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22" w:rsidRDefault="00854522"/>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119"/>
      </w:tblGrid>
      <w:tr w:rsidR="00E92D37" w:rsidRPr="001B69D2" w:rsidTr="007A57EF">
        <w:tc>
          <w:tcPr>
            <w:tcW w:w="7054" w:type="dxa"/>
            <w:gridSpan w:val="2"/>
          </w:tcPr>
          <w:p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0F25EE" w:rsidRDefault="00917C2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 xml:space="preserve">Trinity Academy </w:t>
            </w:r>
            <w:proofErr w:type="spellStart"/>
            <w:r>
              <w:rPr>
                <w:rFonts w:cs="Arial"/>
                <w:sz w:val="22"/>
                <w:szCs w:val="22"/>
              </w:rPr>
              <w:t>Sowerby</w:t>
            </w:r>
            <w:proofErr w:type="spellEnd"/>
            <w:r>
              <w:rPr>
                <w:rFonts w:cs="Arial"/>
                <w:sz w:val="22"/>
                <w:szCs w:val="22"/>
              </w:rPr>
              <w:t xml:space="preserve"> Bridge</w:t>
            </w:r>
          </w:p>
          <w:p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00E92D37" w:rsidRPr="001B69D2" w:rsidRDefault="00E92D37" w:rsidP="00F81F7A">
            <w:pPr>
              <w:rPr>
                <w:rFonts w:ascii="Arial" w:hAnsi="Arial" w:cs="Arial"/>
                <w:sz w:val="22"/>
                <w:szCs w:val="22"/>
              </w:rPr>
            </w:pPr>
          </w:p>
        </w:tc>
        <w:tc>
          <w:tcPr>
            <w:tcW w:w="3119" w:type="dxa"/>
          </w:tcPr>
          <w:p w:rsidR="00E92D37" w:rsidRPr="001B69D2" w:rsidRDefault="00917C2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noProof/>
                <w:lang w:val="en-GB"/>
              </w:rPr>
              <w:drawing>
                <wp:inline distT="0" distB="0" distL="0" distR="0" wp14:anchorId="3A92EA03" wp14:editId="31285320">
                  <wp:extent cx="1226820" cy="1226820"/>
                  <wp:effectExtent l="0" t="0" r="0" b="0"/>
                  <wp:docPr id="1" name="Picture 1"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457" cy="1229457"/>
                          </a:xfrm>
                          <a:prstGeom prst="rect">
                            <a:avLst/>
                          </a:prstGeom>
                          <a:noFill/>
                          <a:ln>
                            <a:noFill/>
                          </a:ln>
                        </pic:spPr>
                      </pic:pic>
                    </a:graphicData>
                  </a:graphic>
                </wp:inline>
              </w:drawing>
            </w:r>
          </w:p>
        </w:tc>
      </w:tr>
      <w:tr w:rsidR="00E92D37" w:rsidRPr="001B69D2" w:rsidTr="007A57EF">
        <w:tc>
          <w:tcPr>
            <w:tcW w:w="2428" w:type="dxa"/>
          </w:tcPr>
          <w:p w:rsidR="00E92D37" w:rsidRPr="001B69D2" w:rsidRDefault="00E92D37" w:rsidP="00F81F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00E92D37" w:rsidRPr="001B69D2" w:rsidRDefault="00E92D37" w:rsidP="00F81F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00E92D37" w:rsidRPr="001B69D2" w:rsidRDefault="00C46839" w:rsidP="005953B8">
            <w:pPr>
              <w:rPr>
                <w:rFonts w:ascii="Arial" w:hAnsi="Arial" w:cs="Arial"/>
                <w:sz w:val="22"/>
                <w:szCs w:val="22"/>
              </w:rPr>
            </w:pPr>
            <w:r>
              <w:rPr>
                <w:rFonts w:ascii="Arial" w:hAnsi="Arial" w:cs="Arial"/>
                <w:sz w:val="22"/>
                <w:szCs w:val="22"/>
              </w:rPr>
              <w:t>Library Manager</w:t>
            </w:r>
            <w:r w:rsidR="00403DDB">
              <w:rPr>
                <w:rFonts w:ascii="Arial" w:hAnsi="Arial" w:cs="Arial"/>
                <w:sz w:val="22"/>
                <w:szCs w:val="22"/>
              </w:rPr>
              <w:t xml:space="preserve"> </w:t>
            </w:r>
          </w:p>
        </w:tc>
        <w:tc>
          <w:tcPr>
            <w:tcW w:w="3119" w:type="dxa"/>
          </w:tcPr>
          <w:p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rsidTr="007A57EF">
        <w:tc>
          <w:tcPr>
            <w:tcW w:w="2428" w:type="dxa"/>
            <w:tcBorders>
              <w:bottom w:val="single" w:sz="4" w:space="0" w:color="auto"/>
            </w:tcBorders>
          </w:tcPr>
          <w:p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00E92D37" w:rsidRPr="001B69D2" w:rsidRDefault="00E92D37" w:rsidP="00F81F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rsidR="00E92D37" w:rsidRPr="001B69D2" w:rsidRDefault="005953B8" w:rsidP="00917C27">
            <w:pPr>
              <w:rPr>
                <w:rFonts w:ascii="Arial" w:hAnsi="Arial" w:cs="Arial"/>
                <w:sz w:val="22"/>
                <w:szCs w:val="22"/>
              </w:rPr>
            </w:pPr>
            <w:r>
              <w:rPr>
                <w:rFonts w:ascii="Arial" w:hAnsi="Arial" w:cs="Arial"/>
                <w:sz w:val="22"/>
                <w:szCs w:val="22"/>
              </w:rPr>
              <w:t>Scale 5</w:t>
            </w:r>
            <w:r w:rsidR="00917C27">
              <w:rPr>
                <w:rFonts w:ascii="Arial" w:hAnsi="Arial" w:cs="Arial"/>
                <w:sz w:val="22"/>
                <w:szCs w:val="22"/>
              </w:rPr>
              <w:t xml:space="preserve"> (Point 12-17</w:t>
            </w:r>
            <w:r w:rsidR="00E92D37">
              <w:rPr>
                <w:rFonts w:ascii="Arial" w:hAnsi="Arial" w:cs="Arial"/>
                <w:sz w:val="22"/>
                <w:szCs w:val="22"/>
              </w:rPr>
              <w:t>)</w:t>
            </w:r>
            <w:r w:rsidR="00BE1B5E">
              <w:rPr>
                <w:rFonts w:ascii="Arial" w:hAnsi="Arial" w:cs="Arial"/>
                <w:sz w:val="22"/>
                <w:szCs w:val="22"/>
              </w:rPr>
              <w:t xml:space="preserve">  </w:t>
            </w:r>
          </w:p>
        </w:tc>
        <w:tc>
          <w:tcPr>
            <w:tcW w:w="3119" w:type="dxa"/>
            <w:tcBorders>
              <w:bottom w:val="single" w:sz="4" w:space="0" w:color="auto"/>
            </w:tcBorders>
          </w:tcPr>
          <w:p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BASIC JOB PURPOSE</w:t>
      </w:r>
    </w:p>
    <w:p w:rsidR="00BE1B5E" w:rsidRPr="00E92D37" w:rsidRDefault="00BE1B5E"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966462" w:rsidRDefault="009901A7" w:rsidP="00966462">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403DDB">
        <w:rPr>
          <w:rFonts w:ascii="Arial" w:hAnsi="Arial" w:cs="Arial"/>
          <w:sz w:val="22"/>
          <w:szCs w:val="22"/>
        </w:rPr>
        <w:t xml:space="preserve">To </w:t>
      </w:r>
      <w:r w:rsidR="00966462">
        <w:rPr>
          <w:rFonts w:ascii="Arial" w:hAnsi="Arial" w:cs="Arial"/>
          <w:sz w:val="22"/>
          <w:szCs w:val="22"/>
        </w:rPr>
        <w:t>be accountable for the library resources and the promotion of the library as a vibrant learning resource</w:t>
      </w:r>
    </w:p>
    <w:p w:rsidR="00966462" w:rsidRDefault="00966462" w:rsidP="00966462">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work with teaching staff to develop the use of the library across the curriculum</w:t>
      </w:r>
    </w:p>
    <w:p w:rsidR="00966462" w:rsidRDefault="00966462" w:rsidP="00966462">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work as part of the Literacy Team to promote reading across the academy</w:t>
      </w:r>
    </w:p>
    <w:p w:rsidR="00966462" w:rsidRDefault="00966462" w:rsidP="00966462">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Take a lead role in </w:t>
      </w:r>
      <w:proofErr w:type="spellStart"/>
      <w:r>
        <w:rPr>
          <w:rFonts w:ascii="Arial" w:hAnsi="Arial" w:cs="Arial"/>
          <w:sz w:val="22"/>
          <w:szCs w:val="22"/>
        </w:rPr>
        <w:t>organising</w:t>
      </w:r>
      <w:proofErr w:type="spellEnd"/>
      <w:r>
        <w:rPr>
          <w:rFonts w:ascii="Arial" w:hAnsi="Arial" w:cs="Arial"/>
          <w:sz w:val="22"/>
          <w:szCs w:val="22"/>
        </w:rPr>
        <w:t xml:space="preserve"> and promoting events with support the academy’s literacy strategy</w:t>
      </w:r>
    </w:p>
    <w:p w:rsidR="00966462" w:rsidRDefault="00966462" w:rsidP="00966462">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Advise and guide students in their choice of reading materials</w:t>
      </w:r>
    </w:p>
    <w:p w:rsidR="009901A7" w:rsidRDefault="009901A7" w:rsidP="009901A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liaise with all relevant staff to support students</w:t>
      </w:r>
      <w:r w:rsidR="00403DDB">
        <w:rPr>
          <w:rFonts w:ascii="Arial" w:hAnsi="Arial" w:cs="Arial"/>
          <w:sz w:val="22"/>
          <w:szCs w:val="22"/>
        </w:rPr>
        <w:t>’</w:t>
      </w:r>
      <w:r>
        <w:rPr>
          <w:rFonts w:ascii="Arial" w:hAnsi="Arial" w:cs="Arial"/>
          <w:sz w:val="22"/>
          <w:szCs w:val="22"/>
        </w:rPr>
        <w:t xml:space="preserve"> p</w:t>
      </w:r>
      <w:r w:rsidR="00FA7251">
        <w:rPr>
          <w:rFonts w:ascii="Arial" w:hAnsi="Arial" w:cs="Arial"/>
          <w:sz w:val="22"/>
          <w:szCs w:val="22"/>
        </w:rPr>
        <w:t>rogress and overall development</w:t>
      </w:r>
    </w:p>
    <w:p w:rsidR="009901A7" w:rsidRDefault="009901A7" w:rsidP="009901A7">
      <w:pPr>
        <w:pStyle w:val="BodyText"/>
        <w:ind w:left="360"/>
        <w:rPr>
          <w:rFonts w:cs="Arial"/>
          <w:b w:val="0"/>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C8021C" w:rsidTr="00F81F7A">
        <w:tc>
          <w:tcPr>
            <w:tcW w:w="4856" w:type="dxa"/>
          </w:tcPr>
          <w:p w:rsidR="00C8021C" w:rsidRDefault="009901A7" w:rsidP="00F81F7A">
            <w:pPr>
              <w:rPr>
                <w:rFonts w:ascii="Arial" w:hAnsi="Arial" w:cs="Arial"/>
                <w:b/>
                <w:sz w:val="22"/>
                <w:szCs w:val="22"/>
              </w:rPr>
            </w:pPr>
            <w:r>
              <w:rPr>
                <w:rFonts w:ascii="Arial" w:hAnsi="Arial" w:cs="Arial"/>
                <w:b/>
                <w:sz w:val="22"/>
                <w:szCs w:val="22"/>
              </w:rPr>
              <w:t>R</w:t>
            </w:r>
            <w:r w:rsidR="00C8021C">
              <w:rPr>
                <w:rFonts w:ascii="Arial" w:hAnsi="Arial" w:cs="Arial"/>
                <w:b/>
                <w:sz w:val="22"/>
                <w:szCs w:val="22"/>
              </w:rPr>
              <w:t>eporting to:</w:t>
            </w:r>
            <w:r w:rsidR="00C8021C">
              <w:rPr>
                <w:rFonts w:ascii="Arial" w:hAnsi="Arial" w:cs="Arial"/>
                <w:b/>
                <w:sz w:val="22"/>
                <w:szCs w:val="22"/>
              </w:rPr>
              <w:tab/>
            </w:r>
          </w:p>
          <w:p w:rsidR="00C8021C" w:rsidRDefault="00C8021C" w:rsidP="00F81F7A">
            <w:pPr>
              <w:rPr>
                <w:rFonts w:ascii="Arial" w:hAnsi="Arial" w:cs="Arial"/>
                <w:sz w:val="22"/>
                <w:szCs w:val="22"/>
              </w:rPr>
            </w:pPr>
          </w:p>
        </w:tc>
        <w:tc>
          <w:tcPr>
            <w:tcW w:w="5458" w:type="dxa"/>
          </w:tcPr>
          <w:p w:rsidR="00C8021C" w:rsidRDefault="00966462" w:rsidP="00F81F7A">
            <w:pPr>
              <w:rPr>
                <w:rFonts w:ascii="Arial" w:hAnsi="Arial" w:cs="Arial"/>
                <w:sz w:val="22"/>
                <w:szCs w:val="22"/>
              </w:rPr>
            </w:pPr>
            <w:r>
              <w:rPr>
                <w:rFonts w:ascii="Arial" w:hAnsi="Arial" w:cs="Arial"/>
                <w:sz w:val="22"/>
                <w:szCs w:val="22"/>
              </w:rPr>
              <w:t>Student Progress Leader, English</w:t>
            </w:r>
          </w:p>
          <w:p w:rsidR="00C8021C" w:rsidRDefault="00C8021C" w:rsidP="00F81F7A">
            <w:pPr>
              <w:rPr>
                <w:rFonts w:ascii="Arial" w:hAnsi="Arial" w:cs="Arial"/>
                <w:sz w:val="22"/>
                <w:szCs w:val="22"/>
              </w:rPr>
            </w:pPr>
          </w:p>
        </w:tc>
      </w:tr>
      <w:tr w:rsidR="00C8021C" w:rsidTr="00C8021C">
        <w:trPr>
          <w:trHeight w:val="117"/>
        </w:trPr>
        <w:tc>
          <w:tcPr>
            <w:tcW w:w="4856" w:type="dxa"/>
          </w:tcPr>
          <w:p w:rsidR="00C8021C" w:rsidRPr="001B69D2" w:rsidRDefault="00C8021C" w:rsidP="00F81F7A">
            <w:pPr>
              <w:rPr>
                <w:rFonts w:ascii="Arial" w:hAnsi="Arial" w:cs="Arial"/>
                <w:b/>
                <w:sz w:val="22"/>
                <w:szCs w:val="22"/>
              </w:rPr>
            </w:pPr>
            <w:r>
              <w:rPr>
                <w:rFonts w:ascii="Arial" w:hAnsi="Arial" w:cs="Arial"/>
                <w:b/>
                <w:sz w:val="22"/>
                <w:szCs w:val="22"/>
              </w:rPr>
              <w:t xml:space="preserve">Responsible for: </w:t>
            </w:r>
          </w:p>
          <w:p w:rsidR="00C8021C" w:rsidRDefault="00C8021C" w:rsidP="00F81F7A">
            <w:pPr>
              <w:rPr>
                <w:rFonts w:ascii="Arial" w:hAnsi="Arial" w:cs="Arial"/>
                <w:sz w:val="22"/>
                <w:szCs w:val="22"/>
              </w:rPr>
            </w:pPr>
          </w:p>
        </w:tc>
        <w:tc>
          <w:tcPr>
            <w:tcW w:w="5458" w:type="dxa"/>
          </w:tcPr>
          <w:p w:rsidR="00C8021C" w:rsidRPr="001B69D2" w:rsidRDefault="00C8021C" w:rsidP="00F81F7A">
            <w:pPr>
              <w:rPr>
                <w:rFonts w:ascii="Arial" w:hAnsi="Arial" w:cs="Arial"/>
                <w:sz w:val="22"/>
                <w:szCs w:val="22"/>
              </w:rPr>
            </w:pPr>
            <w:r>
              <w:rPr>
                <w:rFonts w:ascii="Arial" w:hAnsi="Arial" w:cs="Arial"/>
                <w:sz w:val="22"/>
                <w:szCs w:val="22"/>
              </w:rPr>
              <w:t xml:space="preserve">n/a </w:t>
            </w:r>
          </w:p>
        </w:tc>
      </w:tr>
    </w:tbl>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011F4A" w:rsidRPr="00E92D37" w:rsidTr="007A57EF">
        <w:trPr>
          <w:trHeight w:val="290"/>
        </w:trPr>
        <w:tc>
          <w:tcPr>
            <w:tcW w:w="709" w:type="dxa"/>
          </w:tcPr>
          <w:p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92D37">
              <w:rPr>
                <w:rFonts w:ascii="Arial" w:hAnsi="Arial" w:cs="Arial"/>
                <w:b/>
                <w:sz w:val="22"/>
                <w:szCs w:val="22"/>
              </w:rPr>
              <w:t>1</w:t>
            </w:r>
          </w:p>
        </w:tc>
        <w:tc>
          <w:tcPr>
            <w:tcW w:w="9356" w:type="dxa"/>
          </w:tcPr>
          <w:p w:rsidR="00011F4A" w:rsidRPr="00E92D37" w:rsidRDefault="00966462" w:rsidP="007B61F1">
            <w:pPr>
              <w:rPr>
                <w:rFonts w:ascii="Arial" w:hAnsi="Arial" w:cs="Arial"/>
                <w:sz w:val="22"/>
                <w:szCs w:val="22"/>
              </w:rPr>
            </w:pPr>
            <w:r>
              <w:rPr>
                <w:rFonts w:ascii="Arial" w:hAnsi="Arial" w:cs="Arial"/>
                <w:sz w:val="22"/>
                <w:szCs w:val="22"/>
              </w:rPr>
              <w:t>To be responsible for the academy’s library provision and resources,</w:t>
            </w:r>
            <w:r w:rsidR="007B61F1">
              <w:rPr>
                <w:rFonts w:ascii="Arial" w:hAnsi="Arial" w:cs="Arial"/>
                <w:sz w:val="22"/>
                <w:szCs w:val="22"/>
              </w:rPr>
              <w:t xml:space="preserve"> ensuring the library is stocked with relevant and engaging texts and the space is managed to promote reading and literacy to students.</w:t>
            </w:r>
            <w:r>
              <w:rPr>
                <w:rFonts w:ascii="Arial" w:hAnsi="Arial" w:cs="Arial"/>
                <w:sz w:val="22"/>
                <w:szCs w:val="22"/>
              </w:rPr>
              <w:t xml:space="preserve"> </w:t>
            </w:r>
            <w:r w:rsidR="00064350">
              <w:rPr>
                <w:rFonts w:ascii="Arial" w:hAnsi="Arial" w:cs="Arial"/>
                <w:sz w:val="22"/>
                <w:szCs w:val="22"/>
              </w:rPr>
              <w:t xml:space="preserve"> </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356" w:type="dxa"/>
          </w:tcPr>
          <w:p w:rsidR="0093189C" w:rsidRPr="00403DDB" w:rsidRDefault="007B61F1" w:rsidP="007B61F1">
            <w:pPr>
              <w:rPr>
                <w:rFonts w:ascii="Arial" w:hAnsi="Arial"/>
                <w:sz w:val="22"/>
              </w:rPr>
            </w:pPr>
            <w:r>
              <w:rPr>
                <w:rFonts w:ascii="Arial" w:hAnsi="Arial"/>
                <w:sz w:val="22"/>
              </w:rPr>
              <w:t xml:space="preserve">To support </w:t>
            </w:r>
            <w:r w:rsidR="00064350">
              <w:rPr>
                <w:rFonts w:ascii="Arial" w:hAnsi="Arial"/>
                <w:sz w:val="22"/>
              </w:rPr>
              <w:t>the Accelerated Reading (AR) co</w:t>
            </w:r>
            <w:r>
              <w:rPr>
                <w:rFonts w:ascii="Arial" w:hAnsi="Arial"/>
                <w:sz w:val="22"/>
              </w:rPr>
              <w:t xml:space="preserve">ordinator with the delivery of reading </w:t>
            </w:r>
            <w:proofErr w:type="spellStart"/>
            <w:r>
              <w:rPr>
                <w:rFonts w:ascii="Arial" w:hAnsi="Arial"/>
                <w:sz w:val="22"/>
              </w:rPr>
              <w:t>programmes</w:t>
            </w:r>
            <w:proofErr w:type="spellEnd"/>
            <w:r>
              <w:rPr>
                <w:rFonts w:ascii="Arial" w:hAnsi="Arial"/>
                <w:sz w:val="22"/>
              </w:rPr>
              <w:t xml:space="preserve"> and contribute to promoting participation and engaged time.  </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356" w:type="dxa"/>
          </w:tcPr>
          <w:p w:rsidR="00403DDB" w:rsidRDefault="007B61F1" w:rsidP="007B61F1">
            <w:pPr>
              <w:rPr>
                <w:rFonts w:ascii="Arial" w:hAnsi="Arial" w:cs="Arial"/>
                <w:sz w:val="22"/>
                <w:szCs w:val="22"/>
              </w:rPr>
            </w:pPr>
            <w:r>
              <w:rPr>
                <w:rFonts w:ascii="Arial" w:hAnsi="Arial" w:cs="Arial"/>
                <w:sz w:val="22"/>
                <w:szCs w:val="22"/>
              </w:rPr>
              <w:t xml:space="preserve">Monitor and report on areas of AR </w:t>
            </w:r>
            <w:proofErr w:type="spellStart"/>
            <w:r>
              <w:rPr>
                <w:rFonts w:ascii="Arial" w:hAnsi="Arial" w:cs="Arial"/>
                <w:sz w:val="22"/>
                <w:szCs w:val="22"/>
              </w:rPr>
              <w:t>programme</w:t>
            </w:r>
            <w:proofErr w:type="spellEnd"/>
            <w:r>
              <w:rPr>
                <w:rFonts w:ascii="Arial" w:hAnsi="Arial" w:cs="Arial"/>
                <w:sz w:val="22"/>
                <w:szCs w:val="22"/>
              </w:rPr>
              <w:t xml:space="preserve">, monitoring students engagement and success and identifying where students have not engaged.   Contribute to data gathering on the overall impact of AR. </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356" w:type="dxa"/>
          </w:tcPr>
          <w:p w:rsidR="007B61F1" w:rsidRDefault="007B61F1" w:rsidP="00EE1415">
            <w:pPr>
              <w:rPr>
                <w:rFonts w:ascii="Arial" w:hAnsi="Arial" w:cs="Arial"/>
                <w:sz w:val="22"/>
                <w:szCs w:val="22"/>
              </w:rPr>
            </w:pPr>
            <w:r>
              <w:rPr>
                <w:rFonts w:ascii="Arial" w:hAnsi="Arial" w:cs="Arial"/>
                <w:sz w:val="22"/>
                <w:szCs w:val="22"/>
              </w:rPr>
              <w:t>Liaise with curriculum leaders and teaching staff to create collections of supporting resources.</w:t>
            </w:r>
          </w:p>
          <w:p w:rsidR="007B61F1" w:rsidRPr="007B61F1" w:rsidRDefault="007B61F1" w:rsidP="00EE1415">
            <w:pPr>
              <w:rPr>
                <w:rFonts w:ascii="Arial" w:hAnsi="Arial" w:cs="Arial"/>
                <w:sz w:val="22"/>
                <w:szCs w:val="22"/>
              </w:rPr>
            </w:pP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356" w:type="dxa"/>
          </w:tcPr>
          <w:p w:rsidR="00DC3F20" w:rsidRPr="009901A7" w:rsidRDefault="009901A7" w:rsidP="00DC3F20">
            <w:pPr>
              <w:rPr>
                <w:rFonts w:ascii="Arial" w:hAnsi="Arial"/>
                <w:sz w:val="22"/>
              </w:rPr>
            </w:pPr>
            <w:r>
              <w:rPr>
                <w:rFonts w:ascii="Arial" w:hAnsi="Arial"/>
                <w:sz w:val="22"/>
              </w:rPr>
              <w:t>To encourage</w:t>
            </w:r>
            <w:r w:rsidR="00403DDB">
              <w:rPr>
                <w:rFonts w:ascii="Arial" w:hAnsi="Arial"/>
                <w:sz w:val="22"/>
              </w:rPr>
              <w:t xml:space="preserve"> and </w:t>
            </w:r>
            <w:r w:rsidR="007B61F1">
              <w:rPr>
                <w:rFonts w:ascii="Arial" w:hAnsi="Arial"/>
                <w:sz w:val="22"/>
              </w:rPr>
              <w:t xml:space="preserve">support students with their reading, by challenging their choice of material, suggesting more stretching text and </w:t>
            </w:r>
            <w:r w:rsidR="00DC3F20">
              <w:rPr>
                <w:rFonts w:ascii="Arial" w:hAnsi="Arial"/>
                <w:sz w:val="22"/>
              </w:rPr>
              <w:t xml:space="preserve">manage afterschool clubs that encourage students to use the library.  </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356" w:type="dxa"/>
          </w:tcPr>
          <w:p w:rsidR="00023A61" w:rsidRDefault="00064350" w:rsidP="008A18D8">
            <w:pPr>
              <w:rPr>
                <w:rFonts w:ascii="Arial" w:hAnsi="Arial" w:cs="Arial"/>
                <w:sz w:val="22"/>
                <w:szCs w:val="22"/>
              </w:rPr>
            </w:pPr>
            <w:r>
              <w:rPr>
                <w:rFonts w:ascii="Arial" w:hAnsi="Arial" w:cs="Arial"/>
                <w:sz w:val="22"/>
                <w:szCs w:val="22"/>
              </w:rPr>
              <w:t>Take a lead role in co</w:t>
            </w:r>
            <w:r w:rsidR="00BF357C">
              <w:rPr>
                <w:rFonts w:ascii="Arial" w:hAnsi="Arial" w:cs="Arial"/>
                <w:sz w:val="22"/>
                <w:szCs w:val="22"/>
              </w:rPr>
              <w:t xml:space="preserve">ordinating events during literacy week and throughout the year support </w:t>
            </w:r>
            <w:r w:rsidR="008A18D8">
              <w:rPr>
                <w:rFonts w:ascii="Arial" w:hAnsi="Arial" w:cs="Arial"/>
                <w:sz w:val="22"/>
                <w:szCs w:val="22"/>
              </w:rPr>
              <w:t xml:space="preserve">and research </w:t>
            </w:r>
            <w:r w:rsidR="00BF357C">
              <w:rPr>
                <w:rFonts w:ascii="Arial" w:hAnsi="Arial" w:cs="Arial"/>
                <w:sz w:val="22"/>
                <w:szCs w:val="22"/>
              </w:rPr>
              <w:t xml:space="preserve">other events, such as visiting authors, </w:t>
            </w:r>
            <w:proofErr w:type="spellStart"/>
            <w:r w:rsidR="00212742">
              <w:rPr>
                <w:rFonts w:ascii="Arial" w:hAnsi="Arial" w:cs="Arial"/>
                <w:sz w:val="22"/>
                <w:szCs w:val="22"/>
              </w:rPr>
              <w:t>Calderdale</w:t>
            </w:r>
            <w:proofErr w:type="spellEnd"/>
            <w:r w:rsidR="00212742">
              <w:rPr>
                <w:rFonts w:ascii="Arial" w:hAnsi="Arial" w:cs="Arial"/>
                <w:sz w:val="22"/>
                <w:szCs w:val="22"/>
              </w:rPr>
              <w:t xml:space="preserve"> book competition, </w:t>
            </w:r>
            <w:r w:rsidR="00BF357C">
              <w:rPr>
                <w:rFonts w:ascii="Arial" w:hAnsi="Arial" w:cs="Arial"/>
                <w:sz w:val="22"/>
                <w:szCs w:val="22"/>
              </w:rPr>
              <w:t xml:space="preserve">book sales, assemblies and student reward </w:t>
            </w:r>
            <w:r w:rsidR="008A18D8">
              <w:rPr>
                <w:rFonts w:ascii="Arial" w:hAnsi="Arial" w:cs="Arial"/>
                <w:sz w:val="22"/>
                <w:szCs w:val="22"/>
              </w:rPr>
              <w:t>strategies</w:t>
            </w:r>
            <w:r w:rsidR="00BF357C">
              <w:rPr>
                <w:rFonts w:ascii="Arial" w:hAnsi="Arial" w:cs="Arial"/>
                <w:sz w:val="22"/>
                <w:szCs w:val="22"/>
              </w:rPr>
              <w:t xml:space="preserve"> </w:t>
            </w:r>
            <w:r w:rsidR="008A18D8">
              <w:rPr>
                <w:rFonts w:ascii="Arial" w:hAnsi="Arial" w:cs="Arial"/>
                <w:sz w:val="22"/>
                <w:szCs w:val="22"/>
              </w:rPr>
              <w:t>(in relation to reading and literacy).</w:t>
            </w:r>
          </w:p>
        </w:tc>
      </w:tr>
      <w:tr w:rsidR="00E96917" w:rsidRPr="00E92D37" w:rsidTr="007A57EF">
        <w:trPr>
          <w:trHeight w:val="290"/>
        </w:trPr>
        <w:tc>
          <w:tcPr>
            <w:tcW w:w="709" w:type="dxa"/>
          </w:tcPr>
          <w:p w:rsidR="00E96917" w:rsidRPr="00E92D37" w:rsidRDefault="00D5339E" w:rsidP="009901A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356" w:type="dxa"/>
          </w:tcPr>
          <w:p w:rsidR="00E96917" w:rsidRPr="00E92D37" w:rsidRDefault="00BF357C" w:rsidP="00064350">
            <w:pPr>
              <w:rPr>
                <w:rFonts w:ascii="Arial" w:hAnsi="Arial" w:cs="Arial"/>
                <w:sz w:val="22"/>
                <w:szCs w:val="22"/>
              </w:rPr>
            </w:pPr>
            <w:r>
              <w:rPr>
                <w:rFonts w:ascii="Arial" w:hAnsi="Arial" w:cs="Arial"/>
                <w:sz w:val="22"/>
                <w:szCs w:val="22"/>
              </w:rPr>
              <w:t xml:space="preserve">Be responsible for ‘Library Ambassadors’.  </w:t>
            </w:r>
            <w:r w:rsidR="00064350">
              <w:rPr>
                <w:rFonts w:ascii="Arial" w:hAnsi="Arial" w:cs="Arial"/>
                <w:sz w:val="22"/>
                <w:szCs w:val="22"/>
              </w:rPr>
              <w:t xml:space="preserve">These are a group of students who promote literacy and reading and the use of the library to their peers.  </w:t>
            </w:r>
          </w:p>
        </w:tc>
      </w:tr>
      <w:tr w:rsidR="0093189C" w:rsidRPr="00E92D37" w:rsidTr="007A57EF">
        <w:trPr>
          <w:trHeight w:val="290"/>
        </w:trPr>
        <w:tc>
          <w:tcPr>
            <w:tcW w:w="709" w:type="dxa"/>
          </w:tcPr>
          <w:p w:rsidR="0093189C" w:rsidRPr="00E92D37" w:rsidRDefault="00D5339E" w:rsidP="009901A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356" w:type="dxa"/>
          </w:tcPr>
          <w:p w:rsidR="00403DDB" w:rsidRPr="008B03BD" w:rsidRDefault="00064350" w:rsidP="00917C27">
            <w:pPr>
              <w:rPr>
                <w:rFonts w:ascii="Arial" w:hAnsi="Arial"/>
                <w:sz w:val="22"/>
              </w:rPr>
            </w:pPr>
            <w:r>
              <w:rPr>
                <w:rFonts w:ascii="Arial" w:hAnsi="Arial" w:cs="Arial"/>
                <w:sz w:val="22"/>
                <w:szCs w:val="22"/>
              </w:rPr>
              <w:t>Coordinate small groups of students to become reading partners</w:t>
            </w:r>
            <w:r w:rsidR="00E97845">
              <w:rPr>
                <w:rFonts w:ascii="Arial" w:hAnsi="Arial" w:cs="Arial"/>
                <w:sz w:val="22"/>
                <w:szCs w:val="22"/>
              </w:rPr>
              <w:t xml:space="preserve"> of students in lower year groups.  This will involve arranging external training and keeping basic records of which students are involved.  </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356" w:type="dxa"/>
          </w:tcPr>
          <w:p w:rsidR="0093189C" w:rsidRPr="00E92D37" w:rsidRDefault="00DC3F20" w:rsidP="00DC3F20">
            <w:pPr>
              <w:rPr>
                <w:rFonts w:ascii="Arial" w:hAnsi="Arial" w:cs="Arial"/>
                <w:sz w:val="22"/>
                <w:szCs w:val="22"/>
              </w:rPr>
            </w:pPr>
            <w:r>
              <w:rPr>
                <w:rFonts w:ascii="Arial" w:hAnsi="Arial" w:cs="Arial"/>
                <w:sz w:val="22"/>
                <w:szCs w:val="22"/>
              </w:rPr>
              <w:t xml:space="preserve">Support small reading groups and </w:t>
            </w:r>
            <w:r>
              <w:rPr>
                <w:rFonts w:ascii="Arial" w:hAnsi="Arial"/>
                <w:sz w:val="22"/>
              </w:rPr>
              <w:t xml:space="preserve">run intervention </w:t>
            </w:r>
            <w:proofErr w:type="spellStart"/>
            <w:r>
              <w:rPr>
                <w:rFonts w:ascii="Arial" w:hAnsi="Arial"/>
                <w:sz w:val="22"/>
              </w:rPr>
              <w:t>programmes</w:t>
            </w:r>
            <w:proofErr w:type="spellEnd"/>
            <w:r>
              <w:rPr>
                <w:rFonts w:ascii="Arial" w:hAnsi="Arial"/>
                <w:sz w:val="22"/>
              </w:rPr>
              <w:t xml:space="preserve"> with small groups of weaker readers.  </w:t>
            </w:r>
          </w:p>
        </w:tc>
      </w:tr>
      <w:tr w:rsidR="00212742" w:rsidRPr="00D86C64" w:rsidTr="007A57EF">
        <w:trPr>
          <w:trHeight w:val="290"/>
        </w:trPr>
        <w:tc>
          <w:tcPr>
            <w:tcW w:w="709" w:type="dxa"/>
          </w:tcPr>
          <w:p w:rsidR="00212742" w:rsidRPr="00D86C64" w:rsidRDefault="00212742"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D86C64">
              <w:rPr>
                <w:rFonts w:ascii="Arial" w:hAnsi="Arial" w:cs="Arial"/>
                <w:b/>
                <w:sz w:val="22"/>
                <w:szCs w:val="22"/>
              </w:rPr>
              <w:t>10</w:t>
            </w:r>
          </w:p>
        </w:tc>
        <w:tc>
          <w:tcPr>
            <w:tcW w:w="9356" w:type="dxa"/>
          </w:tcPr>
          <w:p w:rsidR="00212742" w:rsidRDefault="00212742" w:rsidP="00917C27">
            <w:pPr>
              <w:pStyle w:val="BodyText"/>
              <w:rPr>
                <w:rFonts w:cs="Arial"/>
                <w:b w:val="0"/>
                <w:sz w:val="22"/>
                <w:szCs w:val="22"/>
              </w:rPr>
            </w:pPr>
            <w:r>
              <w:rPr>
                <w:rFonts w:cs="Arial"/>
                <w:b w:val="0"/>
                <w:sz w:val="22"/>
                <w:szCs w:val="22"/>
              </w:rPr>
              <w:t xml:space="preserve">Keep up to date with trends in learning and new texts for young adults.  </w:t>
            </w:r>
          </w:p>
        </w:tc>
      </w:tr>
      <w:tr w:rsidR="00212742" w:rsidRPr="00D86C64" w:rsidTr="007A57EF">
        <w:trPr>
          <w:trHeight w:val="290"/>
        </w:trPr>
        <w:tc>
          <w:tcPr>
            <w:tcW w:w="709" w:type="dxa"/>
          </w:tcPr>
          <w:p w:rsidR="00212742" w:rsidRPr="00D86C64" w:rsidRDefault="00212742"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11</w:t>
            </w:r>
          </w:p>
        </w:tc>
        <w:tc>
          <w:tcPr>
            <w:tcW w:w="9356" w:type="dxa"/>
          </w:tcPr>
          <w:p w:rsidR="00212742" w:rsidRDefault="00212742" w:rsidP="00D45DFE">
            <w:pPr>
              <w:pStyle w:val="BodyText"/>
              <w:rPr>
                <w:rFonts w:cs="Arial"/>
                <w:b w:val="0"/>
                <w:sz w:val="22"/>
                <w:szCs w:val="22"/>
              </w:rPr>
            </w:pPr>
            <w:r>
              <w:rPr>
                <w:rFonts w:cs="Arial"/>
                <w:b w:val="0"/>
                <w:sz w:val="22"/>
                <w:szCs w:val="22"/>
              </w:rPr>
              <w:t xml:space="preserve">Supervise library usage, managing stock and ordering resources, where required.  </w:t>
            </w:r>
          </w:p>
          <w:p w:rsidR="00212742" w:rsidRDefault="00212742" w:rsidP="00D45DFE">
            <w:pPr>
              <w:pStyle w:val="BodyText"/>
              <w:rPr>
                <w:rFonts w:cs="Arial"/>
                <w:b w:val="0"/>
                <w:sz w:val="22"/>
                <w:szCs w:val="22"/>
              </w:rPr>
            </w:pPr>
          </w:p>
        </w:tc>
      </w:tr>
    </w:tbl>
    <w:p w:rsidR="00011F4A" w:rsidRPr="00E92D37" w:rsidRDefault="00011F4A" w:rsidP="00E92D37">
      <w:pPr>
        <w:jc w:val="both"/>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11F4A" w:rsidRPr="00E92D37" w:rsidTr="00C3166A">
        <w:trPr>
          <w:trHeight w:val="290"/>
        </w:trPr>
        <w:tc>
          <w:tcPr>
            <w:tcW w:w="10065" w:type="dxa"/>
          </w:tcPr>
          <w:p w:rsidR="00011F4A" w:rsidRPr="00E92D37" w:rsidRDefault="00011F4A" w:rsidP="00E92D37">
            <w:pPr>
              <w:pStyle w:val="Heading3"/>
              <w:rPr>
                <w:rFonts w:cs="Arial"/>
                <w:b w:val="0"/>
                <w:sz w:val="22"/>
                <w:szCs w:val="22"/>
                <w:u w:val="none"/>
              </w:rPr>
            </w:pPr>
          </w:p>
          <w:p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011F4A" w:rsidRPr="00E92D37" w:rsidRDefault="00011F4A" w:rsidP="00E92D37">
            <w:pPr>
              <w:rPr>
                <w:rFonts w:ascii="Arial" w:hAnsi="Arial" w:cs="Arial"/>
                <w:sz w:val="22"/>
                <w:szCs w:val="22"/>
                <w:lang w:eastAsia="en-US"/>
              </w:rPr>
            </w:pPr>
          </w:p>
        </w:tc>
      </w:tr>
      <w:tr w:rsidR="00011F4A" w:rsidRPr="00E92D37" w:rsidTr="00C3166A">
        <w:trPr>
          <w:trHeight w:val="2939"/>
        </w:trPr>
        <w:tc>
          <w:tcPr>
            <w:tcW w:w="10065" w:type="dxa"/>
          </w:tcPr>
          <w:p w:rsidR="008A18D8" w:rsidRPr="00F1315A" w:rsidRDefault="008A18D8" w:rsidP="008A18D8">
            <w:pPr>
              <w:pStyle w:val="ListParagraph"/>
              <w:numPr>
                <w:ilvl w:val="0"/>
                <w:numId w:val="16"/>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rsidR="008A18D8" w:rsidRDefault="008A18D8" w:rsidP="008A18D8">
            <w:pPr>
              <w:rPr>
                <w:rFonts w:ascii="Arial" w:hAnsi="Arial" w:cs="Arial"/>
                <w:sz w:val="22"/>
                <w:szCs w:val="22"/>
              </w:rPr>
            </w:pPr>
          </w:p>
          <w:p w:rsidR="008A18D8" w:rsidRPr="00F1315A" w:rsidRDefault="008A18D8" w:rsidP="008A18D8">
            <w:pPr>
              <w:pStyle w:val="ListParagraph"/>
              <w:numPr>
                <w:ilvl w:val="0"/>
                <w:numId w:val="16"/>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8A18D8" w:rsidRDefault="008A18D8" w:rsidP="008A18D8">
            <w:pPr>
              <w:ind w:left="360"/>
              <w:rPr>
                <w:rFonts w:ascii="Arial" w:hAnsi="Arial" w:cs="Arial"/>
                <w:sz w:val="22"/>
                <w:szCs w:val="22"/>
              </w:rPr>
            </w:pPr>
          </w:p>
          <w:p w:rsidR="008A18D8" w:rsidRPr="00E92D37" w:rsidRDefault="008A18D8" w:rsidP="008A18D8">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rsidR="008A18D8" w:rsidRPr="00E92D37" w:rsidRDefault="008A18D8" w:rsidP="008A18D8">
            <w:pPr>
              <w:ind w:left="360"/>
              <w:rPr>
                <w:rFonts w:ascii="Arial" w:hAnsi="Arial" w:cs="Arial"/>
                <w:sz w:val="22"/>
                <w:szCs w:val="22"/>
              </w:rPr>
            </w:pPr>
          </w:p>
          <w:p w:rsidR="008A18D8" w:rsidRPr="00E92D37" w:rsidRDefault="008A18D8" w:rsidP="008A18D8">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rsidR="008A18D8" w:rsidRPr="00E92D37" w:rsidRDefault="008A18D8" w:rsidP="008A18D8">
            <w:pPr>
              <w:pStyle w:val="ListParagraph"/>
              <w:rPr>
                <w:rFonts w:ascii="Arial" w:hAnsi="Arial" w:cs="Arial"/>
                <w:sz w:val="22"/>
                <w:szCs w:val="22"/>
              </w:rPr>
            </w:pPr>
          </w:p>
          <w:p w:rsidR="008A18D8" w:rsidRPr="00E92D37" w:rsidRDefault="008A18D8" w:rsidP="008A18D8">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rsidR="008A18D8" w:rsidRPr="00E92D37" w:rsidRDefault="008A18D8" w:rsidP="008A18D8">
            <w:pPr>
              <w:pStyle w:val="ListParagraph"/>
              <w:ind w:left="360"/>
              <w:rPr>
                <w:rFonts w:ascii="Arial" w:hAnsi="Arial" w:cs="Arial"/>
                <w:sz w:val="22"/>
                <w:szCs w:val="22"/>
              </w:rPr>
            </w:pPr>
          </w:p>
          <w:p w:rsidR="008A18D8" w:rsidRPr="00E92D37" w:rsidRDefault="008A18D8" w:rsidP="008A18D8">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008A18D8" w:rsidRPr="00E92D37" w:rsidRDefault="008A18D8" w:rsidP="008A18D8">
            <w:pPr>
              <w:pStyle w:val="ListParagraph"/>
              <w:ind w:left="0"/>
              <w:rPr>
                <w:rFonts w:ascii="Arial" w:hAnsi="Arial" w:cs="Arial"/>
                <w:sz w:val="22"/>
                <w:szCs w:val="22"/>
              </w:rPr>
            </w:pPr>
          </w:p>
          <w:p w:rsidR="008A18D8" w:rsidRPr="00E92D37" w:rsidRDefault="008A18D8" w:rsidP="008A18D8">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rsidR="008A18D8" w:rsidRPr="00E92D37" w:rsidRDefault="008A18D8" w:rsidP="008A18D8">
            <w:pPr>
              <w:pStyle w:val="ListParagraph"/>
              <w:rPr>
                <w:rFonts w:ascii="Arial" w:hAnsi="Arial" w:cs="Arial"/>
                <w:sz w:val="22"/>
                <w:szCs w:val="22"/>
              </w:rPr>
            </w:pPr>
          </w:p>
          <w:p w:rsidR="008A18D8" w:rsidRPr="00E92D37" w:rsidRDefault="008A18D8" w:rsidP="008A18D8">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rsidR="008A18D8" w:rsidRPr="00E92D37" w:rsidRDefault="008A18D8" w:rsidP="008A18D8">
            <w:pPr>
              <w:pStyle w:val="ListParagraph"/>
              <w:rPr>
                <w:rFonts w:ascii="Arial" w:hAnsi="Arial" w:cs="Arial"/>
                <w:sz w:val="22"/>
                <w:szCs w:val="22"/>
              </w:rPr>
            </w:pPr>
          </w:p>
          <w:p w:rsidR="008A18D8" w:rsidRPr="00E07428" w:rsidRDefault="008A18D8" w:rsidP="008A18D8">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College structure, and provide relevant and appropriate pastoral support</w:t>
            </w:r>
          </w:p>
          <w:p w:rsidR="008A18D8" w:rsidRDefault="008A18D8" w:rsidP="008A18D8">
            <w:pPr>
              <w:pStyle w:val="ListParagraph"/>
              <w:rPr>
                <w:rFonts w:ascii="Arial" w:hAnsi="Arial" w:cs="Arial"/>
                <w:b/>
                <w:sz w:val="22"/>
                <w:szCs w:val="22"/>
              </w:rPr>
            </w:pPr>
          </w:p>
          <w:p w:rsidR="008A18D8" w:rsidRPr="002C5629" w:rsidRDefault="008A18D8" w:rsidP="008A18D8">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8A18D8" w:rsidRDefault="008A18D8" w:rsidP="008A18D8">
            <w:pPr>
              <w:pStyle w:val="ListParagraph"/>
              <w:rPr>
                <w:rFonts w:ascii="Arial" w:hAnsi="Arial" w:cs="Arial"/>
                <w:b/>
                <w:sz w:val="22"/>
                <w:szCs w:val="22"/>
              </w:rPr>
            </w:pPr>
          </w:p>
          <w:p w:rsidR="008A18D8" w:rsidRPr="002C5629" w:rsidRDefault="008A18D8" w:rsidP="008A18D8">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rsidR="008A18D8" w:rsidRPr="0001644D" w:rsidRDefault="008A18D8" w:rsidP="008A18D8">
            <w:pPr>
              <w:pStyle w:val="ListParagraph"/>
              <w:rPr>
                <w:rFonts w:ascii="Arial" w:hAnsi="Arial" w:cs="Arial"/>
                <w:b/>
                <w:sz w:val="22"/>
                <w:szCs w:val="22"/>
              </w:rPr>
            </w:pPr>
          </w:p>
          <w:p w:rsidR="008A18D8" w:rsidRPr="00E92D37" w:rsidRDefault="008A18D8" w:rsidP="008A18D8">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8A18D8" w:rsidRPr="00E92D37" w:rsidRDefault="008A18D8" w:rsidP="008A18D8">
            <w:pPr>
              <w:pStyle w:val="ListParagraph"/>
              <w:ind w:left="360"/>
              <w:rPr>
                <w:rFonts w:ascii="Arial" w:hAnsi="Arial" w:cs="Arial"/>
                <w:spacing w:val="-2"/>
                <w:sz w:val="22"/>
                <w:szCs w:val="22"/>
              </w:rPr>
            </w:pPr>
          </w:p>
          <w:p w:rsidR="008A18D8" w:rsidRDefault="008A18D8" w:rsidP="008A18D8">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00011F4A" w:rsidRPr="00E92D37" w:rsidRDefault="00011F4A" w:rsidP="00E92D37">
            <w:pPr>
              <w:rPr>
                <w:rFonts w:ascii="Arial" w:hAnsi="Arial" w:cs="Arial"/>
                <w:b/>
                <w:sz w:val="22"/>
                <w:szCs w:val="22"/>
              </w:rPr>
            </w:pPr>
          </w:p>
        </w:tc>
      </w:tr>
    </w:tbl>
    <w:p w:rsidR="00C3166A" w:rsidRDefault="00C3166A">
      <w:bookmarkStart w:id="0" w:name="_GoBack"/>
      <w:bookmarkEnd w:id="0"/>
      <w:r>
        <w:br w:type="page"/>
      </w:r>
    </w:p>
    <w:tbl>
      <w:tblPr>
        <w:tblW w:w="10034" w:type="dxa"/>
        <w:tblLook w:val="0000" w:firstRow="0" w:lastRow="0" w:firstColumn="0" w:lastColumn="0" w:noHBand="0" w:noVBand="0"/>
      </w:tblPr>
      <w:tblGrid>
        <w:gridCol w:w="1809"/>
        <w:gridCol w:w="4820"/>
        <w:gridCol w:w="3405"/>
      </w:tblGrid>
      <w:tr w:rsidR="007A1386" w:rsidRPr="00E92D37" w:rsidTr="00C3166A">
        <w:tc>
          <w:tcPr>
            <w:tcW w:w="10034" w:type="dxa"/>
            <w:gridSpan w:val="3"/>
          </w:tcPr>
          <w:p w:rsidR="007A1386" w:rsidRDefault="007A1386" w:rsidP="002C1DB1">
            <w:pPr>
              <w:rPr>
                <w:rFonts w:ascii="Arial" w:hAnsi="Arial" w:cs="Arial"/>
                <w:b/>
                <w:sz w:val="22"/>
                <w:szCs w:val="22"/>
              </w:rPr>
            </w:pPr>
            <w:r w:rsidRPr="00E92D37">
              <w:rPr>
                <w:rFonts w:ascii="Arial" w:hAnsi="Arial" w:cs="Arial"/>
                <w:b/>
                <w:sz w:val="22"/>
                <w:szCs w:val="22"/>
              </w:rPr>
              <w:lastRenderedPageBreak/>
              <w:t>PERSON SPECIFICATION</w:t>
            </w:r>
          </w:p>
          <w:p w:rsidR="0078249A" w:rsidRPr="00E92D37" w:rsidRDefault="0078249A" w:rsidP="002C1DB1">
            <w:pPr>
              <w:rPr>
                <w:rFonts w:ascii="Arial" w:hAnsi="Arial" w:cs="Arial"/>
                <w:sz w:val="22"/>
                <w:szCs w:val="22"/>
              </w:rPr>
            </w:pPr>
          </w:p>
        </w:tc>
      </w:tr>
      <w:tr w:rsidR="007A1386" w:rsidRPr="00E92D37" w:rsidTr="00C3166A">
        <w:tc>
          <w:tcPr>
            <w:tcW w:w="10034" w:type="dxa"/>
            <w:gridSpan w:val="3"/>
            <w:tcBorders>
              <w:top w:val="single" w:sz="6" w:space="0" w:color="auto"/>
              <w:left w:val="single" w:sz="6" w:space="0" w:color="auto"/>
              <w:bottom w:val="single" w:sz="6" w:space="0" w:color="auto"/>
              <w:right w:val="single" w:sz="6" w:space="0" w:color="auto"/>
            </w:tcBorders>
          </w:tcPr>
          <w:p w:rsidR="007A1386" w:rsidRDefault="007A1386" w:rsidP="0078249A">
            <w:pPr>
              <w:rPr>
                <w:rFonts w:ascii="Arial" w:hAnsi="Arial" w:cs="Arial"/>
                <w:b/>
                <w:sz w:val="22"/>
                <w:szCs w:val="22"/>
              </w:rPr>
            </w:pPr>
            <w:r w:rsidRPr="00E92D37">
              <w:rPr>
                <w:rFonts w:ascii="Arial" w:hAnsi="Arial" w:cs="Arial"/>
                <w:b/>
                <w:sz w:val="22"/>
                <w:szCs w:val="22"/>
              </w:rPr>
              <w:t xml:space="preserve">Job Title: </w:t>
            </w:r>
            <w:r w:rsidR="00AA7B22">
              <w:rPr>
                <w:rFonts w:ascii="Arial" w:hAnsi="Arial" w:cs="Arial"/>
                <w:b/>
                <w:sz w:val="22"/>
                <w:szCs w:val="22"/>
              </w:rPr>
              <w:t>Library Manager</w:t>
            </w:r>
          </w:p>
          <w:p w:rsidR="0078249A" w:rsidRPr="00E92D37" w:rsidRDefault="0078249A" w:rsidP="0078249A">
            <w:pPr>
              <w:rPr>
                <w:rFonts w:ascii="Arial" w:hAnsi="Arial" w:cs="Arial"/>
                <w:b/>
                <w:sz w:val="22"/>
                <w:szCs w:val="22"/>
              </w:rPr>
            </w:pPr>
          </w:p>
        </w:tc>
      </w:tr>
      <w:tr w:rsidR="007A1386" w:rsidRPr="00E92D37" w:rsidTr="0078249A">
        <w:tc>
          <w:tcPr>
            <w:tcW w:w="1809"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F81F7A">
            <w:pPr>
              <w:rPr>
                <w:rFonts w:ascii="Arial" w:hAnsi="Arial" w:cs="Arial"/>
                <w:b/>
                <w:color w:val="FFFFFF"/>
                <w:sz w:val="22"/>
                <w:szCs w:val="22"/>
              </w:rPr>
            </w:pPr>
            <w:r w:rsidRPr="00E92D37">
              <w:rPr>
                <w:rFonts w:ascii="Arial" w:hAnsi="Arial" w:cs="Arial"/>
                <w:b/>
                <w:color w:val="FFFFFF"/>
                <w:sz w:val="22"/>
                <w:szCs w:val="22"/>
              </w:rPr>
              <w:t>KEY CRITERIA</w:t>
            </w:r>
          </w:p>
        </w:tc>
        <w:tc>
          <w:tcPr>
            <w:tcW w:w="4820"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F81F7A">
            <w:pPr>
              <w:rPr>
                <w:rFonts w:ascii="Arial" w:hAnsi="Arial" w:cs="Arial"/>
                <w:b/>
                <w:color w:val="FFFFFF"/>
                <w:sz w:val="22"/>
                <w:szCs w:val="22"/>
              </w:rPr>
            </w:pPr>
            <w:r w:rsidRPr="00E92D37">
              <w:rPr>
                <w:rFonts w:ascii="Arial" w:hAnsi="Arial" w:cs="Arial"/>
                <w:b/>
                <w:color w:val="FFFFFF"/>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F81F7A">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rsidTr="0078249A">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F81F7A">
            <w:pPr>
              <w:rPr>
                <w:rFonts w:ascii="Arial" w:hAnsi="Arial" w:cs="Arial"/>
                <w:sz w:val="22"/>
                <w:szCs w:val="22"/>
              </w:rPr>
            </w:pPr>
            <w:r w:rsidRPr="00E92D37">
              <w:rPr>
                <w:rFonts w:ascii="Arial" w:hAnsi="Arial" w:cs="Arial"/>
                <w:b/>
                <w:sz w:val="22"/>
                <w:szCs w:val="22"/>
              </w:rPr>
              <w:t>Qualifications &amp; Experience</w:t>
            </w:r>
          </w:p>
          <w:p w:rsidR="007A1386" w:rsidRPr="00E92D37" w:rsidRDefault="007A1386" w:rsidP="00F81F7A">
            <w:pPr>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rsidR="007A1386" w:rsidRDefault="00C3166A" w:rsidP="007A1386">
            <w:pPr>
              <w:numPr>
                <w:ilvl w:val="0"/>
                <w:numId w:val="10"/>
              </w:numPr>
              <w:rPr>
                <w:rFonts w:ascii="Arial" w:hAnsi="Arial" w:cs="Arial"/>
                <w:sz w:val="22"/>
                <w:szCs w:val="22"/>
              </w:rPr>
            </w:pPr>
            <w:r>
              <w:rPr>
                <w:rFonts w:ascii="Arial" w:hAnsi="Arial" w:cs="Arial"/>
                <w:sz w:val="22"/>
                <w:szCs w:val="22"/>
              </w:rPr>
              <w:t>5</w:t>
            </w:r>
            <w:r w:rsidR="00190206">
              <w:rPr>
                <w:rFonts w:ascii="Arial" w:hAnsi="Arial" w:cs="Arial"/>
                <w:sz w:val="22"/>
                <w:szCs w:val="22"/>
              </w:rPr>
              <w:t xml:space="preserve"> or more GCSE’s (or equivalent) at C or better, including English and </w:t>
            </w:r>
            <w:proofErr w:type="spellStart"/>
            <w:r w:rsidR="00190206">
              <w:rPr>
                <w:rFonts w:ascii="Arial" w:hAnsi="Arial" w:cs="Arial"/>
                <w:sz w:val="22"/>
                <w:szCs w:val="22"/>
              </w:rPr>
              <w:t>Maths</w:t>
            </w:r>
            <w:proofErr w:type="spellEnd"/>
          </w:p>
          <w:p w:rsidR="00F81F7A" w:rsidRDefault="00AA7B22" w:rsidP="007A1386">
            <w:pPr>
              <w:numPr>
                <w:ilvl w:val="0"/>
                <w:numId w:val="10"/>
              </w:numPr>
              <w:rPr>
                <w:rFonts w:ascii="Arial" w:hAnsi="Arial" w:cs="Arial"/>
                <w:sz w:val="22"/>
                <w:szCs w:val="22"/>
              </w:rPr>
            </w:pPr>
            <w:r>
              <w:rPr>
                <w:rFonts w:ascii="Arial" w:hAnsi="Arial" w:cs="Arial"/>
                <w:sz w:val="22"/>
                <w:szCs w:val="22"/>
              </w:rPr>
              <w:t>strong subject knowledge of literacy</w:t>
            </w:r>
          </w:p>
          <w:p w:rsidR="00AA7B22" w:rsidRPr="00E92D37" w:rsidRDefault="00AA7B22" w:rsidP="007A1386">
            <w:pPr>
              <w:numPr>
                <w:ilvl w:val="0"/>
                <w:numId w:val="10"/>
              </w:numPr>
              <w:rPr>
                <w:rFonts w:ascii="Arial" w:hAnsi="Arial" w:cs="Arial"/>
                <w:sz w:val="22"/>
                <w:szCs w:val="22"/>
              </w:rPr>
            </w:pPr>
            <w:r>
              <w:rPr>
                <w:rFonts w:ascii="Arial" w:hAnsi="Arial" w:cs="Arial"/>
                <w:sz w:val="22"/>
                <w:szCs w:val="22"/>
              </w:rPr>
              <w:t>a love of reading</w:t>
            </w:r>
          </w:p>
          <w:p w:rsidR="006F1B53" w:rsidRPr="00231F21" w:rsidRDefault="006F1B53" w:rsidP="009901A7">
            <w:pPr>
              <w:pStyle w:val="BodyText2"/>
              <w:numPr>
                <w:ilvl w:val="0"/>
                <w:numId w:val="11"/>
              </w:numPr>
              <w:tabs>
                <w:tab w:val="clear" w:pos="720"/>
                <w:tab w:val="clear" w:pos="6096"/>
                <w:tab w:val="num" w:pos="0"/>
              </w:tabs>
              <w:ind w:left="360"/>
              <w:rPr>
                <w:rFonts w:cs="Arial"/>
                <w:sz w:val="22"/>
                <w:szCs w:val="22"/>
              </w:rPr>
            </w:pPr>
            <w:r w:rsidRPr="006F1B53">
              <w:rPr>
                <w:rFonts w:cs="Arial"/>
                <w:sz w:val="22"/>
                <w:szCs w:val="22"/>
              </w:rPr>
              <w:t>proficient use of technology, (</w:t>
            </w:r>
            <w:r w:rsidR="000979BF">
              <w:rPr>
                <w:rFonts w:cs="Arial"/>
                <w:sz w:val="22"/>
                <w:szCs w:val="22"/>
              </w:rPr>
              <w:t xml:space="preserve">including </w:t>
            </w:r>
            <w:r w:rsidR="009901A7" w:rsidRPr="006F1B53">
              <w:rPr>
                <w:rFonts w:cs="Arial"/>
                <w:sz w:val="22"/>
                <w:szCs w:val="22"/>
              </w:rPr>
              <w:t>MS Office packages</w:t>
            </w:r>
            <w:r w:rsidRPr="006F1B53">
              <w:rPr>
                <w:rFonts w:cs="Arial"/>
                <w:sz w:val="22"/>
                <w:szCs w:val="22"/>
              </w:rPr>
              <w:t xml:space="preserve">) </w:t>
            </w:r>
          </w:p>
          <w:p w:rsidR="00286E15" w:rsidRDefault="00286E15" w:rsidP="007A1386">
            <w:pPr>
              <w:numPr>
                <w:ilvl w:val="0"/>
                <w:numId w:val="10"/>
              </w:numPr>
              <w:rPr>
                <w:rFonts w:ascii="Arial" w:hAnsi="Arial" w:cs="Arial"/>
                <w:sz w:val="22"/>
                <w:szCs w:val="22"/>
              </w:rPr>
            </w:pPr>
            <w:r>
              <w:rPr>
                <w:rFonts w:ascii="Arial" w:hAnsi="Arial" w:cs="Arial"/>
                <w:sz w:val="22"/>
                <w:szCs w:val="22"/>
              </w:rPr>
              <w:t>basic experience of planning, either for lessons or for extra-curricular activities</w:t>
            </w:r>
          </w:p>
          <w:p w:rsidR="0082682F" w:rsidRPr="00286E15" w:rsidRDefault="000979BF" w:rsidP="000979BF">
            <w:pPr>
              <w:numPr>
                <w:ilvl w:val="0"/>
                <w:numId w:val="10"/>
              </w:numPr>
              <w:rPr>
                <w:rFonts w:ascii="Arial" w:hAnsi="Arial" w:cs="Arial"/>
                <w:sz w:val="22"/>
                <w:szCs w:val="22"/>
              </w:rPr>
            </w:pPr>
            <w:r>
              <w:rPr>
                <w:rFonts w:ascii="Arial" w:hAnsi="Arial" w:cs="Arial"/>
                <w:sz w:val="22"/>
                <w:szCs w:val="22"/>
              </w:rPr>
              <w:t xml:space="preserve">basic experience of data management or data analysis </w:t>
            </w:r>
          </w:p>
        </w:tc>
        <w:tc>
          <w:tcPr>
            <w:tcW w:w="3405" w:type="dxa"/>
            <w:tcBorders>
              <w:top w:val="single" w:sz="6" w:space="0" w:color="auto"/>
              <w:left w:val="single" w:sz="6" w:space="0" w:color="auto"/>
              <w:bottom w:val="single" w:sz="6" w:space="0" w:color="auto"/>
              <w:right w:val="single" w:sz="6" w:space="0" w:color="auto"/>
            </w:tcBorders>
          </w:tcPr>
          <w:p w:rsidR="00C4708A" w:rsidRPr="00E92D37" w:rsidRDefault="00C7714B" w:rsidP="00C4708A">
            <w:pPr>
              <w:pStyle w:val="BodyText2"/>
              <w:numPr>
                <w:ilvl w:val="0"/>
                <w:numId w:val="11"/>
              </w:numPr>
              <w:tabs>
                <w:tab w:val="clear" w:pos="720"/>
                <w:tab w:val="clear" w:pos="6096"/>
                <w:tab w:val="num" w:pos="0"/>
              </w:tabs>
              <w:ind w:left="360"/>
              <w:rPr>
                <w:rFonts w:cs="Arial"/>
                <w:sz w:val="22"/>
                <w:szCs w:val="22"/>
              </w:rPr>
            </w:pPr>
            <w:r w:rsidRPr="00E92D37">
              <w:rPr>
                <w:rFonts w:cs="Arial"/>
                <w:sz w:val="22"/>
                <w:szCs w:val="22"/>
              </w:rPr>
              <w:t>e</w:t>
            </w:r>
            <w:r w:rsidR="00C4708A" w:rsidRPr="00E92D37">
              <w:rPr>
                <w:rFonts w:cs="Arial"/>
                <w:sz w:val="22"/>
                <w:szCs w:val="22"/>
              </w:rPr>
              <w:t xml:space="preserve">xperience of working with young people with SEN </w:t>
            </w:r>
          </w:p>
          <w:p w:rsidR="00231F21" w:rsidRDefault="00F81F7A" w:rsidP="00231F21">
            <w:pPr>
              <w:pStyle w:val="BodyText2"/>
              <w:numPr>
                <w:ilvl w:val="0"/>
                <w:numId w:val="11"/>
              </w:numPr>
              <w:tabs>
                <w:tab w:val="clear" w:pos="720"/>
                <w:tab w:val="clear" w:pos="6096"/>
                <w:tab w:val="num" w:pos="0"/>
              </w:tabs>
              <w:ind w:left="360"/>
              <w:rPr>
                <w:rFonts w:cs="Arial"/>
                <w:sz w:val="22"/>
                <w:szCs w:val="22"/>
              </w:rPr>
            </w:pPr>
            <w:r>
              <w:rPr>
                <w:rFonts w:cs="Arial"/>
                <w:sz w:val="22"/>
                <w:szCs w:val="22"/>
              </w:rPr>
              <w:t>degree within spec</w:t>
            </w:r>
            <w:r w:rsidR="00FA7251">
              <w:rPr>
                <w:rFonts w:cs="Arial"/>
                <w:sz w:val="22"/>
                <w:szCs w:val="22"/>
              </w:rPr>
              <w:t>ia</w:t>
            </w:r>
            <w:r>
              <w:rPr>
                <w:rFonts w:cs="Arial"/>
                <w:sz w:val="22"/>
                <w:szCs w:val="22"/>
              </w:rPr>
              <w:t xml:space="preserve">list area </w:t>
            </w:r>
          </w:p>
          <w:p w:rsidR="000979BF" w:rsidRDefault="000979BF" w:rsidP="00231F21">
            <w:pPr>
              <w:pStyle w:val="BodyText2"/>
              <w:numPr>
                <w:ilvl w:val="0"/>
                <w:numId w:val="11"/>
              </w:numPr>
              <w:tabs>
                <w:tab w:val="clear" w:pos="720"/>
                <w:tab w:val="clear" w:pos="6096"/>
                <w:tab w:val="num" w:pos="0"/>
              </w:tabs>
              <w:ind w:left="360"/>
              <w:rPr>
                <w:rFonts w:cs="Arial"/>
                <w:sz w:val="22"/>
                <w:szCs w:val="22"/>
              </w:rPr>
            </w:pPr>
            <w:r>
              <w:rPr>
                <w:rFonts w:cs="Arial"/>
                <w:sz w:val="22"/>
                <w:szCs w:val="22"/>
              </w:rPr>
              <w:t>experience as a librarian or similar role</w:t>
            </w:r>
          </w:p>
          <w:p w:rsidR="000979BF" w:rsidRDefault="000979BF" w:rsidP="00231F21">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experience of reading </w:t>
            </w:r>
            <w:proofErr w:type="spellStart"/>
            <w:r>
              <w:rPr>
                <w:rFonts w:cs="Arial"/>
                <w:sz w:val="22"/>
                <w:szCs w:val="22"/>
              </w:rPr>
              <w:t>programmes</w:t>
            </w:r>
            <w:proofErr w:type="spellEnd"/>
          </w:p>
          <w:p w:rsidR="00231F21" w:rsidRDefault="00231F21" w:rsidP="00231F21">
            <w:pPr>
              <w:rPr>
                <w:rFonts w:ascii="Arial" w:hAnsi="Arial" w:cs="Arial"/>
                <w:sz w:val="22"/>
                <w:szCs w:val="22"/>
              </w:rPr>
            </w:pPr>
          </w:p>
          <w:p w:rsidR="007A1386" w:rsidRPr="00E92D37" w:rsidRDefault="007A1386" w:rsidP="0082682F">
            <w:pPr>
              <w:ind w:left="360"/>
              <w:rPr>
                <w:rFonts w:ascii="Arial" w:hAnsi="Arial" w:cs="Arial"/>
                <w:b/>
                <w:bCs/>
                <w:sz w:val="22"/>
                <w:szCs w:val="22"/>
              </w:rPr>
            </w:pPr>
          </w:p>
        </w:tc>
      </w:tr>
      <w:tr w:rsidR="007A1386" w:rsidRPr="00E92D37" w:rsidTr="0078249A">
        <w:trPr>
          <w:trHeight w:val="1175"/>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F81F7A">
            <w:pPr>
              <w:rPr>
                <w:rFonts w:ascii="Arial" w:hAnsi="Arial" w:cs="Arial"/>
                <w:b/>
                <w:sz w:val="22"/>
                <w:szCs w:val="22"/>
              </w:rPr>
            </w:pPr>
            <w:r w:rsidRPr="00E92D37">
              <w:rPr>
                <w:rFonts w:ascii="Arial" w:hAnsi="Arial" w:cs="Arial"/>
                <w:b/>
                <w:sz w:val="22"/>
                <w:szCs w:val="22"/>
              </w:rPr>
              <w:t>Knowledge &amp; Understanding</w:t>
            </w:r>
          </w:p>
          <w:p w:rsidR="007A1386" w:rsidRPr="00E92D37" w:rsidRDefault="007A1386" w:rsidP="00F81F7A">
            <w:pPr>
              <w:rPr>
                <w:rFonts w:ascii="Arial" w:hAnsi="Arial" w:cs="Arial"/>
                <w:b/>
                <w:sz w:val="22"/>
                <w:szCs w:val="22"/>
              </w:rPr>
            </w:pPr>
          </w:p>
          <w:p w:rsidR="007A1386" w:rsidRPr="00E92D37" w:rsidRDefault="007A1386" w:rsidP="00F81F7A">
            <w:pPr>
              <w:tabs>
                <w:tab w:val="left" w:pos="1245"/>
              </w:tabs>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rsidR="00C53B52" w:rsidRDefault="00190206"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w:t>
            </w:r>
            <w:r w:rsidR="00C53B52">
              <w:rPr>
                <w:rFonts w:ascii="Arial" w:hAnsi="Arial" w:cs="Arial"/>
                <w:sz w:val="22"/>
                <w:szCs w:val="22"/>
              </w:rPr>
              <w:t>trends in literacy and awareness of reading choices for young adults</w:t>
            </w:r>
          </w:p>
          <w:p w:rsidR="00EE6FCE" w:rsidRDefault="00190206" w:rsidP="00EE6FCE">
            <w:pPr>
              <w:numPr>
                <w:ilvl w:val="0"/>
                <w:numId w:val="9"/>
              </w:numPr>
              <w:tabs>
                <w:tab w:val="clear" w:pos="720"/>
                <w:tab w:val="num" w:pos="360"/>
              </w:tabs>
              <w:ind w:left="360"/>
              <w:rPr>
                <w:rFonts w:ascii="Arial" w:hAnsi="Arial" w:cs="Arial"/>
                <w:sz w:val="22"/>
                <w:szCs w:val="22"/>
              </w:rPr>
            </w:pPr>
            <w:r>
              <w:rPr>
                <w:rFonts w:ascii="Arial" w:hAnsi="Arial" w:cs="Arial"/>
                <w:sz w:val="22"/>
                <w:szCs w:val="22"/>
              </w:rPr>
              <w:t>basic knowledge of reward strategies and understanding how these could be applied</w:t>
            </w:r>
          </w:p>
          <w:p w:rsidR="000E785F" w:rsidRPr="00C53B52" w:rsidRDefault="00EE6FCE" w:rsidP="00C53B52">
            <w:pPr>
              <w:numPr>
                <w:ilvl w:val="0"/>
                <w:numId w:val="9"/>
              </w:numPr>
              <w:tabs>
                <w:tab w:val="clear" w:pos="720"/>
                <w:tab w:val="num" w:pos="360"/>
              </w:tabs>
              <w:ind w:left="360"/>
              <w:rPr>
                <w:rFonts w:ascii="Arial" w:hAnsi="Arial" w:cs="Arial"/>
                <w:sz w:val="22"/>
                <w:szCs w:val="22"/>
              </w:rPr>
            </w:pPr>
            <w:r w:rsidRPr="00EE6FCE">
              <w:rPr>
                <w:rFonts w:ascii="Arial" w:hAnsi="Arial" w:cs="Arial"/>
                <w:sz w:val="22"/>
                <w:szCs w:val="22"/>
              </w:rPr>
              <w:t xml:space="preserve">innovative approaches to working with students, parents and </w:t>
            </w:r>
            <w:r w:rsidR="00C53B52">
              <w:rPr>
                <w:rFonts w:ascii="Arial" w:hAnsi="Arial" w:cs="Arial"/>
                <w:sz w:val="22"/>
                <w:szCs w:val="22"/>
              </w:rPr>
              <w:t>other</w:t>
            </w:r>
            <w:r w:rsidRPr="00EE6FCE">
              <w:rPr>
                <w:rFonts w:ascii="Arial" w:hAnsi="Arial" w:cs="Arial"/>
                <w:sz w:val="22"/>
                <w:szCs w:val="22"/>
              </w:rPr>
              <w:t xml:space="preserve"> partners</w:t>
            </w:r>
          </w:p>
        </w:tc>
        <w:tc>
          <w:tcPr>
            <w:tcW w:w="3405" w:type="dxa"/>
            <w:tcBorders>
              <w:top w:val="single" w:sz="6" w:space="0" w:color="auto"/>
              <w:left w:val="single" w:sz="6" w:space="0" w:color="auto"/>
              <w:bottom w:val="single" w:sz="6" w:space="0" w:color="auto"/>
              <w:right w:val="single" w:sz="6" w:space="0" w:color="auto"/>
            </w:tcBorders>
          </w:tcPr>
          <w:p w:rsidR="00C53B52" w:rsidRDefault="00C7714B" w:rsidP="00C7714B">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knowledge of the needs of SEN students in academic surroundings</w:t>
            </w:r>
            <w:r w:rsidR="00C53B52" w:rsidRPr="00EE6FCE">
              <w:rPr>
                <w:rFonts w:ascii="Arial" w:hAnsi="Arial" w:cs="Arial"/>
                <w:sz w:val="22"/>
                <w:szCs w:val="22"/>
              </w:rPr>
              <w:t xml:space="preserve"> </w:t>
            </w:r>
          </w:p>
          <w:p w:rsidR="00C7714B" w:rsidRPr="00E92D37" w:rsidRDefault="00C53B52" w:rsidP="00C7714B">
            <w:pPr>
              <w:numPr>
                <w:ilvl w:val="0"/>
                <w:numId w:val="9"/>
              </w:numPr>
              <w:tabs>
                <w:tab w:val="clear" w:pos="720"/>
                <w:tab w:val="num" w:pos="360"/>
              </w:tabs>
              <w:ind w:left="360"/>
              <w:rPr>
                <w:rFonts w:ascii="Arial" w:hAnsi="Arial" w:cs="Arial"/>
                <w:sz w:val="22"/>
                <w:szCs w:val="22"/>
              </w:rPr>
            </w:pPr>
            <w:r w:rsidRPr="00EE6FCE">
              <w:rPr>
                <w:rFonts w:ascii="Arial" w:hAnsi="Arial" w:cs="Arial"/>
                <w:sz w:val="22"/>
                <w:szCs w:val="22"/>
              </w:rPr>
              <w:t>awareness and commitment to safeguarding and promoting the welfare of children and expecting all staff to share this commitmen</w:t>
            </w:r>
            <w:r>
              <w:rPr>
                <w:rFonts w:ascii="Arial" w:hAnsi="Arial" w:cs="Arial"/>
                <w:sz w:val="22"/>
                <w:szCs w:val="22"/>
              </w:rPr>
              <w:t>t</w:t>
            </w:r>
          </w:p>
          <w:p w:rsidR="00C4708A" w:rsidRPr="00E92D37" w:rsidRDefault="00C4708A" w:rsidP="00C7714B">
            <w:pPr>
              <w:jc w:val="both"/>
              <w:rPr>
                <w:rFonts w:ascii="Arial" w:hAnsi="Arial" w:cs="Arial"/>
                <w:b/>
                <w:bCs/>
                <w:sz w:val="22"/>
                <w:szCs w:val="22"/>
              </w:rPr>
            </w:pPr>
          </w:p>
        </w:tc>
      </w:tr>
      <w:tr w:rsidR="00190206" w:rsidRPr="00E92D37" w:rsidTr="0078249A">
        <w:trPr>
          <w:trHeight w:val="553"/>
        </w:trPr>
        <w:tc>
          <w:tcPr>
            <w:tcW w:w="1809" w:type="dxa"/>
            <w:tcBorders>
              <w:top w:val="single" w:sz="6" w:space="0" w:color="auto"/>
              <w:left w:val="single" w:sz="6" w:space="0" w:color="auto"/>
              <w:bottom w:val="single" w:sz="6" w:space="0" w:color="auto"/>
              <w:right w:val="single" w:sz="6" w:space="0" w:color="auto"/>
            </w:tcBorders>
          </w:tcPr>
          <w:p w:rsidR="00190206" w:rsidRPr="000E785F" w:rsidRDefault="00190206" w:rsidP="00F81F7A">
            <w:pPr>
              <w:rPr>
                <w:rFonts w:ascii="Arial" w:hAnsi="Arial" w:cs="Arial"/>
                <w:b/>
                <w:sz w:val="22"/>
                <w:szCs w:val="22"/>
              </w:rPr>
            </w:pPr>
            <w:r w:rsidRPr="000E785F">
              <w:rPr>
                <w:rFonts w:ascii="Arial" w:hAnsi="Arial" w:cs="Arial"/>
                <w:b/>
                <w:sz w:val="22"/>
                <w:szCs w:val="22"/>
              </w:rPr>
              <w:t>Skills &amp; Abilities</w:t>
            </w:r>
          </w:p>
        </w:tc>
        <w:tc>
          <w:tcPr>
            <w:tcW w:w="4820" w:type="dxa"/>
            <w:tcBorders>
              <w:top w:val="single" w:sz="6" w:space="0" w:color="auto"/>
              <w:left w:val="single" w:sz="6" w:space="0" w:color="auto"/>
              <w:bottom w:val="single" w:sz="6" w:space="0" w:color="auto"/>
              <w:right w:val="single" w:sz="6" w:space="0" w:color="auto"/>
            </w:tcBorders>
          </w:tcPr>
          <w:p w:rsidR="00C53B52" w:rsidRPr="00C53B52" w:rsidRDefault="00B36F22" w:rsidP="00B36F22">
            <w:pPr>
              <w:numPr>
                <w:ilvl w:val="0"/>
                <w:numId w:val="8"/>
              </w:numPr>
              <w:rPr>
                <w:rFonts w:ascii="Arial" w:hAnsi="Arial" w:cs="Arial"/>
                <w:b/>
                <w:sz w:val="22"/>
                <w:szCs w:val="22"/>
              </w:rPr>
            </w:pPr>
            <w:r>
              <w:rPr>
                <w:rFonts w:ascii="Arial" w:hAnsi="Arial" w:cs="Arial"/>
                <w:sz w:val="22"/>
                <w:szCs w:val="22"/>
              </w:rPr>
              <w:t>a</w:t>
            </w:r>
            <w:r w:rsidRPr="00B36F22">
              <w:rPr>
                <w:rFonts w:ascii="Arial" w:hAnsi="Arial" w:cs="Arial"/>
                <w:sz w:val="22"/>
                <w:szCs w:val="22"/>
              </w:rPr>
              <w:t xml:space="preserve">bility to work consistently, </w:t>
            </w:r>
            <w:proofErr w:type="spellStart"/>
            <w:r w:rsidR="00A24A67">
              <w:rPr>
                <w:rFonts w:ascii="Arial" w:hAnsi="Arial" w:cs="Arial"/>
                <w:sz w:val="22"/>
                <w:szCs w:val="22"/>
              </w:rPr>
              <w:t>prioritis</w:t>
            </w:r>
            <w:r w:rsidR="00A24A67" w:rsidRPr="00B36F22">
              <w:rPr>
                <w:rFonts w:ascii="Arial" w:hAnsi="Arial" w:cs="Arial"/>
                <w:sz w:val="22"/>
                <w:szCs w:val="22"/>
              </w:rPr>
              <w:t>e</w:t>
            </w:r>
            <w:proofErr w:type="spellEnd"/>
            <w:r w:rsidRPr="00B36F22">
              <w:rPr>
                <w:rFonts w:ascii="Arial" w:hAnsi="Arial" w:cs="Arial"/>
                <w:sz w:val="22"/>
                <w:szCs w:val="22"/>
              </w:rPr>
              <w:t xml:space="preserve"> and delegate appropriately</w:t>
            </w:r>
          </w:p>
          <w:p w:rsidR="00B36F22" w:rsidRPr="00B36F22" w:rsidRDefault="00C53B52" w:rsidP="00B36F22">
            <w:pPr>
              <w:numPr>
                <w:ilvl w:val="0"/>
                <w:numId w:val="8"/>
              </w:numPr>
              <w:rPr>
                <w:rFonts w:ascii="Arial" w:hAnsi="Arial" w:cs="Arial"/>
                <w:b/>
                <w:sz w:val="22"/>
                <w:szCs w:val="22"/>
              </w:rPr>
            </w:pPr>
            <w:r>
              <w:rPr>
                <w:rFonts w:ascii="Arial" w:hAnsi="Arial" w:cs="Arial"/>
                <w:sz w:val="22"/>
                <w:szCs w:val="22"/>
              </w:rPr>
              <w:t xml:space="preserve">able </w:t>
            </w:r>
            <w:r w:rsidR="00B36F22" w:rsidRPr="00B36F22">
              <w:rPr>
                <w:rFonts w:ascii="Arial" w:hAnsi="Arial" w:cs="Arial"/>
                <w:sz w:val="22"/>
                <w:szCs w:val="22"/>
              </w:rPr>
              <w:t>to handle pressure and to work to deadlines</w:t>
            </w:r>
          </w:p>
          <w:p w:rsidR="00190206" w:rsidRDefault="000E785F" w:rsidP="000E785F">
            <w:pPr>
              <w:numPr>
                <w:ilvl w:val="0"/>
                <w:numId w:val="7"/>
              </w:numPr>
              <w:rPr>
                <w:rFonts w:ascii="Arial" w:hAnsi="Arial" w:cs="Arial"/>
                <w:sz w:val="22"/>
                <w:szCs w:val="22"/>
              </w:rPr>
            </w:pPr>
            <w:r>
              <w:rPr>
                <w:rFonts w:ascii="Arial" w:hAnsi="Arial" w:cs="Arial"/>
                <w:sz w:val="22"/>
                <w:szCs w:val="22"/>
              </w:rPr>
              <w:t>a</w:t>
            </w:r>
            <w:r w:rsidRPr="000E785F">
              <w:rPr>
                <w:rFonts w:ascii="Arial" w:hAnsi="Arial" w:cs="Arial"/>
                <w:sz w:val="22"/>
                <w:szCs w:val="22"/>
              </w:rPr>
              <w:t>bility to communicate clearly and sensitively, both orally and in writi</w:t>
            </w:r>
            <w:r w:rsidR="00063334">
              <w:rPr>
                <w:rFonts w:ascii="Arial" w:hAnsi="Arial" w:cs="Arial"/>
                <w:sz w:val="22"/>
                <w:szCs w:val="22"/>
              </w:rPr>
              <w:t>ng, with pupils, parents/</w:t>
            </w:r>
            <w:proofErr w:type="spellStart"/>
            <w:r w:rsidR="00063334">
              <w:rPr>
                <w:rFonts w:ascii="Arial" w:hAnsi="Arial" w:cs="Arial"/>
                <w:sz w:val="22"/>
                <w:szCs w:val="22"/>
              </w:rPr>
              <w:t>carers</w:t>
            </w:r>
            <w:proofErr w:type="spellEnd"/>
            <w:r w:rsidR="00063334">
              <w:rPr>
                <w:rFonts w:ascii="Arial" w:hAnsi="Arial" w:cs="Arial"/>
                <w:sz w:val="22"/>
                <w:szCs w:val="22"/>
              </w:rPr>
              <w:t xml:space="preserve"> and</w:t>
            </w:r>
            <w:r w:rsidRPr="000E785F">
              <w:rPr>
                <w:rFonts w:ascii="Arial" w:hAnsi="Arial" w:cs="Arial"/>
                <w:sz w:val="22"/>
                <w:szCs w:val="22"/>
              </w:rPr>
              <w:t xml:space="preserve"> staf</w:t>
            </w:r>
            <w:r w:rsidR="0078249A">
              <w:rPr>
                <w:rFonts w:ascii="Arial" w:hAnsi="Arial" w:cs="Arial"/>
                <w:sz w:val="22"/>
                <w:szCs w:val="22"/>
              </w:rPr>
              <w:t>f</w:t>
            </w:r>
            <w:r w:rsidR="00190206" w:rsidRPr="000E785F">
              <w:rPr>
                <w:rFonts w:ascii="Arial" w:hAnsi="Arial" w:cs="Arial"/>
                <w:sz w:val="22"/>
                <w:szCs w:val="22"/>
              </w:rPr>
              <w:t xml:space="preserve"> </w:t>
            </w:r>
          </w:p>
          <w:p w:rsidR="003E644E" w:rsidRPr="000E785F" w:rsidRDefault="003E644E" w:rsidP="00F81F7A">
            <w:pPr>
              <w:numPr>
                <w:ilvl w:val="0"/>
                <w:numId w:val="8"/>
              </w:numPr>
              <w:rPr>
                <w:rFonts w:ascii="Arial" w:hAnsi="Arial" w:cs="Arial"/>
                <w:b/>
                <w:sz w:val="22"/>
                <w:szCs w:val="22"/>
              </w:rPr>
            </w:pPr>
            <w:r>
              <w:rPr>
                <w:rFonts w:ascii="Arial" w:hAnsi="Arial" w:cs="Arial"/>
                <w:sz w:val="22"/>
                <w:szCs w:val="22"/>
              </w:rPr>
              <w:t>able to works independently and as part of a team, collaboratively with other staff</w:t>
            </w:r>
          </w:p>
          <w:p w:rsidR="00C53B52" w:rsidRPr="00C53B52" w:rsidRDefault="00190206" w:rsidP="00C53B52">
            <w:pPr>
              <w:numPr>
                <w:ilvl w:val="0"/>
                <w:numId w:val="8"/>
              </w:numPr>
              <w:rPr>
                <w:rFonts w:ascii="Arial" w:hAnsi="Arial" w:cs="Arial"/>
                <w:b/>
                <w:sz w:val="22"/>
                <w:szCs w:val="22"/>
              </w:rPr>
            </w:pPr>
            <w:r w:rsidRPr="000E785F">
              <w:rPr>
                <w:rFonts w:ascii="Arial" w:hAnsi="Arial" w:cs="Arial"/>
                <w:sz w:val="22"/>
                <w:szCs w:val="22"/>
              </w:rPr>
              <w:t xml:space="preserve">think creatively and imaginatively to </w:t>
            </w:r>
            <w:r w:rsidRPr="00B36F22">
              <w:rPr>
                <w:rFonts w:ascii="Arial" w:hAnsi="Arial" w:cs="Arial"/>
                <w:sz w:val="22"/>
                <w:szCs w:val="22"/>
              </w:rPr>
              <w:t>anticipate, identify and solve problems</w:t>
            </w:r>
          </w:p>
          <w:p w:rsidR="00190206" w:rsidRPr="001D24B1" w:rsidRDefault="00190206" w:rsidP="00F81F7A">
            <w:pPr>
              <w:numPr>
                <w:ilvl w:val="0"/>
                <w:numId w:val="8"/>
              </w:numPr>
              <w:rPr>
                <w:rFonts w:ascii="Arial" w:hAnsi="Arial" w:cs="Arial"/>
                <w:b/>
                <w:sz w:val="22"/>
                <w:szCs w:val="22"/>
              </w:rPr>
            </w:pPr>
            <w:r w:rsidRPr="00B36F22">
              <w:rPr>
                <w:rFonts w:ascii="Arial" w:hAnsi="Arial" w:cs="Arial"/>
                <w:sz w:val="22"/>
                <w:szCs w:val="22"/>
              </w:rPr>
              <w:t>demonstrate good judgment</w:t>
            </w:r>
          </w:p>
          <w:p w:rsidR="001D24B1" w:rsidRPr="00B36F22" w:rsidRDefault="001D24B1" w:rsidP="00F81F7A">
            <w:pPr>
              <w:numPr>
                <w:ilvl w:val="0"/>
                <w:numId w:val="8"/>
              </w:numPr>
              <w:rPr>
                <w:rFonts w:ascii="Arial" w:hAnsi="Arial" w:cs="Arial"/>
                <w:b/>
                <w:sz w:val="22"/>
                <w:szCs w:val="22"/>
              </w:rPr>
            </w:pPr>
            <w:r>
              <w:rPr>
                <w:rFonts w:ascii="Arial" w:hAnsi="Arial" w:cs="Arial"/>
                <w:sz w:val="22"/>
                <w:szCs w:val="22"/>
              </w:rPr>
              <w:t>good administrative skills</w:t>
            </w:r>
          </w:p>
          <w:p w:rsidR="000C078A" w:rsidRPr="000C078A" w:rsidRDefault="000C078A" w:rsidP="000C078A">
            <w:pPr>
              <w:numPr>
                <w:ilvl w:val="0"/>
                <w:numId w:val="7"/>
              </w:numPr>
              <w:rPr>
                <w:rFonts w:ascii="Arial" w:hAnsi="Arial" w:cs="Arial"/>
                <w:sz w:val="22"/>
                <w:szCs w:val="22"/>
              </w:rPr>
            </w:pPr>
            <w:r w:rsidRPr="000C078A">
              <w:rPr>
                <w:rFonts w:ascii="Arial" w:hAnsi="Arial" w:cs="Arial"/>
                <w:sz w:val="22"/>
                <w:szCs w:val="22"/>
              </w:rPr>
              <w:t xml:space="preserve">readiness to accept and implement change, openness and willingness to learn and flexibility </w:t>
            </w:r>
          </w:p>
        </w:tc>
        <w:tc>
          <w:tcPr>
            <w:tcW w:w="3405" w:type="dxa"/>
            <w:tcBorders>
              <w:top w:val="single" w:sz="6" w:space="0" w:color="auto"/>
              <w:left w:val="single" w:sz="6" w:space="0" w:color="auto"/>
              <w:bottom w:val="single" w:sz="6" w:space="0" w:color="auto"/>
              <w:right w:val="single" w:sz="6" w:space="0" w:color="auto"/>
            </w:tcBorders>
          </w:tcPr>
          <w:p w:rsidR="00190206" w:rsidRPr="00E92D37" w:rsidRDefault="00190206" w:rsidP="0078249A">
            <w:pPr>
              <w:numPr>
                <w:ilvl w:val="0"/>
                <w:numId w:val="7"/>
              </w:numPr>
              <w:rPr>
                <w:rFonts w:ascii="Arial" w:hAnsi="Arial" w:cs="Arial"/>
                <w:sz w:val="22"/>
                <w:szCs w:val="22"/>
              </w:rPr>
            </w:pPr>
            <w:r w:rsidRPr="00E92D37">
              <w:rPr>
                <w:rFonts w:ascii="Arial" w:hAnsi="Arial" w:cs="Arial"/>
                <w:sz w:val="22"/>
                <w:szCs w:val="22"/>
              </w:rPr>
              <w:t>willingness to develop own understanding and capability through advice and training</w:t>
            </w:r>
          </w:p>
          <w:p w:rsidR="00190206" w:rsidRDefault="00190206" w:rsidP="0078249A">
            <w:pPr>
              <w:numPr>
                <w:ilvl w:val="0"/>
                <w:numId w:val="7"/>
              </w:numPr>
              <w:rPr>
                <w:rFonts w:ascii="Arial" w:hAnsi="Arial" w:cs="Arial"/>
                <w:sz w:val="22"/>
                <w:szCs w:val="22"/>
              </w:rPr>
            </w:pPr>
            <w:r w:rsidRPr="00E92D37">
              <w:rPr>
                <w:rFonts w:ascii="Arial" w:hAnsi="Arial" w:cs="Arial"/>
                <w:sz w:val="22"/>
                <w:szCs w:val="22"/>
              </w:rPr>
              <w:t>think clearly in emergency situations</w:t>
            </w:r>
          </w:p>
          <w:p w:rsidR="00190206" w:rsidRDefault="00190206" w:rsidP="0078249A">
            <w:pPr>
              <w:numPr>
                <w:ilvl w:val="0"/>
                <w:numId w:val="7"/>
              </w:numPr>
              <w:rPr>
                <w:rFonts w:ascii="Arial" w:hAnsi="Arial" w:cs="Arial"/>
                <w:sz w:val="22"/>
                <w:szCs w:val="22"/>
              </w:rPr>
            </w:pPr>
            <w:r>
              <w:rPr>
                <w:rFonts w:ascii="Arial" w:hAnsi="Arial" w:cs="Arial"/>
                <w:sz w:val="22"/>
                <w:szCs w:val="22"/>
              </w:rPr>
              <w:t>negotiate and consult fairly and effectively</w:t>
            </w:r>
          </w:p>
          <w:p w:rsidR="00FA64C0" w:rsidRDefault="00FA64C0" w:rsidP="0078249A">
            <w:pPr>
              <w:numPr>
                <w:ilvl w:val="0"/>
                <w:numId w:val="7"/>
              </w:numPr>
              <w:rPr>
                <w:rFonts w:ascii="Arial" w:hAnsi="Arial" w:cs="Arial"/>
                <w:sz w:val="22"/>
                <w:szCs w:val="22"/>
              </w:rPr>
            </w:pPr>
            <w:r>
              <w:rPr>
                <w:rFonts w:ascii="Arial" w:hAnsi="Arial" w:cs="Arial"/>
                <w:sz w:val="22"/>
                <w:szCs w:val="22"/>
              </w:rPr>
              <w:t xml:space="preserve">ability to interpret and </w:t>
            </w:r>
            <w:proofErr w:type="spellStart"/>
            <w:r>
              <w:rPr>
                <w:rFonts w:ascii="Arial" w:hAnsi="Arial" w:cs="Arial"/>
                <w:sz w:val="22"/>
                <w:szCs w:val="22"/>
              </w:rPr>
              <w:t>analyse</w:t>
            </w:r>
            <w:proofErr w:type="spellEnd"/>
            <w:r>
              <w:rPr>
                <w:rFonts w:ascii="Arial" w:hAnsi="Arial" w:cs="Arial"/>
                <w:sz w:val="22"/>
                <w:szCs w:val="22"/>
              </w:rPr>
              <w:t xml:space="preserve"> data </w:t>
            </w:r>
          </w:p>
          <w:p w:rsidR="0078249A" w:rsidRPr="00B36F22" w:rsidRDefault="0078249A" w:rsidP="0078249A">
            <w:pPr>
              <w:numPr>
                <w:ilvl w:val="0"/>
                <w:numId w:val="8"/>
              </w:numPr>
              <w:rPr>
                <w:rFonts w:ascii="Arial" w:hAnsi="Arial" w:cs="Arial"/>
                <w:sz w:val="22"/>
                <w:szCs w:val="22"/>
              </w:rPr>
            </w:pPr>
            <w:r w:rsidRPr="00B36F22">
              <w:rPr>
                <w:rFonts w:ascii="Arial" w:hAnsi="Arial" w:cs="Arial"/>
                <w:sz w:val="22"/>
                <w:szCs w:val="22"/>
              </w:rPr>
              <w:t>achieve challenging professional goals</w:t>
            </w:r>
          </w:p>
          <w:p w:rsidR="0078249A" w:rsidRPr="00BD403A" w:rsidRDefault="0078249A" w:rsidP="0078249A">
            <w:pPr>
              <w:rPr>
                <w:rFonts w:ascii="Arial" w:hAnsi="Arial" w:cs="Arial"/>
                <w:sz w:val="22"/>
                <w:szCs w:val="22"/>
              </w:rPr>
            </w:pPr>
          </w:p>
        </w:tc>
      </w:tr>
      <w:tr w:rsidR="0082682F" w:rsidRPr="00E92D37" w:rsidTr="0078249A">
        <w:trPr>
          <w:trHeight w:val="1390"/>
        </w:trPr>
        <w:tc>
          <w:tcPr>
            <w:tcW w:w="1809" w:type="dxa"/>
            <w:tcBorders>
              <w:top w:val="single" w:sz="6" w:space="0" w:color="auto"/>
              <w:left w:val="single" w:sz="6" w:space="0" w:color="auto"/>
              <w:bottom w:val="single" w:sz="6" w:space="0" w:color="auto"/>
              <w:right w:val="single" w:sz="6" w:space="0" w:color="auto"/>
            </w:tcBorders>
          </w:tcPr>
          <w:p w:rsidR="0082682F" w:rsidRPr="00E92D37" w:rsidRDefault="0082682F" w:rsidP="00F81F7A">
            <w:pPr>
              <w:rPr>
                <w:rFonts w:ascii="Arial" w:hAnsi="Arial" w:cs="Arial"/>
                <w:b/>
                <w:sz w:val="22"/>
                <w:szCs w:val="22"/>
              </w:rPr>
            </w:pPr>
            <w:r w:rsidRPr="00E92D37">
              <w:rPr>
                <w:rFonts w:ascii="Arial" w:hAnsi="Arial" w:cs="Arial"/>
                <w:b/>
                <w:sz w:val="22"/>
                <w:szCs w:val="22"/>
              </w:rPr>
              <w:t>Personal Qualities</w:t>
            </w:r>
          </w:p>
        </w:tc>
        <w:tc>
          <w:tcPr>
            <w:tcW w:w="4820" w:type="dxa"/>
            <w:tcBorders>
              <w:top w:val="single" w:sz="6" w:space="0" w:color="auto"/>
              <w:left w:val="single" w:sz="6" w:space="0" w:color="auto"/>
              <w:bottom w:val="single" w:sz="6" w:space="0" w:color="auto"/>
              <w:right w:val="single" w:sz="6" w:space="0" w:color="auto"/>
            </w:tcBorders>
          </w:tcPr>
          <w:p w:rsidR="0082682F" w:rsidRDefault="0082682F" w:rsidP="00F81F7A">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00B65E2E" w:rsidRPr="00E92D37" w:rsidRDefault="00B65E2E" w:rsidP="00F81F7A">
            <w:pPr>
              <w:numPr>
                <w:ilvl w:val="0"/>
                <w:numId w:val="8"/>
              </w:numPr>
              <w:rPr>
                <w:rFonts w:ascii="Arial" w:hAnsi="Arial" w:cs="Arial"/>
                <w:sz w:val="22"/>
                <w:szCs w:val="22"/>
              </w:rPr>
            </w:pPr>
            <w:r>
              <w:rPr>
                <w:rFonts w:ascii="Arial" w:hAnsi="Arial" w:cs="Arial"/>
                <w:sz w:val="22"/>
                <w:szCs w:val="22"/>
              </w:rPr>
              <w:t xml:space="preserve">enjoyment of working with young people </w:t>
            </w:r>
          </w:p>
          <w:p w:rsidR="0082682F" w:rsidRDefault="0082682F" w:rsidP="00F81F7A">
            <w:pPr>
              <w:numPr>
                <w:ilvl w:val="0"/>
                <w:numId w:val="8"/>
              </w:numPr>
              <w:rPr>
                <w:rFonts w:ascii="Arial" w:hAnsi="Arial" w:cs="Arial"/>
                <w:sz w:val="22"/>
                <w:szCs w:val="22"/>
              </w:rPr>
            </w:pPr>
            <w:r w:rsidRPr="00E92D37">
              <w:rPr>
                <w:rFonts w:ascii="Arial" w:hAnsi="Arial" w:cs="Arial"/>
                <w:sz w:val="22"/>
                <w:szCs w:val="22"/>
              </w:rPr>
              <w:t>commitment to learning</w:t>
            </w:r>
          </w:p>
          <w:p w:rsidR="0082682F" w:rsidRDefault="0082682F" w:rsidP="00F81F7A">
            <w:pPr>
              <w:numPr>
                <w:ilvl w:val="0"/>
                <w:numId w:val="8"/>
              </w:numPr>
              <w:rPr>
                <w:rFonts w:ascii="Arial" w:hAnsi="Arial" w:cs="Arial"/>
                <w:sz w:val="22"/>
                <w:szCs w:val="22"/>
              </w:rPr>
            </w:pPr>
            <w:r>
              <w:rPr>
                <w:rFonts w:ascii="Arial" w:hAnsi="Arial" w:cs="Arial"/>
                <w:sz w:val="22"/>
                <w:szCs w:val="22"/>
              </w:rPr>
              <w:t>resilience and perspective</w:t>
            </w:r>
          </w:p>
          <w:p w:rsidR="0082682F" w:rsidRDefault="0082682F" w:rsidP="0082682F">
            <w:pPr>
              <w:numPr>
                <w:ilvl w:val="0"/>
                <w:numId w:val="7"/>
              </w:numPr>
              <w:ind w:left="357" w:hanging="357"/>
              <w:rPr>
                <w:rFonts w:ascii="Arial" w:hAnsi="Arial" w:cs="Arial"/>
                <w:sz w:val="22"/>
                <w:szCs w:val="22"/>
              </w:rPr>
            </w:pPr>
            <w:r>
              <w:rPr>
                <w:rFonts w:ascii="Arial" w:hAnsi="Arial" w:cs="Arial"/>
                <w:sz w:val="22"/>
                <w:szCs w:val="22"/>
              </w:rPr>
              <w:t>set high standards and provide a role model for students and staff</w:t>
            </w:r>
          </w:p>
          <w:p w:rsidR="0082682F" w:rsidRPr="0082682F" w:rsidRDefault="0082682F" w:rsidP="0078249A">
            <w:pPr>
              <w:numPr>
                <w:ilvl w:val="0"/>
                <w:numId w:val="7"/>
              </w:numPr>
              <w:ind w:left="357" w:hanging="357"/>
              <w:rPr>
                <w:rFonts w:ascii="Arial" w:hAnsi="Arial" w:cs="Arial"/>
                <w:sz w:val="22"/>
                <w:szCs w:val="22"/>
              </w:rPr>
            </w:pPr>
            <w:r>
              <w:rPr>
                <w:rFonts w:ascii="Arial" w:hAnsi="Arial" w:cs="Arial"/>
                <w:sz w:val="22"/>
                <w:szCs w:val="22"/>
              </w:rPr>
              <w:t xml:space="preserve">seek advice and support when </w:t>
            </w:r>
            <w:r w:rsidR="0078249A">
              <w:rPr>
                <w:rFonts w:ascii="Arial" w:hAnsi="Arial" w:cs="Arial"/>
                <w:sz w:val="22"/>
                <w:szCs w:val="22"/>
              </w:rPr>
              <w:t>ne</w:t>
            </w:r>
            <w:r>
              <w:rPr>
                <w:rFonts w:ascii="Arial" w:hAnsi="Arial" w:cs="Arial"/>
                <w:sz w:val="22"/>
                <w:szCs w:val="22"/>
              </w:rPr>
              <w:t>cessary</w:t>
            </w:r>
          </w:p>
        </w:tc>
        <w:tc>
          <w:tcPr>
            <w:tcW w:w="3405" w:type="dxa"/>
            <w:tcBorders>
              <w:top w:val="single" w:sz="6" w:space="0" w:color="auto"/>
              <w:left w:val="single" w:sz="6" w:space="0" w:color="auto"/>
              <w:bottom w:val="single" w:sz="6" w:space="0" w:color="auto"/>
              <w:right w:val="single" w:sz="6" w:space="0" w:color="auto"/>
            </w:tcBorders>
          </w:tcPr>
          <w:p w:rsidR="0082682F" w:rsidRPr="00E92D37" w:rsidRDefault="0082682F" w:rsidP="0078249A">
            <w:pPr>
              <w:numPr>
                <w:ilvl w:val="0"/>
                <w:numId w:val="8"/>
              </w:numPr>
              <w:rPr>
                <w:rFonts w:ascii="Arial" w:hAnsi="Arial" w:cs="Arial"/>
                <w:sz w:val="22"/>
                <w:szCs w:val="22"/>
              </w:rPr>
            </w:pPr>
            <w:r w:rsidRPr="00E92D37">
              <w:rPr>
                <w:rFonts w:ascii="Arial" w:hAnsi="Arial" w:cs="Arial"/>
                <w:sz w:val="22"/>
                <w:szCs w:val="22"/>
              </w:rPr>
              <w:t>reliability, integrity and stamina</w:t>
            </w:r>
          </w:p>
          <w:p w:rsidR="0082682F" w:rsidRPr="00E92D37" w:rsidRDefault="0082682F" w:rsidP="0078249A">
            <w:pPr>
              <w:numPr>
                <w:ilvl w:val="0"/>
                <w:numId w:val="7"/>
              </w:numPr>
              <w:rPr>
                <w:rFonts w:ascii="Arial" w:hAnsi="Arial" w:cs="Arial"/>
                <w:sz w:val="22"/>
                <w:szCs w:val="22"/>
              </w:rPr>
            </w:pPr>
            <w:r w:rsidRPr="00E92D37">
              <w:rPr>
                <w:rFonts w:ascii="Arial" w:hAnsi="Arial" w:cs="Arial"/>
                <w:sz w:val="22"/>
                <w:szCs w:val="22"/>
              </w:rPr>
              <w:t>respect confidentiality</w:t>
            </w:r>
          </w:p>
          <w:p w:rsidR="0082682F" w:rsidRPr="00E92D37" w:rsidRDefault="0082682F" w:rsidP="0078249A">
            <w:pPr>
              <w:rPr>
                <w:rFonts w:ascii="Arial" w:hAnsi="Arial" w:cs="Arial"/>
                <w:sz w:val="22"/>
                <w:szCs w:val="22"/>
              </w:rPr>
            </w:pPr>
          </w:p>
        </w:tc>
      </w:tr>
    </w:tbl>
    <w:p w:rsidR="004A143C" w:rsidRPr="00E92D37"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footerReference w:type="default" r:id="rId8"/>
      <w:pgSz w:w="12240" w:h="15840"/>
      <w:pgMar w:top="851" w:right="1325" w:bottom="851" w:left="1134" w:header="720" w:footer="958" w:gutter="0"/>
      <w:cols w:space="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C27" w:rsidRDefault="00917C27" w:rsidP="00917C27">
      <w:r>
        <w:separator/>
      </w:r>
    </w:p>
  </w:endnote>
  <w:endnote w:type="continuationSeparator" w:id="0">
    <w:p w:rsidR="00917C27" w:rsidRDefault="00917C27" w:rsidP="0091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27" w:rsidRDefault="00917C27" w:rsidP="00917C27">
    <w:pPr>
      <w:pStyle w:val="Footer"/>
    </w:pPr>
    <w:r>
      <w:rPr>
        <w:noProof/>
        <w:lang w:val="en-GB"/>
      </w:rPr>
      <w:drawing>
        <wp:anchor distT="0" distB="0" distL="114300" distR="114300" simplePos="0" relativeHeight="251659264" behindDoc="0" locked="0" layoutInCell="1" allowOverlap="1" wp14:anchorId="387C41AE" wp14:editId="11F07D8A">
          <wp:simplePos x="0" y="0"/>
          <wp:positionH relativeFrom="margin">
            <wp:posOffset>5071110</wp:posOffset>
          </wp:positionH>
          <wp:positionV relativeFrom="paragraph">
            <wp:posOffset>71755</wp:posOffset>
          </wp:positionV>
          <wp:extent cx="1314450" cy="2413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cs="Arial"/>
        <w:i/>
      </w:rPr>
      <w:t>Part of the Trinity family of academies and schools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C27" w:rsidRDefault="00917C27" w:rsidP="00917C27">
      <w:r>
        <w:separator/>
      </w:r>
    </w:p>
  </w:footnote>
  <w:footnote w:type="continuationSeparator" w:id="0">
    <w:p w:rsidR="00917C27" w:rsidRDefault="00917C27" w:rsidP="00917C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71C77"/>
    <w:multiLevelType w:val="hybridMultilevel"/>
    <w:tmpl w:val="E6FE2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2"/>
  </w:num>
  <w:num w:numId="5">
    <w:abstractNumId w:val="0"/>
  </w:num>
  <w:num w:numId="6">
    <w:abstractNumId w:val="7"/>
  </w:num>
  <w:num w:numId="7">
    <w:abstractNumId w:val="4"/>
  </w:num>
  <w:num w:numId="8">
    <w:abstractNumId w:val="14"/>
  </w:num>
  <w:num w:numId="9">
    <w:abstractNumId w:val="6"/>
  </w:num>
  <w:num w:numId="10">
    <w:abstractNumId w:val="8"/>
  </w:num>
  <w:num w:numId="11">
    <w:abstractNumId w:val="1"/>
  </w:num>
  <w:num w:numId="12">
    <w:abstractNumId w:val="13"/>
  </w:num>
  <w:num w:numId="13">
    <w:abstractNumId w:val="9"/>
  </w:num>
  <w:num w:numId="14">
    <w:abstractNumId w:val="5"/>
  </w:num>
  <w:num w:numId="15">
    <w:abstractNumId w:val="12"/>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60"/>
    <w:rsid w:val="0000409F"/>
    <w:rsid w:val="00011F4A"/>
    <w:rsid w:val="00015D4D"/>
    <w:rsid w:val="00023182"/>
    <w:rsid w:val="00023A61"/>
    <w:rsid w:val="0002697D"/>
    <w:rsid w:val="000366DE"/>
    <w:rsid w:val="00043AC4"/>
    <w:rsid w:val="00063334"/>
    <w:rsid w:val="00064350"/>
    <w:rsid w:val="00092D15"/>
    <w:rsid w:val="000979BF"/>
    <w:rsid w:val="000C078A"/>
    <w:rsid w:val="000D23C8"/>
    <w:rsid w:val="000D36F1"/>
    <w:rsid w:val="000D5407"/>
    <w:rsid w:val="000E6F53"/>
    <w:rsid w:val="000E785F"/>
    <w:rsid w:val="000F25EE"/>
    <w:rsid w:val="000F5F4D"/>
    <w:rsid w:val="00102742"/>
    <w:rsid w:val="00122B06"/>
    <w:rsid w:val="00122F9E"/>
    <w:rsid w:val="001277E5"/>
    <w:rsid w:val="00127E8F"/>
    <w:rsid w:val="00156215"/>
    <w:rsid w:val="001653ED"/>
    <w:rsid w:val="00165F72"/>
    <w:rsid w:val="0017347D"/>
    <w:rsid w:val="001747CF"/>
    <w:rsid w:val="00181C58"/>
    <w:rsid w:val="00183C8B"/>
    <w:rsid w:val="001861D9"/>
    <w:rsid w:val="00186C0C"/>
    <w:rsid w:val="00190206"/>
    <w:rsid w:val="00193660"/>
    <w:rsid w:val="001A4777"/>
    <w:rsid w:val="001C0CE4"/>
    <w:rsid w:val="001D24B1"/>
    <w:rsid w:val="001D3A82"/>
    <w:rsid w:val="001F2C7F"/>
    <w:rsid w:val="00212742"/>
    <w:rsid w:val="0023092A"/>
    <w:rsid w:val="00231F21"/>
    <w:rsid w:val="0023261E"/>
    <w:rsid w:val="00247642"/>
    <w:rsid w:val="00271EC9"/>
    <w:rsid w:val="0027388E"/>
    <w:rsid w:val="00286E15"/>
    <w:rsid w:val="002878E3"/>
    <w:rsid w:val="002919A6"/>
    <w:rsid w:val="00297334"/>
    <w:rsid w:val="002A271D"/>
    <w:rsid w:val="002A3109"/>
    <w:rsid w:val="002B3ABE"/>
    <w:rsid w:val="002B3DFC"/>
    <w:rsid w:val="002C1412"/>
    <w:rsid w:val="002C1DB1"/>
    <w:rsid w:val="002C4A5F"/>
    <w:rsid w:val="002F1621"/>
    <w:rsid w:val="002F2261"/>
    <w:rsid w:val="002F4E51"/>
    <w:rsid w:val="0030162E"/>
    <w:rsid w:val="003243CE"/>
    <w:rsid w:val="00331437"/>
    <w:rsid w:val="00334ED2"/>
    <w:rsid w:val="00341907"/>
    <w:rsid w:val="0035682B"/>
    <w:rsid w:val="00363BE7"/>
    <w:rsid w:val="0036513B"/>
    <w:rsid w:val="003777A8"/>
    <w:rsid w:val="00386FF3"/>
    <w:rsid w:val="00396D05"/>
    <w:rsid w:val="003B0BC6"/>
    <w:rsid w:val="003B1EB8"/>
    <w:rsid w:val="003B4534"/>
    <w:rsid w:val="003B7992"/>
    <w:rsid w:val="003D0DD8"/>
    <w:rsid w:val="003D3CF7"/>
    <w:rsid w:val="003E644E"/>
    <w:rsid w:val="00403DDB"/>
    <w:rsid w:val="00412D73"/>
    <w:rsid w:val="00431776"/>
    <w:rsid w:val="004665EE"/>
    <w:rsid w:val="004A143C"/>
    <w:rsid w:val="004A47C7"/>
    <w:rsid w:val="004A5F18"/>
    <w:rsid w:val="004C1620"/>
    <w:rsid w:val="004C37BE"/>
    <w:rsid w:val="004C38DE"/>
    <w:rsid w:val="004E3C1F"/>
    <w:rsid w:val="004E3C34"/>
    <w:rsid w:val="004F1E1F"/>
    <w:rsid w:val="00514408"/>
    <w:rsid w:val="005456BC"/>
    <w:rsid w:val="00556AF0"/>
    <w:rsid w:val="00560F75"/>
    <w:rsid w:val="005953B8"/>
    <w:rsid w:val="005A4E74"/>
    <w:rsid w:val="005B4720"/>
    <w:rsid w:val="005C7CCC"/>
    <w:rsid w:val="00602070"/>
    <w:rsid w:val="0063229D"/>
    <w:rsid w:val="00637D74"/>
    <w:rsid w:val="00644F00"/>
    <w:rsid w:val="006522BB"/>
    <w:rsid w:val="00655BEC"/>
    <w:rsid w:val="00660A31"/>
    <w:rsid w:val="00674A37"/>
    <w:rsid w:val="00675E14"/>
    <w:rsid w:val="00686488"/>
    <w:rsid w:val="0068657C"/>
    <w:rsid w:val="006A03A5"/>
    <w:rsid w:val="006A09AD"/>
    <w:rsid w:val="006A73AF"/>
    <w:rsid w:val="006B6229"/>
    <w:rsid w:val="006D7FD1"/>
    <w:rsid w:val="006E035F"/>
    <w:rsid w:val="006E4640"/>
    <w:rsid w:val="006F1B53"/>
    <w:rsid w:val="0072530B"/>
    <w:rsid w:val="007358EA"/>
    <w:rsid w:val="00763B72"/>
    <w:rsid w:val="00766510"/>
    <w:rsid w:val="0078249A"/>
    <w:rsid w:val="007A1386"/>
    <w:rsid w:val="007A57EF"/>
    <w:rsid w:val="007B61F1"/>
    <w:rsid w:val="007C4F31"/>
    <w:rsid w:val="007C7D79"/>
    <w:rsid w:val="007D11A5"/>
    <w:rsid w:val="007D55DE"/>
    <w:rsid w:val="007E1DC6"/>
    <w:rsid w:val="00815322"/>
    <w:rsid w:val="00816C8F"/>
    <w:rsid w:val="0082682F"/>
    <w:rsid w:val="0083690F"/>
    <w:rsid w:val="00854522"/>
    <w:rsid w:val="00856460"/>
    <w:rsid w:val="00862DEB"/>
    <w:rsid w:val="00863E4D"/>
    <w:rsid w:val="00887B90"/>
    <w:rsid w:val="008A18D8"/>
    <w:rsid w:val="008A5D75"/>
    <w:rsid w:val="008B03BD"/>
    <w:rsid w:val="008C15C2"/>
    <w:rsid w:val="008C63C9"/>
    <w:rsid w:val="008D081C"/>
    <w:rsid w:val="008D4214"/>
    <w:rsid w:val="008F655B"/>
    <w:rsid w:val="008F6C1A"/>
    <w:rsid w:val="00902032"/>
    <w:rsid w:val="00907721"/>
    <w:rsid w:val="0091283D"/>
    <w:rsid w:val="00913F8A"/>
    <w:rsid w:val="00916427"/>
    <w:rsid w:val="00917C27"/>
    <w:rsid w:val="00917ED5"/>
    <w:rsid w:val="0092103A"/>
    <w:rsid w:val="00927EFE"/>
    <w:rsid w:val="0093189C"/>
    <w:rsid w:val="009333E5"/>
    <w:rsid w:val="0095480B"/>
    <w:rsid w:val="00964CC9"/>
    <w:rsid w:val="00966462"/>
    <w:rsid w:val="0098386F"/>
    <w:rsid w:val="009852D6"/>
    <w:rsid w:val="009901A7"/>
    <w:rsid w:val="00993B3F"/>
    <w:rsid w:val="009940E9"/>
    <w:rsid w:val="00996D4D"/>
    <w:rsid w:val="00996D66"/>
    <w:rsid w:val="00997265"/>
    <w:rsid w:val="009B5546"/>
    <w:rsid w:val="009B5C23"/>
    <w:rsid w:val="009C3CF7"/>
    <w:rsid w:val="009D591F"/>
    <w:rsid w:val="009E1F1E"/>
    <w:rsid w:val="009E7C88"/>
    <w:rsid w:val="009F012B"/>
    <w:rsid w:val="009F55E1"/>
    <w:rsid w:val="009F6677"/>
    <w:rsid w:val="009F77E0"/>
    <w:rsid w:val="00A06ECC"/>
    <w:rsid w:val="00A24A67"/>
    <w:rsid w:val="00A25784"/>
    <w:rsid w:val="00A50BBB"/>
    <w:rsid w:val="00A56575"/>
    <w:rsid w:val="00A60B14"/>
    <w:rsid w:val="00A61237"/>
    <w:rsid w:val="00A72C55"/>
    <w:rsid w:val="00A82F4B"/>
    <w:rsid w:val="00A93268"/>
    <w:rsid w:val="00A97A7C"/>
    <w:rsid w:val="00AA7B22"/>
    <w:rsid w:val="00AD3B89"/>
    <w:rsid w:val="00AE1918"/>
    <w:rsid w:val="00AF45E2"/>
    <w:rsid w:val="00AF761F"/>
    <w:rsid w:val="00B17601"/>
    <w:rsid w:val="00B206F2"/>
    <w:rsid w:val="00B264C3"/>
    <w:rsid w:val="00B36F22"/>
    <w:rsid w:val="00B51F50"/>
    <w:rsid w:val="00B65E2E"/>
    <w:rsid w:val="00B71731"/>
    <w:rsid w:val="00B978C6"/>
    <w:rsid w:val="00BA4205"/>
    <w:rsid w:val="00BA6808"/>
    <w:rsid w:val="00BB42BA"/>
    <w:rsid w:val="00BC5BD4"/>
    <w:rsid w:val="00BC5CF6"/>
    <w:rsid w:val="00BD1E29"/>
    <w:rsid w:val="00BD403A"/>
    <w:rsid w:val="00BE1B5E"/>
    <w:rsid w:val="00BE7A4E"/>
    <w:rsid w:val="00BE7D8F"/>
    <w:rsid w:val="00BF357C"/>
    <w:rsid w:val="00C3166A"/>
    <w:rsid w:val="00C3537E"/>
    <w:rsid w:val="00C46839"/>
    <w:rsid w:val="00C4708A"/>
    <w:rsid w:val="00C53B52"/>
    <w:rsid w:val="00C579AE"/>
    <w:rsid w:val="00C60C00"/>
    <w:rsid w:val="00C71C66"/>
    <w:rsid w:val="00C72096"/>
    <w:rsid w:val="00C7714B"/>
    <w:rsid w:val="00C8021C"/>
    <w:rsid w:val="00C93BDD"/>
    <w:rsid w:val="00CA25DB"/>
    <w:rsid w:val="00CC389D"/>
    <w:rsid w:val="00CC76BB"/>
    <w:rsid w:val="00CD1965"/>
    <w:rsid w:val="00CE5DBE"/>
    <w:rsid w:val="00D07B7F"/>
    <w:rsid w:val="00D24A80"/>
    <w:rsid w:val="00D252E7"/>
    <w:rsid w:val="00D43123"/>
    <w:rsid w:val="00D5339E"/>
    <w:rsid w:val="00D639AA"/>
    <w:rsid w:val="00D70E95"/>
    <w:rsid w:val="00D86C64"/>
    <w:rsid w:val="00D91380"/>
    <w:rsid w:val="00D97ADB"/>
    <w:rsid w:val="00DB4E02"/>
    <w:rsid w:val="00DC3F20"/>
    <w:rsid w:val="00DE5F23"/>
    <w:rsid w:val="00DE65EA"/>
    <w:rsid w:val="00DF198A"/>
    <w:rsid w:val="00DF419D"/>
    <w:rsid w:val="00DF6402"/>
    <w:rsid w:val="00E163B4"/>
    <w:rsid w:val="00E16A62"/>
    <w:rsid w:val="00E16C01"/>
    <w:rsid w:val="00E254C4"/>
    <w:rsid w:val="00E26CE4"/>
    <w:rsid w:val="00E31A24"/>
    <w:rsid w:val="00E4180A"/>
    <w:rsid w:val="00E60064"/>
    <w:rsid w:val="00E75EDD"/>
    <w:rsid w:val="00E825E3"/>
    <w:rsid w:val="00E92D37"/>
    <w:rsid w:val="00E9449F"/>
    <w:rsid w:val="00E96917"/>
    <w:rsid w:val="00E96D4B"/>
    <w:rsid w:val="00E97845"/>
    <w:rsid w:val="00EA025E"/>
    <w:rsid w:val="00EB36F3"/>
    <w:rsid w:val="00EC58D7"/>
    <w:rsid w:val="00ED5214"/>
    <w:rsid w:val="00EE010A"/>
    <w:rsid w:val="00EE1415"/>
    <w:rsid w:val="00EE6FCE"/>
    <w:rsid w:val="00F14CE4"/>
    <w:rsid w:val="00F15624"/>
    <w:rsid w:val="00F1664D"/>
    <w:rsid w:val="00F40804"/>
    <w:rsid w:val="00F454BF"/>
    <w:rsid w:val="00F81F7A"/>
    <w:rsid w:val="00F85325"/>
    <w:rsid w:val="00F86B5C"/>
    <w:rsid w:val="00FA0556"/>
    <w:rsid w:val="00FA64C0"/>
    <w:rsid w:val="00FA7251"/>
    <w:rsid w:val="00FB280B"/>
    <w:rsid w:val="00FB4C76"/>
    <w:rsid w:val="00FD4192"/>
    <w:rsid w:val="00FE18B9"/>
    <w:rsid w:val="00FE50A3"/>
    <w:rsid w:val="00FE7C48"/>
    <w:rsid w:val="00FF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08613"/>
  <w15:docId w15:val="{56C492F5-1653-4723-882D-CA550C1A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286E15"/>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917C27"/>
    <w:pPr>
      <w:tabs>
        <w:tab w:val="center" w:pos="4513"/>
        <w:tab w:val="right" w:pos="9026"/>
      </w:tabs>
    </w:pPr>
  </w:style>
  <w:style w:type="character" w:customStyle="1" w:styleId="HeaderChar">
    <w:name w:val="Header Char"/>
    <w:basedOn w:val="DefaultParagraphFont"/>
    <w:link w:val="Header"/>
    <w:rsid w:val="00917C27"/>
    <w:rPr>
      <w:lang w:val="en-US"/>
    </w:rPr>
  </w:style>
  <w:style w:type="paragraph" w:styleId="Footer">
    <w:name w:val="footer"/>
    <w:basedOn w:val="Normal"/>
    <w:link w:val="FooterChar"/>
    <w:uiPriority w:val="99"/>
    <w:unhideWhenUsed/>
    <w:rsid w:val="00917C27"/>
    <w:pPr>
      <w:tabs>
        <w:tab w:val="center" w:pos="4513"/>
        <w:tab w:val="right" w:pos="9026"/>
      </w:tabs>
    </w:pPr>
  </w:style>
  <w:style w:type="character" w:customStyle="1" w:styleId="FooterChar">
    <w:name w:val="Footer Char"/>
    <w:basedOn w:val="DefaultParagraphFont"/>
    <w:link w:val="Footer"/>
    <w:uiPriority w:val="99"/>
    <w:rsid w:val="00917C2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55</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Gateway EMEA</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JHeyworth</dc:creator>
  <cp:lastModifiedBy>Gemma Mitchell</cp:lastModifiedBy>
  <cp:revision>16</cp:revision>
  <cp:lastPrinted>2010-11-25T13:31:00Z</cp:lastPrinted>
  <dcterms:created xsi:type="dcterms:W3CDTF">2015-06-18T12:52:00Z</dcterms:created>
  <dcterms:modified xsi:type="dcterms:W3CDTF">2020-05-18T11:25:00Z</dcterms:modified>
</cp:coreProperties>
</file>