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114EC2">
      <w:r>
        <w:rPr>
          <w:rFonts w:cs="Arial"/>
          <w:b/>
          <w:bCs/>
          <w:noProof/>
          <w:color w:val="333333"/>
          <w:lang w:val="en-GB"/>
        </w:rPr>
        <w:drawing>
          <wp:anchor distT="0" distB="0" distL="114300" distR="114300" simplePos="0" relativeHeight="251658240" behindDoc="1" locked="0" layoutInCell="1" allowOverlap="1" wp14:anchorId="513697BA" wp14:editId="3667A019">
            <wp:simplePos x="0" y="0"/>
            <wp:positionH relativeFrom="column">
              <wp:posOffset>4356735</wp:posOffset>
            </wp:positionH>
            <wp:positionV relativeFrom="paragraph">
              <wp:posOffset>-378460</wp:posOffset>
            </wp:positionV>
            <wp:extent cx="2171700" cy="1765935"/>
            <wp:effectExtent l="0" t="0" r="0" b="0"/>
            <wp:wrapNone/>
            <wp:docPr id="1" name="Picture 1" descr="http://www.trinitymat.org/wp-content/uploads/2017/08/Akroydon-Primary-2-300x244.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8/Akroydon-Primary-2-300x244.p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RDefault="00114EC2"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Akroydon Primary Academy </w:t>
            </w:r>
          </w:p>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A64934">
            <w:pPr>
              <w:rPr>
                <w:rFonts w:ascii="Arial" w:hAnsi="Arial" w:cs="Arial"/>
                <w:sz w:val="22"/>
                <w:szCs w:val="22"/>
              </w:rPr>
            </w:pP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B40C8D" w:rsidP="00B40C8D">
            <w:pPr>
              <w:rPr>
                <w:rFonts w:ascii="Arial" w:hAnsi="Arial" w:cs="Arial"/>
                <w:sz w:val="22"/>
                <w:szCs w:val="22"/>
              </w:rPr>
            </w:pPr>
            <w:r>
              <w:rPr>
                <w:rFonts w:ascii="Arial" w:hAnsi="Arial" w:cs="Arial"/>
                <w:sz w:val="22"/>
                <w:szCs w:val="22"/>
              </w:rPr>
              <w:t xml:space="preserve">Nursery </w:t>
            </w:r>
            <w:r w:rsidR="0020516A">
              <w:rPr>
                <w:rFonts w:ascii="Arial" w:hAnsi="Arial" w:cs="Arial"/>
                <w:sz w:val="22"/>
                <w:szCs w:val="22"/>
              </w:rPr>
              <w:t>Manager</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2720D6" w:rsidP="0020516A">
            <w:pPr>
              <w:rPr>
                <w:rFonts w:ascii="Arial" w:hAnsi="Arial" w:cs="Arial"/>
                <w:sz w:val="22"/>
                <w:szCs w:val="22"/>
              </w:rPr>
            </w:pPr>
            <w:r>
              <w:rPr>
                <w:rFonts w:ascii="Arial" w:hAnsi="Arial" w:cs="Arial"/>
                <w:sz w:val="22"/>
                <w:szCs w:val="22"/>
              </w:rPr>
              <w:t xml:space="preserve">Scale </w:t>
            </w:r>
            <w:r w:rsidR="0020516A">
              <w:rPr>
                <w:rFonts w:ascii="Arial" w:hAnsi="Arial" w:cs="Arial"/>
                <w:sz w:val="22"/>
                <w:szCs w:val="22"/>
              </w:rPr>
              <w:t>6</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F22899" w:rsidRDefault="00F22899" w:rsidP="00765CC5">
      <w:pPr>
        <w:pStyle w:val="BodyText3"/>
        <w:numPr>
          <w:ilvl w:val="0"/>
          <w:numId w:val="18"/>
        </w:numPr>
        <w:rPr>
          <w:rFonts w:ascii="Arial" w:hAnsi="Arial" w:cs="Arial"/>
          <w:sz w:val="22"/>
          <w:szCs w:val="22"/>
        </w:rPr>
      </w:pPr>
      <w:r>
        <w:rPr>
          <w:rFonts w:ascii="Arial" w:hAnsi="Arial" w:cs="Arial"/>
          <w:sz w:val="22"/>
          <w:szCs w:val="22"/>
        </w:rPr>
        <w:t xml:space="preserve">To lead practice across the </w:t>
      </w:r>
      <w:r w:rsidR="001A3275">
        <w:rPr>
          <w:rFonts w:ascii="Arial" w:hAnsi="Arial" w:cs="Arial"/>
          <w:sz w:val="22"/>
          <w:szCs w:val="22"/>
        </w:rPr>
        <w:t>Nursery</w:t>
      </w:r>
      <w:r>
        <w:rPr>
          <w:rFonts w:ascii="Arial" w:hAnsi="Arial" w:cs="Arial"/>
          <w:sz w:val="22"/>
          <w:szCs w:val="22"/>
        </w:rPr>
        <w:t xml:space="preserve">. </w:t>
      </w:r>
    </w:p>
    <w:p w:rsidR="00F22899" w:rsidRDefault="00F22899" w:rsidP="00765CC5">
      <w:pPr>
        <w:pStyle w:val="BodyText3"/>
        <w:numPr>
          <w:ilvl w:val="0"/>
          <w:numId w:val="18"/>
        </w:numPr>
        <w:rPr>
          <w:rFonts w:ascii="Arial" w:hAnsi="Arial" w:cs="Arial"/>
          <w:sz w:val="22"/>
          <w:szCs w:val="22"/>
        </w:rPr>
      </w:pPr>
      <w:r w:rsidRPr="00F22899">
        <w:rPr>
          <w:rFonts w:ascii="Arial" w:hAnsi="Arial" w:cs="Arial"/>
          <w:sz w:val="22"/>
          <w:szCs w:val="22"/>
        </w:rPr>
        <w:t xml:space="preserve">To provide leadership across </w:t>
      </w:r>
      <w:r>
        <w:rPr>
          <w:rFonts w:ascii="Arial" w:hAnsi="Arial" w:cs="Arial"/>
          <w:sz w:val="22"/>
          <w:szCs w:val="22"/>
        </w:rPr>
        <w:t xml:space="preserve">the </w:t>
      </w:r>
      <w:r w:rsidR="001A3275">
        <w:rPr>
          <w:rFonts w:ascii="Arial" w:hAnsi="Arial" w:cs="Arial"/>
          <w:sz w:val="22"/>
          <w:szCs w:val="22"/>
        </w:rPr>
        <w:t>Nursery</w:t>
      </w:r>
      <w:r w:rsidRPr="00F22899">
        <w:rPr>
          <w:rFonts w:ascii="Arial" w:hAnsi="Arial" w:cs="Arial"/>
          <w:sz w:val="22"/>
          <w:szCs w:val="22"/>
        </w:rPr>
        <w:t xml:space="preserve"> in accordance with </w:t>
      </w:r>
      <w:r w:rsidR="00C04E66">
        <w:rPr>
          <w:rFonts w:ascii="Arial" w:hAnsi="Arial" w:cs="Arial"/>
          <w:sz w:val="22"/>
          <w:szCs w:val="22"/>
        </w:rPr>
        <w:t>the aims and objectives of the A</w:t>
      </w:r>
      <w:r w:rsidRPr="00F22899">
        <w:rPr>
          <w:rFonts w:ascii="Arial" w:hAnsi="Arial" w:cs="Arial"/>
          <w:sz w:val="22"/>
          <w:szCs w:val="22"/>
        </w:rPr>
        <w:t>cademy.</w:t>
      </w:r>
    </w:p>
    <w:p w:rsidR="00952674" w:rsidRDefault="00952674" w:rsidP="00952674">
      <w:pPr>
        <w:pStyle w:val="BodyText3"/>
        <w:numPr>
          <w:ilvl w:val="0"/>
          <w:numId w:val="18"/>
        </w:numPr>
        <w:rPr>
          <w:rFonts w:ascii="Arial" w:hAnsi="Arial" w:cs="Arial"/>
          <w:sz w:val="22"/>
          <w:szCs w:val="22"/>
        </w:rPr>
      </w:pPr>
      <w:r>
        <w:rPr>
          <w:rFonts w:ascii="Arial" w:hAnsi="Arial" w:cs="Arial"/>
          <w:sz w:val="22"/>
          <w:szCs w:val="22"/>
        </w:rPr>
        <w:t xml:space="preserve">To support </w:t>
      </w:r>
      <w:r w:rsidRPr="00952674">
        <w:rPr>
          <w:rFonts w:ascii="Arial" w:hAnsi="Arial" w:cs="Arial"/>
          <w:sz w:val="22"/>
          <w:szCs w:val="22"/>
        </w:rPr>
        <w:t xml:space="preserve">the aims and objectives of the </w:t>
      </w:r>
      <w:r w:rsidR="005B285E">
        <w:rPr>
          <w:rFonts w:ascii="Arial" w:hAnsi="Arial" w:cs="Arial"/>
          <w:sz w:val="22"/>
          <w:szCs w:val="22"/>
        </w:rPr>
        <w:t>Academy</w:t>
      </w:r>
      <w:r w:rsidRPr="00952674">
        <w:rPr>
          <w:rFonts w:ascii="Arial" w:hAnsi="Arial" w:cs="Arial"/>
          <w:sz w:val="22"/>
          <w:szCs w:val="22"/>
        </w:rPr>
        <w:t xml:space="preserve"> and assist in the organisation of a high quality establishment</w:t>
      </w:r>
      <w:r>
        <w:rPr>
          <w:rFonts w:ascii="Arial" w:hAnsi="Arial" w:cs="Arial"/>
          <w:sz w:val="22"/>
          <w:szCs w:val="22"/>
        </w:rPr>
        <w:t xml:space="preserve">. </w:t>
      </w:r>
    </w:p>
    <w:p w:rsidR="00B35659" w:rsidRDefault="00B35659" w:rsidP="00B35659">
      <w:pPr>
        <w:pStyle w:val="BodyText3"/>
        <w:numPr>
          <w:ilvl w:val="0"/>
          <w:numId w:val="18"/>
        </w:numPr>
        <w:rPr>
          <w:rFonts w:ascii="Arial" w:hAnsi="Arial" w:cs="Arial"/>
          <w:sz w:val="22"/>
          <w:szCs w:val="22"/>
        </w:rPr>
      </w:pPr>
      <w:r w:rsidRPr="00B35659">
        <w:rPr>
          <w:rFonts w:ascii="Arial" w:hAnsi="Arial" w:cs="Arial"/>
          <w:sz w:val="22"/>
          <w:szCs w:val="22"/>
        </w:rPr>
        <w:t>To provide high standar</w:t>
      </w:r>
      <w:r>
        <w:rPr>
          <w:rFonts w:ascii="Arial" w:hAnsi="Arial" w:cs="Arial"/>
          <w:sz w:val="22"/>
          <w:szCs w:val="22"/>
        </w:rPr>
        <w:t xml:space="preserve">ds of childcare and education, </w:t>
      </w:r>
      <w:r w:rsidRPr="00B35659">
        <w:rPr>
          <w:rFonts w:ascii="Arial" w:hAnsi="Arial" w:cs="Arial"/>
          <w:sz w:val="22"/>
          <w:szCs w:val="22"/>
        </w:rPr>
        <w:t xml:space="preserve">to include the monitoring and reviews of </w:t>
      </w:r>
      <w:r w:rsidR="00952674">
        <w:rPr>
          <w:rFonts w:ascii="Arial" w:hAnsi="Arial" w:cs="Arial"/>
          <w:sz w:val="22"/>
          <w:szCs w:val="22"/>
        </w:rPr>
        <w:t xml:space="preserve">the </w:t>
      </w:r>
      <w:r w:rsidR="005B285E">
        <w:rPr>
          <w:rFonts w:ascii="Arial" w:hAnsi="Arial" w:cs="Arial"/>
          <w:sz w:val="22"/>
          <w:szCs w:val="22"/>
        </w:rPr>
        <w:t>Academy</w:t>
      </w:r>
      <w:r>
        <w:rPr>
          <w:rFonts w:ascii="Arial" w:hAnsi="Arial" w:cs="Arial"/>
          <w:sz w:val="22"/>
          <w:szCs w:val="22"/>
        </w:rPr>
        <w:t>.</w:t>
      </w:r>
    </w:p>
    <w:p w:rsidR="00B35659" w:rsidRDefault="00B35659" w:rsidP="00B35659">
      <w:pPr>
        <w:pStyle w:val="BodyText3"/>
        <w:numPr>
          <w:ilvl w:val="0"/>
          <w:numId w:val="18"/>
        </w:numPr>
        <w:rPr>
          <w:rFonts w:ascii="Arial" w:hAnsi="Arial" w:cs="Arial"/>
          <w:sz w:val="22"/>
          <w:szCs w:val="22"/>
        </w:rPr>
      </w:pPr>
      <w:r>
        <w:rPr>
          <w:rFonts w:ascii="Arial" w:hAnsi="Arial" w:cs="Arial"/>
          <w:sz w:val="22"/>
          <w:szCs w:val="22"/>
        </w:rPr>
        <w:t xml:space="preserve">To direct and support staff as agreed by </w:t>
      </w:r>
      <w:r w:rsidR="001C2431">
        <w:rPr>
          <w:rFonts w:ascii="Arial" w:hAnsi="Arial" w:cs="Arial"/>
          <w:sz w:val="22"/>
          <w:szCs w:val="22"/>
        </w:rPr>
        <w:t xml:space="preserve">SLT. </w:t>
      </w:r>
      <w:r>
        <w:rPr>
          <w:rFonts w:ascii="Arial" w:hAnsi="Arial" w:cs="Arial"/>
          <w:sz w:val="22"/>
          <w:szCs w:val="22"/>
        </w:rPr>
        <w:t xml:space="preserve"> </w:t>
      </w:r>
    </w:p>
    <w:p w:rsidR="0020516A" w:rsidRDefault="0020516A" w:rsidP="00B35659">
      <w:pPr>
        <w:pStyle w:val="BodyText3"/>
        <w:numPr>
          <w:ilvl w:val="0"/>
          <w:numId w:val="18"/>
        </w:numPr>
        <w:rPr>
          <w:rFonts w:ascii="Arial" w:hAnsi="Arial" w:cs="Arial"/>
          <w:sz w:val="22"/>
          <w:szCs w:val="22"/>
        </w:rPr>
      </w:pPr>
      <w:r>
        <w:rPr>
          <w:rFonts w:ascii="Arial" w:hAnsi="Arial" w:cs="Arial"/>
          <w:sz w:val="22"/>
          <w:szCs w:val="22"/>
        </w:rPr>
        <w:t>To support in the development of EYFS across the Trust</w:t>
      </w: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BE278C" w:rsidRPr="00C76CBD" w:rsidRDefault="00C76CBD" w:rsidP="00F915E1">
            <w:pPr>
              <w:rPr>
                <w:rFonts w:ascii="Arial" w:hAnsi="Arial" w:cs="Arial"/>
                <w:sz w:val="22"/>
                <w:szCs w:val="22"/>
              </w:rPr>
            </w:pPr>
            <w:r>
              <w:rPr>
                <w:rFonts w:ascii="Arial" w:hAnsi="Arial" w:cs="Arial"/>
                <w:sz w:val="22"/>
                <w:szCs w:val="22"/>
              </w:rPr>
              <w:t>Assistant Principal/Principal</w:t>
            </w:r>
            <w:r w:rsidR="001C2431" w:rsidRPr="00C76CBD">
              <w:rPr>
                <w:rFonts w:ascii="Arial" w:hAnsi="Arial" w:cs="Arial"/>
                <w:sz w:val="22"/>
                <w:szCs w:val="22"/>
              </w:rPr>
              <w:t xml:space="preserve"> </w:t>
            </w:r>
            <w:r w:rsidR="00F915E1" w:rsidRPr="00C76CBD">
              <w:rPr>
                <w:rFonts w:ascii="Arial" w:hAnsi="Arial" w:cs="Arial"/>
                <w:sz w:val="22"/>
                <w:szCs w:val="22"/>
              </w:rPr>
              <w:t xml:space="preserve"> </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C76CBD" w:rsidRDefault="00BF20E8" w:rsidP="00D53CDC">
            <w:pPr>
              <w:rPr>
                <w:rFonts w:ascii="Arial" w:hAnsi="Arial" w:cs="Arial"/>
                <w:sz w:val="22"/>
                <w:szCs w:val="22"/>
              </w:rPr>
            </w:pPr>
            <w:r>
              <w:rPr>
                <w:rFonts w:ascii="Arial" w:hAnsi="Arial" w:cs="Arial"/>
                <w:sz w:val="22"/>
                <w:szCs w:val="22"/>
              </w:rPr>
              <w:t xml:space="preserve">Nursery staff </w:t>
            </w:r>
            <w:r w:rsidR="00F915E1" w:rsidRPr="00C76CBD">
              <w:rPr>
                <w:rFonts w:ascii="Arial" w:hAnsi="Arial" w:cs="Arial"/>
                <w:sz w:val="22"/>
                <w:szCs w:val="22"/>
              </w:rPr>
              <w:t xml:space="preserve"> </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rsidTr="006E4F1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RDefault="00F22899" w:rsidP="001A327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undertake overall responsibility for </w:t>
            </w:r>
            <w:r w:rsidR="001A3275">
              <w:rPr>
                <w:rFonts w:ascii="Arial" w:hAnsi="Arial" w:cs="Arial"/>
                <w:sz w:val="22"/>
                <w:szCs w:val="22"/>
              </w:rPr>
              <w:t>Nursery</w:t>
            </w:r>
            <w:r>
              <w:rPr>
                <w:rFonts w:ascii="Arial" w:hAnsi="Arial" w:cs="Arial"/>
                <w:sz w:val="22"/>
                <w:szCs w:val="22"/>
              </w:rPr>
              <w:t xml:space="preserve"> and lead the practice</w:t>
            </w:r>
            <w:r w:rsidR="001A3275">
              <w:rPr>
                <w:rFonts w:ascii="Arial" w:hAnsi="Arial" w:cs="Arial"/>
                <w:sz w:val="22"/>
                <w:szCs w:val="22"/>
              </w:rPr>
              <w:t xml:space="preserve">. </w:t>
            </w:r>
          </w:p>
          <w:p w:rsidR="001A3275" w:rsidRPr="00E74860" w:rsidRDefault="001A3275" w:rsidP="001A327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F22899" w:rsidRPr="00506714" w:rsidTr="006E4F15">
        <w:trPr>
          <w:trHeight w:val="290"/>
        </w:trPr>
        <w:tc>
          <w:tcPr>
            <w:tcW w:w="709" w:type="dxa"/>
          </w:tcPr>
          <w:p w:rsidR="00F22899" w:rsidRPr="00506714" w:rsidRDefault="00165B4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Pr>
          <w:p w:rsidR="00F22899" w:rsidRDefault="00F22899" w:rsidP="001A327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F22899">
              <w:rPr>
                <w:rFonts w:ascii="Arial" w:hAnsi="Arial" w:cs="Arial"/>
                <w:sz w:val="22"/>
                <w:szCs w:val="22"/>
              </w:rPr>
              <w:t xml:space="preserve">To provide leadership across </w:t>
            </w:r>
            <w:r>
              <w:rPr>
                <w:rFonts w:ascii="Arial" w:hAnsi="Arial" w:cs="Arial"/>
                <w:sz w:val="22"/>
                <w:szCs w:val="22"/>
              </w:rPr>
              <w:t xml:space="preserve">the </w:t>
            </w:r>
            <w:r w:rsidR="001A3275">
              <w:rPr>
                <w:rFonts w:ascii="Arial" w:hAnsi="Arial" w:cs="Arial"/>
                <w:sz w:val="22"/>
                <w:szCs w:val="22"/>
              </w:rPr>
              <w:t>Nursery</w:t>
            </w:r>
            <w:r w:rsidRPr="00F22899">
              <w:rPr>
                <w:rFonts w:ascii="Arial" w:hAnsi="Arial" w:cs="Arial"/>
                <w:sz w:val="22"/>
                <w:szCs w:val="22"/>
              </w:rPr>
              <w:t xml:space="preserve"> in accordance with the aims and objectives of</w:t>
            </w:r>
            <w:r w:rsidR="001C2431">
              <w:rPr>
                <w:rFonts w:ascii="Arial" w:hAnsi="Arial" w:cs="Arial"/>
                <w:sz w:val="22"/>
                <w:szCs w:val="22"/>
              </w:rPr>
              <w:t xml:space="preserve"> the A</w:t>
            </w:r>
            <w:r w:rsidRPr="00F22899">
              <w:rPr>
                <w:rFonts w:ascii="Arial" w:hAnsi="Arial" w:cs="Arial"/>
                <w:sz w:val="22"/>
                <w:szCs w:val="22"/>
              </w:rPr>
              <w:t>cademy.</w:t>
            </w:r>
          </w:p>
        </w:tc>
      </w:tr>
      <w:tr w:rsidR="006A3DC5" w:rsidRPr="00506714" w:rsidTr="006E4F15">
        <w:trPr>
          <w:trHeight w:val="290"/>
        </w:trPr>
        <w:tc>
          <w:tcPr>
            <w:tcW w:w="709" w:type="dxa"/>
          </w:tcPr>
          <w:p w:rsidR="006A3DC5" w:rsidRPr="00506714" w:rsidRDefault="00165B4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Pr>
          <w:p w:rsidR="006668CB" w:rsidRPr="00E74860" w:rsidRDefault="005B285E" w:rsidP="005D510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To lead and direct sta</w:t>
            </w:r>
            <w:r w:rsidR="005D510F">
              <w:rPr>
                <w:rFonts w:ascii="Arial" w:hAnsi="Arial" w:cs="Arial"/>
                <w:sz w:val="22"/>
                <w:szCs w:val="22"/>
              </w:rPr>
              <w:t>ff to ensure high standards and promote best</w:t>
            </w:r>
            <w:r>
              <w:rPr>
                <w:rFonts w:ascii="Arial" w:hAnsi="Arial" w:cs="Arial"/>
                <w:sz w:val="22"/>
                <w:szCs w:val="22"/>
              </w:rPr>
              <w:t xml:space="preserve"> practice at all times. </w:t>
            </w:r>
          </w:p>
        </w:tc>
      </w:tr>
      <w:tr w:rsidR="00F22899" w:rsidRPr="00506714" w:rsidTr="006E4F15">
        <w:trPr>
          <w:trHeight w:val="290"/>
        </w:trPr>
        <w:tc>
          <w:tcPr>
            <w:tcW w:w="709" w:type="dxa"/>
          </w:tcPr>
          <w:p w:rsidR="00F22899" w:rsidRPr="00506714" w:rsidRDefault="00165B4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Pr>
          <w:p w:rsidR="00F22899" w:rsidRDefault="00F22899" w:rsidP="001A327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22899">
              <w:rPr>
                <w:rFonts w:ascii="Arial" w:hAnsi="Arial" w:cs="Arial"/>
                <w:sz w:val="22"/>
                <w:szCs w:val="22"/>
              </w:rPr>
              <w:t xml:space="preserve">To lead and co-ordinate assessment across </w:t>
            </w:r>
            <w:r w:rsidR="001A3275">
              <w:rPr>
                <w:rFonts w:ascii="Arial" w:hAnsi="Arial" w:cs="Arial"/>
                <w:sz w:val="22"/>
                <w:szCs w:val="22"/>
              </w:rPr>
              <w:t>the Nursery</w:t>
            </w:r>
            <w:r w:rsidRPr="00F22899">
              <w:rPr>
                <w:rFonts w:ascii="Arial" w:hAnsi="Arial" w:cs="Arial"/>
                <w:sz w:val="22"/>
                <w:szCs w:val="22"/>
              </w:rPr>
              <w:t xml:space="preserve">, </w:t>
            </w:r>
            <w:proofErr w:type="spellStart"/>
            <w:r w:rsidRPr="00F22899">
              <w:rPr>
                <w:rFonts w:ascii="Arial" w:hAnsi="Arial" w:cs="Arial"/>
                <w:sz w:val="22"/>
                <w:szCs w:val="22"/>
              </w:rPr>
              <w:t>maximising</w:t>
            </w:r>
            <w:proofErr w:type="spellEnd"/>
            <w:r w:rsidRPr="00F22899">
              <w:rPr>
                <w:rFonts w:ascii="Arial" w:hAnsi="Arial" w:cs="Arial"/>
                <w:sz w:val="22"/>
                <w:szCs w:val="22"/>
              </w:rPr>
              <w:t xml:space="preserve"> pupil and</w:t>
            </w:r>
            <w:r w:rsidR="001C2431">
              <w:rPr>
                <w:rFonts w:ascii="Arial" w:hAnsi="Arial" w:cs="Arial"/>
                <w:sz w:val="22"/>
                <w:szCs w:val="22"/>
              </w:rPr>
              <w:t xml:space="preserve"> </w:t>
            </w:r>
            <w:r w:rsidRPr="00F22899">
              <w:rPr>
                <w:rFonts w:ascii="Arial" w:hAnsi="Arial" w:cs="Arial"/>
                <w:sz w:val="22"/>
                <w:szCs w:val="22"/>
              </w:rPr>
              <w:t>parental engagement</w:t>
            </w:r>
            <w:r>
              <w:rPr>
                <w:rFonts w:ascii="Arial" w:hAnsi="Arial" w:cs="Arial"/>
                <w:sz w:val="22"/>
                <w:szCs w:val="22"/>
              </w:rPr>
              <w:t xml:space="preserve">. </w:t>
            </w:r>
          </w:p>
        </w:tc>
      </w:tr>
      <w:tr w:rsidR="00A15A19" w:rsidRPr="00506714" w:rsidTr="006E4F15">
        <w:trPr>
          <w:trHeight w:val="290"/>
        </w:trPr>
        <w:tc>
          <w:tcPr>
            <w:tcW w:w="709" w:type="dxa"/>
          </w:tcPr>
          <w:p w:rsidR="00A15A19" w:rsidRDefault="00A15A1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Pr>
          <w:p w:rsidR="00A15A19" w:rsidRPr="00F22899" w:rsidRDefault="00A15A19" w:rsidP="00A15A1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A5650">
              <w:rPr>
                <w:rFonts w:ascii="Arial" w:hAnsi="Arial" w:cs="Arial"/>
                <w:sz w:val="22"/>
                <w:szCs w:val="22"/>
              </w:rPr>
              <w:t xml:space="preserve">To </w:t>
            </w:r>
            <w:r>
              <w:rPr>
                <w:rFonts w:ascii="Arial" w:hAnsi="Arial" w:cs="Arial"/>
                <w:sz w:val="22"/>
                <w:szCs w:val="22"/>
              </w:rPr>
              <w:t>ensure a</w:t>
            </w:r>
            <w:r w:rsidRPr="00FA5650">
              <w:rPr>
                <w:rFonts w:ascii="Arial" w:hAnsi="Arial" w:cs="Arial"/>
                <w:sz w:val="22"/>
                <w:szCs w:val="22"/>
              </w:rPr>
              <w:t xml:space="preserve"> variety of curriculum activities</w:t>
            </w:r>
            <w:r>
              <w:rPr>
                <w:rFonts w:ascii="Arial" w:hAnsi="Arial" w:cs="Arial"/>
                <w:sz w:val="22"/>
                <w:szCs w:val="22"/>
              </w:rPr>
              <w:t xml:space="preserve"> are provided</w:t>
            </w:r>
            <w:r w:rsidRPr="00FA5650">
              <w:rPr>
                <w:rFonts w:ascii="Arial" w:hAnsi="Arial" w:cs="Arial"/>
                <w:sz w:val="22"/>
                <w:szCs w:val="22"/>
              </w:rPr>
              <w:t>, which create a stimulating atmosphere where the children are able to explore, experiment and make discoveries during their play within a safe setting.</w:t>
            </w:r>
          </w:p>
        </w:tc>
      </w:tr>
      <w:tr w:rsidR="001C2431" w:rsidRPr="00506714" w:rsidTr="006E4F15">
        <w:trPr>
          <w:trHeight w:val="290"/>
        </w:trPr>
        <w:tc>
          <w:tcPr>
            <w:tcW w:w="709" w:type="dxa"/>
          </w:tcPr>
          <w:p w:rsidR="001C2431" w:rsidRPr="00506714" w:rsidRDefault="00A15A19" w:rsidP="0031217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Pr>
          <w:p w:rsidR="001C2431" w:rsidRPr="00F22899" w:rsidRDefault="005D510F" w:rsidP="00F2289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To assist with and manage</w:t>
            </w:r>
            <w:r w:rsidR="001C2431">
              <w:rPr>
                <w:rFonts w:ascii="Arial" w:hAnsi="Arial" w:cs="Arial"/>
                <w:sz w:val="22"/>
                <w:szCs w:val="22"/>
              </w:rPr>
              <w:t xml:space="preserve"> the i</w:t>
            </w:r>
            <w:r w:rsidR="001C2431" w:rsidRPr="005B285E">
              <w:rPr>
                <w:rFonts w:ascii="Arial" w:hAnsi="Arial" w:cs="Arial"/>
                <w:sz w:val="22"/>
                <w:szCs w:val="22"/>
              </w:rPr>
              <w:t>mplementation of administra</w:t>
            </w:r>
            <w:r w:rsidR="001C2431">
              <w:rPr>
                <w:rFonts w:ascii="Arial" w:hAnsi="Arial" w:cs="Arial"/>
                <w:sz w:val="22"/>
                <w:szCs w:val="22"/>
              </w:rPr>
              <w:t>tive procedures involved with;</w:t>
            </w:r>
            <w:r w:rsidR="001C2431" w:rsidRPr="005B285E">
              <w:rPr>
                <w:rFonts w:ascii="Arial" w:hAnsi="Arial" w:cs="Arial"/>
                <w:sz w:val="22"/>
                <w:szCs w:val="22"/>
              </w:rPr>
              <w:t xml:space="preserve"> registration, place allocation, occupancy and availability.</w:t>
            </w:r>
          </w:p>
        </w:tc>
      </w:tr>
      <w:tr w:rsidR="001C2431" w:rsidRPr="00506714" w:rsidTr="006E4F15">
        <w:trPr>
          <w:trHeight w:val="290"/>
        </w:trPr>
        <w:tc>
          <w:tcPr>
            <w:tcW w:w="709" w:type="dxa"/>
          </w:tcPr>
          <w:p w:rsidR="001C2431" w:rsidRPr="00506714" w:rsidRDefault="00A15A19" w:rsidP="0031217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1C2431" w:rsidRDefault="001C2431" w:rsidP="00F2289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To liaise with parents/</w:t>
            </w:r>
            <w:proofErr w:type="spellStart"/>
            <w:r>
              <w:rPr>
                <w:rFonts w:ascii="Arial" w:hAnsi="Arial" w:cs="Arial"/>
                <w:sz w:val="22"/>
                <w:szCs w:val="22"/>
              </w:rPr>
              <w:t>carers</w:t>
            </w:r>
            <w:proofErr w:type="spellEnd"/>
            <w:r>
              <w:rPr>
                <w:rFonts w:ascii="Arial" w:hAnsi="Arial" w:cs="Arial"/>
                <w:sz w:val="22"/>
                <w:szCs w:val="22"/>
              </w:rPr>
              <w:t xml:space="preserve"> and external agencies, using a variety of communication methods as required.</w:t>
            </w:r>
            <w:r w:rsidR="00A15A19">
              <w:rPr>
                <w:rFonts w:ascii="Arial" w:hAnsi="Arial" w:cs="Arial"/>
                <w:sz w:val="22"/>
                <w:szCs w:val="22"/>
              </w:rPr>
              <w:t xml:space="preserve"> Develop positive relationships with all stakeholders. </w:t>
            </w:r>
          </w:p>
        </w:tc>
      </w:tr>
      <w:tr w:rsidR="001C2431" w:rsidRPr="00506714" w:rsidTr="006E4F15">
        <w:trPr>
          <w:trHeight w:val="290"/>
        </w:trPr>
        <w:tc>
          <w:tcPr>
            <w:tcW w:w="709" w:type="dxa"/>
          </w:tcPr>
          <w:p w:rsidR="001C2431" w:rsidRPr="00506714" w:rsidRDefault="00A15A19" w:rsidP="0031217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1C2431" w:rsidRPr="005B285E" w:rsidRDefault="001C2431" w:rsidP="00765CC5">
            <w:pPr>
              <w:pStyle w:val="Default"/>
              <w:rPr>
                <w:sz w:val="22"/>
                <w:szCs w:val="22"/>
              </w:rPr>
            </w:pPr>
            <w:r w:rsidRPr="005B285E">
              <w:rPr>
                <w:sz w:val="22"/>
                <w:szCs w:val="22"/>
              </w:rPr>
              <w:t>To</w:t>
            </w:r>
            <w:r w:rsidR="005D510F">
              <w:rPr>
                <w:sz w:val="22"/>
                <w:szCs w:val="22"/>
              </w:rPr>
              <w:t xml:space="preserve"> promote high standards of the A</w:t>
            </w:r>
            <w:r w:rsidRPr="005B285E">
              <w:rPr>
                <w:sz w:val="22"/>
                <w:szCs w:val="22"/>
              </w:rPr>
              <w:t xml:space="preserve">cademy at all times to parents/carers, staff and visitors. </w:t>
            </w:r>
          </w:p>
        </w:tc>
      </w:tr>
      <w:tr w:rsidR="001C2431" w:rsidRPr="00506714" w:rsidTr="006E4F15">
        <w:trPr>
          <w:trHeight w:val="290"/>
        </w:trPr>
        <w:tc>
          <w:tcPr>
            <w:tcW w:w="709" w:type="dxa"/>
          </w:tcPr>
          <w:p w:rsidR="001C2431" w:rsidRPr="00506714" w:rsidRDefault="00A15A19" w:rsidP="00D93C6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1C2431" w:rsidRPr="00E74860" w:rsidRDefault="001C2431" w:rsidP="00765CC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TTBC065468t00" w:hAnsi="TTBC065468t00" w:cs="TTBC065468t00"/>
                <w:sz w:val="21"/>
                <w:szCs w:val="21"/>
                <w:lang w:val="en-GB"/>
              </w:rPr>
              <w:t>To ensure there is a good standard</w:t>
            </w:r>
            <w:r w:rsidR="005D510F">
              <w:rPr>
                <w:rFonts w:ascii="TTBC065468t00" w:hAnsi="TTBC065468t00" w:cs="TTBC065468t00"/>
                <w:sz w:val="21"/>
                <w:szCs w:val="21"/>
                <w:lang w:val="en-GB"/>
              </w:rPr>
              <w:t xml:space="preserve"> of behaviour in line with the A</w:t>
            </w:r>
            <w:r>
              <w:rPr>
                <w:rFonts w:ascii="TTBC065468t00" w:hAnsi="TTBC065468t00" w:cs="TTBC065468t00"/>
                <w:sz w:val="21"/>
                <w:szCs w:val="21"/>
                <w:lang w:val="en-GB"/>
              </w:rPr>
              <w:t>cademy’s behaviour policy</w:t>
            </w:r>
          </w:p>
        </w:tc>
      </w:tr>
      <w:tr w:rsidR="001A6E9A" w:rsidRPr="00506714" w:rsidTr="006E4F15">
        <w:trPr>
          <w:trHeight w:val="290"/>
        </w:trPr>
        <w:tc>
          <w:tcPr>
            <w:tcW w:w="709" w:type="dxa"/>
          </w:tcPr>
          <w:p w:rsidR="001A6E9A" w:rsidRDefault="00A15A19" w:rsidP="00D93C6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1A6E9A" w:rsidRDefault="001A6E9A" w:rsidP="001A3275">
            <w:pPr>
              <w:tabs>
                <w:tab w:val="left" w:pos="960"/>
                <w:tab w:val="left" w:pos="1920"/>
                <w:tab w:val="left" w:pos="2880"/>
                <w:tab w:val="left" w:pos="3840"/>
                <w:tab w:val="left" w:pos="4800"/>
                <w:tab w:val="left" w:pos="5760"/>
                <w:tab w:val="left" w:pos="6720"/>
                <w:tab w:val="left" w:pos="7680"/>
                <w:tab w:val="left" w:pos="8640"/>
                <w:tab w:val="right" w:pos="9480"/>
              </w:tabs>
              <w:rPr>
                <w:rFonts w:ascii="TTBC065468t00" w:hAnsi="TTBC065468t00" w:cs="TTBC065468t00"/>
                <w:sz w:val="21"/>
                <w:szCs w:val="21"/>
                <w:lang w:val="en-GB"/>
              </w:rPr>
            </w:pPr>
            <w:r>
              <w:rPr>
                <w:rFonts w:ascii="TTBC065468t00" w:hAnsi="TTBC065468t00" w:cs="TTBC065468t00"/>
                <w:sz w:val="21"/>
                <w:szCs w:val="21"/>
                <w:lang w:val="en-GB"/>
              </w:rPr>
              <w:t xml:space="preserve">To line manage </w:t>
            </w:r>
            <w:r w:rsidR="001A3275">
              <w:rPr>
                <w:rFonts w:ascii="TTBC065468t00" w:hAnsi="TTBC065468t00" w:cs="TTBC065468t00"/>
                <w:sz w:val="21"/>
                <w:szCs w:val="21"/>
                <w:lang w:val="en-GB"/>
              </w:rPr>
              <w:t>Nursery</w:t>
            </w:r>
            <w:r>
              <w:rPr>
                <w:rFonts w:ascii="TTBC065468t00" w:hAnsi="TTBC065468t00" w:cs="TTBC065468t00"/>
                <w:sz w:val="21"/>
                <w:szCs w:val="21"/>
                <w:lang w:val="en-GB"/>
              </w:rPr>
              <w:t xml:space="preserve"> staff. </w:t>
            </w:r>
          </w:p>
        </w:tc>
      </w:tr>
      <w:tr w:rsidR="001C2431" w:rsidRPr="00506714" w:rsidTr="006E4F15">
        <w:trPr>
          <w:trHeight w:val="290"/>
        </w:trPr>
        <w:tc>
          <w:tcPr>
            <w:tcW w:w="709" w:type="dxa"/>
          </w:tcPr>
          <w:p w:rsidR="001C2431" w:rsidRPr="00506714" w:rsidRDefault="00A15A19" w:rsidP="00D93C6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497" w:type="dxa"/>
          </w:tcPr>
          <w:p w:rsidR="001C2431" w:rsidRPr="00F22899" w:rsidRDefault="001C2431" w:rsidP="00B77960">
            <w:pPr>
              <w:pStyle w:val="BodyText3"/>
              <w:ind w:left="34"/>
              <w:rPr>
                <w:rFonts w:ascii="Arial" w:hAnsi="Arial" w:cs="Arial"/>
                <w:sz w:val="22"/>
                <w:szCs w:val="22"/>
              </w:rPr>
            </w:pPr>
            <w:r>
              <w:rPr>
                <w:rFonts w:ascii="Arial" w:hAnsi="Arial" w:cs="Arial"/>
                <w:sz w:val="22"/>
                <w:szCs w:val="22"/>
              </w:rPr>
              <w:t xml:space="preserve">To work under the direction of SLT and deputise as and when required. </w:t>
            </w:r>
          </w:p>
        </w:tc>
      </w:tr>
      <w:tr w:rsidR="0020516A" w:rsidRPr="00506714" w:rsidTr="006E4F15">
        <w:trPr>
          <w:trHeight w:val="290"/>
        </w:trPr>
        <w:tc>
          <w:tcPr>
            <w:tcW w:w="709" w:type="dxa"/>
          </w:tcPr>
          <w:p w:rsidR="0020516A" w:rsidRDefault="0020516A" w:rsidP="00D93C66">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12</w:t>
            </w:r>
          </w:p>
        </w:tc>
        <w:tc>
          <w:tcPr>
            <w:tcW w:w="9497" w:type="dxa"/>
          </w:tcPr>
          <w:p w:rsidR="0020516A" w:rsidRDefault="0020516A" w:rsidP="0020516A">
            <w:pPr>
              <w:pStyle w:val="BodyText3"/>
              <w:ind w:left="34"/>
              <w:rPr>
                <w:rFonts w:ascii="Arial" w:hAnsi="Arial" w:cs="Arial"/>
                <w:sz w:val="22"/>
                <w:szCs w:val="22"/>
              </w:rPr>
            </w:pPr>
            <w:r>
              <w:rPr>
                <w:rFonts w:ascii="Arial" w:hAnsi="Arial" w:cs="Arial"/>
                <w:sz w:val="22"/>
                <w:szCs w:val="22"/>
              </w:rPr>
              <w:t xml:space="preserve">To work with various leaders across the trust in the development </w:t>
            </w:r>
            <w:bookmarkStart w:id="0" w:name="_GoBack"/>
            <w:bookmarkEnd w:id="0"/>
            <w:r>
              <w:rPr>
                <w:rFonts w:ascii="Arial" w:hAnsi="Arial" w:cs="Arial"/>
                <w:sz w:val="22"/>
                <w:szCs w:val="22"/>
              </w:rPr>
              <w:t>of EYFS</w:t>
            </w:r>
          </w:p>
        </w:tc>
      </w:tr>
    </w:tbl>
    <w:p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2720D6">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p w:rsidR="00F917CA" w:rsidRDefault="00F917CA" w:rsidP="009112F3">
            <w:pPr>
              <w:rPr>
                <w:rFonts w:ascii="Arial" w:hAnsi="Arial" w:cs="Arial"/>
                <w:sz w:val="22"/>
                <w:szCs w:val="22"/>
              </w:rPr>
            </w:pPr>
          </w:p>
          <w:p w:rsidR="00F917CA" w:rsidRPr="00E92D37" w:rsidRDefault="00F917CA" w:rsidP="009112F3">
            <w:pPr>
              <w:rPr>
                <w:rFonts w:ascii="Arial" w:hAnsi="Arial" w:cs="Arial"/>
                <w:sz w:val="22"/>
                <w:szCs w:val="22"/>
              </w:rPr>
            </w:pP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FA7BF5" w:rsidRDefault="004B4B44" w:rsidP="00A07499">
            <w:pPr>
              <w:rPr>
                <w:rFonts w:ascii="Arial" w:hAnsi="Arial" w:cs="Arial"/>
                <w:sz w:val="22"/>
                <w:szCs w:val="22"/>
              </w:rPr>
            </w:pPr>
            <w:r>
              <w:rPr>
                <w:rFonts w:ascii="Arial" w:hAnsi="Arial" w:cs="Arial"/>
                <w:sz w:val="22"/>
                <w:szCs w:val="22"/>
              </w:rPr>
              <w:lastRenderedPageBreak/>
              <w:br w:type="page"/>
            </w:r>
          </w:p>
          <w:p w:rsidR="00FA7BF5" w:rsidRDefault="00FA7BF5" w:rsidP="00A07499">
            <w:pPr>
              <w:rPr>
                <w:rFonts w:ascii="Arial" w:hAnsi="Arial" w:cs="Arial"/>
                <w:sz w:val="22"/>
                <w:szCs w:val="22"/>
              </w:rPr>
            </w:pPr>
          </w:p>
          <w:p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B40C8D">
              <w:rPr>
                <w:rFonts w:ascii="Arial" w:hAnsi="Arial" w:cs="Arial"/>
                <w:b/>
                <w:sz w:val="22"/>
                <w:szCs w:val="22"/>
              </w:rPr>
              <w:t>Nursery Leader</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AF271B" w:rsidRPr="00E92D37" w:rsidTr="002720D6">
        <w:tc>
          <w:tcPr>
            <w:tcW w:w="1809" w:type="dxa"/>
            <w:tcBorders>
              <w:top w:val="single" w:sz="6" w:space="0" w:color="auto"/>
              <w:left w:val="single" w:sz="6" w:space="0" w:color="auto"/>
              <w:bottom w:val="single" w:sz="6" w:space="0" w:color="auto"/>
              <w:right w:val="single" w:sz="6" w:space="0" w:color="auto"/>
            </w:tcBorders>
          </w:tcPr>
          <w:p w:rsidR="00AF271B" w:rsidRPr="00B40C8D" w:rsidRDefault="00AF271B" w:rsidP="008E0A59">
            <w:pPr>
              <w:rPr>
                <w:rFonts w:ascii="Arial" w:hAnsi="Arial" w:cs="Arial"/>
                <w:sz w:val="22"/>
                <w:szCs w:val="22"/>
              </w:rPr>
            </w:pPr>
            <w:r w:rsidRPr="00B40C8D">
              <w:rPr>
                <w:rFonts w:ascii="Arial" w:hAnsi="Arial" w:cs="Arial"/>
                <w:b/>
                <w:sz w:val="22"/>
                <w:szCs w:val="22"/>
              </w:rPr>
              <w:t>Qualifications &amp; Experience</w:t>
            </w:r>
          </w:p>
          <w:p w:rsidR="00AF271B" w:rsidRPr="00B40C8D" w:rsidRDefault="00AF271B" w:rsidP="008E0A59">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AD3B87" w:rsidRPr="00B40C8D" w:rsidRDefault="00D104EB" w:rsidP="008E0A59">
            <w:pPr>
              <w:pStyle w:val="BodyText2"/>
              <w:numPr>
                <w:ilvl w:val="0"/>
                <w:numId w:val="11"/>
              </w:numPr>
              <w:tabs>
                <w:tab w:val="clear" w:pos="6096"/>
                <w:tab w:val="num" w:pos="0"/>
              </w:tabs>
              <w:rPr>
                <w:rFonts w:cs="Arial"/>
                <w:sz w:val="22"/>
                <w:szCs w:val="22"/>
              </w:rPr>
            </w:pPr>
            <w:r>
              <w:rPr>
                <w:rFonts w:cs="Arial"/>
                <w:sz w:val="22"/>
                <w:szCs w:val="22"/>
              </w:rPr>
              <w:t>r</w:t>
            </w:r>
            <w:r w:rsidR="00A15A19">
              <w:rPr>
                <w:rFonts w:cs="Arial"/>
                <w:sz w:val="22"/>
                <w:szCs w:val="22"/>
              </w:rPr>
              <w:t>elevant</w:t>
            </w:r>
            <w:r>
              <w:rPr>
                <w:rFonts w:cs="Arial"/>
                <w:sz w:val="22"/>
                <w:szCs w:val="22"/>
              </w:rPr>
              <w:t xml:space="preserve"> professional qualifications</w:t>
            </w:r>
            <w:r w:rsidR="00A15A19">
              <w:rPr>
                <w:rFonts w:cs="Arial"/>
                <w:sz w:val="22"/>
                <w:szCs w:val="22"/>
              </w:rPr>
              <w:t xml:space="preserve"> </w:t>
            </w:r>
            <w:r>
              <w:rPr>
                <w:rFonts w:cs="Arial"/>
                <w:sz w:val="22"/>
                <w:szCs w:val="22"/>
              </w:rPr>
              <w:t>(</w:t>
            </w:r>
            <w:r w:rsidR="00A15A19">
              <w:rPr>
                <w:rFonts w:cs="Arial"/>
                <w:sz w:val="22"/>
                <w:szCs w:val="22"/>
              </w:rPr>
              <w:t xml:space="preserve">minimum </w:t>
            </w:r>
            <w:r w:rsidR="00672D7D" w:rsidRPr="00B40C8D">
              <w:rPr>
                <w:rFonts w:cs="Arial"/>
                <w:sz w:val="22"/>
                <w:szCs w:val="22"/>
              </w:rPr>
              <w:t>Level 3</w:t>
            </w:r>
            <w:r>
              <w:rPr>
                <w:rFonts w:cs="Arial"/>
                <w:sz w:val="22"/>
                <w:szCs w:val="22"/>
              </w:rPr>
              <w:t xml:space="preserve"> qualification in Childcare)</w:t>
            </w:r>
            <w:r w:rsidR="00B40C8D" w:rsidRPr="00B40C8D">
              <w:rPr>
                <w:rFonts w:cs="Arial"/>
                <w:sz w:val="22"/>
                <w:szCs w:val="22"/>
              </w:rPr>
              <w:t xml:space="preserve"> </w:t>
            </w:r>
          </w:p>
          <w:p w:rsidR="00AF271B" w:rsidRPr="00B40C8D" w:rsidRDefault="00AF271B" w:rsidP="008E0A59">
            <w:pPr>
              <w:pStyle w:val="BodyText2"/>
              <w:numPr>
                <w:ilvl w:val="0"/>
                <w:numId w:val="11"/>
              </w:numPr>
              <w:tabs>
                <w:tab w:val="clear" w:pos="6096"/>
                <w:tab w:val="num" w:pos="0"/>
              </w:tabs>
              <w:rPr>
                <w:rFonts w:cs="Arial"/>
                <w:sz w:val="22"/>
                <w:szCs w:val="22"/>
              </w:rPr>
            </w:pPr>
            <w:r w:rsidRPr="00B40C8D">
              <w:rPr>
                <w:rFonts w:cs="Arial"/>
                <w:sz w:val="22"/>
                <w:szCs w:val="22"/>
              </w:rPr>
              <w:t xml:space="preserve">good numeracy and literacy skills </w:t>
            </w:r>
          </w:p>
          <w:p w:rsidR="00AF271B" w:rsidRPr="00B40C8D" w:rsidRDefault="00AF271B" w:rsidP="008E0A59">
            <w:pPr>
              <w:pStyle w:val="BodyText2"/>
              <w:numPr>
                <w:ilvl w:val="0"/>
                <w:numId w:val="11"/>
              </w:numPr>
              <w:tabs>
                <w:tab w:val="clear" w:pos="6096"/>
                <w:tab w:val="num" w:pos="0"/>
              </w:tabs>
              <w:rPr>
                <w:rFonts w:cs="Arial"/>
                <w:sz w:val="22"/>
                <w:szCs w:val="22"/>
              </w:rPr>
            </w:pPr>
            <w:r w:rsidRPr="00B40C8D">
              <w:rPr>
                <w:rFonts w:cs="Arial"/>
                <w:sz w:val="22"/>
                <w:szCs w:val="22"/>
              </w:rPr>
              <w:t>experience of basic technology, PC, internet, MS Office packages</w:t>
            </w:r>
          </w:p>
          <w:p w:rsidR="00AF271B" w:rsidRPr="00B40C8D" w:rsidRDefault="00AF271B" w:rsidP="008E0A59">
            <w:pPr>
              <w:pStyle w:val="BodyText2"/>
              <w:numPr>
                <w:ilvl w:val="0"/>
                <w:numId w:val="11"/>
              </w:numPr>
              <w:tabs>
                <w:tab w:val="clear" w:pos="6096"/>
                <w:tab w:val="num" w:pos="0"/>
              </w:tabs>
              <w:rPr>
                <w:rFonts w:cs="Arial"/>
                <w:sz w:val="22"/>
                <w:szCs w:val="22"/>
              </w:rPr>
            </w:pPr>
            <w:r w:rsidRPr="00B40C8D">
              <w:rPr>
                <w:rFonts w:cs="Arial"/>
                <w:sz w:val="22"/>
                <w:szCs w:val="22"/>
              </w:rPr>
              <w:t>ability to relate well to children and young people.</w:t>
            </w:r>
          </w:p>
          <w:p w:rsidR="00AF271B" w:rsidRPr="00B40C8D" w:rsidRDefault="00AF271B" w:rsidP="008E0A59">
            <w:pPr>
              <w:pStyle w:val="BodyText2"/>
              <w:numPr>
                <w:ilvl w:val="0"/>
                <w:numId w:val="11"/>
              </w:numPr>
              <w:tabs>
                <w:tab w:val="clear" w:pos="6096"/>
                <w:tab w:val="num" w:pos="0"/>
              </w:tabs>
              <w:rPr>
                <w:rFonts w:cs="Arial"/>
                <w:sz w:val="22"/>
                <w:szCs w:val="22"/>
              </w:rPr>
            </w:pPr>
            <w:r w:rsidRPr="00B40C8D">
              <w:rPr>
                <w:rFonts w:cs="Arial"/>
                <w:sz w:val="22"/>
                <w:szCs w:val="22"/>
              </w:rPr>
              <w:t>experience of working</w:t>
            </w:r>
            <w:r w:rsidR="00A15A19">
              <w:rPr>
                <w:rFonts w:cs="Arial"/>
                <w:sz w:val="22"/>
                <w:szCs w:val="22"/>
              </w:rPr>
              <w:t xml:space="preserve"> in a nursery environment,</w:t>
            </w:r>
            <w:r w:rsidRPr="00B40C8D">
              <w:rPr>
                <w:rFonts w:cs="Arial"/>
                <w:sz w:val="22"/>
                <w:szCs w:val="22"/>
              </w:rPr>
              <w:t xml:space="preserve"> with, or caring for, children or young people of relevant age.</w:t>
            </w:r>
          </w:p>
          <w:p w:rsidR="00AD3B87" w:rsidRDefault="00AD3B87" w:rsidP="00AD3B87">
            <w:pPr>
              <w:pStyle w:val="BodyText2"/>
              <w:numPr>
                <w:ilvl w:val="0"/>
                <w:numId w:val="11"/>
              </w:numPr>
              <w:tabs>
                <w:tab w:val="clear" w:pos="6096"/>
                <w:tab w:val="num" w:pos="0"/>
              </w:tabs>
              <w:rPr>
                <w:rFonts w:cs="Arial"/>
                <w:sz w:val="22"/>
                <w:szCs w:val="22"/>
              </w:rPr>
            </w:pPr>
            <w:r w:rsidRPr="00B40C8D">
              <w:rPr>
                <w:rFonts w:cs="Arial"/>
                <w:sz w:val="22"/>
                <w:szCs w:val="22"/>
              </w:rPr>
              <w:t>experience of line management</w:t>
            </w:r>
          </w:p>
          <w:p w:rsidR="00A15A19" w:rsidRPr="00A15A19" w:rsidRDefault="00A15A19" w:rsidP="00A15A19">
            <w:pPr>
              <w:pStyle w:val="BodyText2"/>
              <w:numPr>
                <w:ilvl w:val="0"/>
                <w:numId w:val="11"/>
              </w:numPr>
              <w:tabs>
                <w:tab w:val="clear" w:pos="360"/>
                <w:tab w:val="clear" w:pos="6096"/>
                <w:tab w:val="num" w:pos="0"/>
              </w:tabs>
              <w:rPr>
                <w:rFonts w:cs="Arial"/>
                <w:sz w:val="22"/>
                <w:szCs w:val="22"/>
              </w:rPr>
            </w:pPr>
            <w:r>
              <w:rPr>
                <w:rFonts w:cs="Arial"/>
                <w:sz w:val="22"/>
                <w:szCs w:val="22"/>
              </w:rPr>
              <w:t xml:space="preserve">experience of working in close partnership with parents and </w:t>
            </w:r>
            <w:proofErr w:type="spellStart"/>
            <w:r>
              <w:rPr>
                <w:rFonts w:cs="Arial"/>
                <w:sz w:val="22"/>
                <w:szCs w:val="22"/>
              </w:rPr>
              <w:t>carers</w:t>
            </w:r>
            <w:proofErr w:type="spellEnd"/>
          </w:p>
          <w:p w:rsidR="00AF271B" w:rsidRPr="00B40C8D" w:rsidRDefault="00AF271B" w:rsidP="00A15A19">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B40C8D" w:rsidRPr="00B40C8D" w:rsidRDefault="00B40C8D" w:rsidP="00B40C8D">
            <w:pPr>
              <w:pStyle w:val="PlainText"/>
              <w:numPr>
                <w:ilvl w:val="0"/>
                <w:numId w:val="11"/>
              </w:numPr>
              <w:rPr>
                <w:sz w:val="22"/>
              </w:rPr>
            </w:pPr>
            <w:r w:rsidRPr="00B40C8D">
              <w:rPr>
                <w:sz w:val="22"/>
              </w:rPr>
              <w:t>Early Years Teacher Status or Early Years Professional Status</w:t>
            </w:r>
          </w:p>
          <w:p w:rsidR="00AD3B87" w:rsidRPr="00AD3B87" w:rsidRDefault="00AD3B87" w:rsidP="00AD3B87">
            <w:pPr>
              <w:pStyle w:val="BodyText2"/>
              <w:numPr>
                <w:ilvl w:val="0"/>
                <w:numId w:val="11"/>
              </w:numPr>
              <w:tabs>
                <w:tab w:val="clear" w:pos="6096"/>
                <w:tab w:val="num" w:pos="0"/>
              </w:tabs>
              <w:rPr>
                <w:rFonts w:cs="Arial"/>
                <w:sz w:val="22"/>
                <w:szCs w:val="22"/>
              </w:rPr>
            </w:pPr>
            <w:r w:rsidRPr="00AD3B87">
              <w:rPr>
                <w:rFonts w:cs="Arial"/>
                <w:sz w:val="22"/>
                <w:szCs w:val="22"/>
              </w:rPr>
              <w:t>relevant experience of a learning environment</w:t>
            </w:r>
          </w:p>
          <w:p w:rsidR="00AF271B" w:rsidRPr="00AD3B87" w:rsidRDefault="00AF271B" w:rsidP="00AD3B87">
            <w:pPr>
              <w:pStyle w:val="BodyText2"/>
              <w:tabs>
                <w:tab w:val="clear" w:pos="6096"/>
              </w:tabs>
              <w:ind w:left="360"/>
              <w:rPr>
                <w:rFonts w:cs="Arial"/>
                <w:b/>
                <w:bCs/>
                <w:sz w:val="22"/>
                <w:szCs w:val="22"/>
              </w:rPr>
            </w:pPr>
          </w:p>
        </w:tc>
      </w:tr>
      <w:tr w:rsidR="00AF271B"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Knowledge &amp; Understanding</w:t>
            </w:r>
          </w:p>
          <w:p w:rsidR="00AF271B" w:rsidRPr="00E92D37" w:rsidRDefault="00AF271B" w:rsidP="008E0A59">
            <w:pPr>
              <w:rPr>
                <w:rFonts w:ascii="Arial" w:hAnsi="Arial" w:cs="Arial"/>
                <w:b/>
                <w:sz w:val="22"/>
                <w:szCs w:val="22"/>
              </w:rPr>
            </w:pPr>
          </w:p>
          <w:p w:rsidR="00AF271B" w:rsidRPr="00E92D37" w:rsidRDefault="00AF271B" w:rsidP="008E0A59">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AF271B" w:rsidRPr="00AD3B87" w:rsidRDefault="00AF271B" w:rsidP="008E0A59">
            <w:pPr>
              <w:numPr>
                <w:ilvl w:val="0"/>
                <w:numId w:val="9"/>
              </w:numPr>
              <w:rPr>
                <w:rFonts w:ascii="Arial" w:hAnsi="Arial" w:cs="Arial"/>
                <w:sz w:val="22"/>
                <w:szCs w:val="22"/>
              </w:rPr>
            </w:pPr>
            <w:r w:rsidRPr="00AD3B87">
              <w:rPr>
                <w:rFonts w:ascii="Arial" w:hAnsi="Arial" w:cs="Arial"/>
                <w:sz w:val="22"/>
                <w:szCs w:val="22"/>
              </w:rPr>
              <w:t>understanding of the purpose and role</w:t>
            </w:r>
          </w:p>
          <w:p w:rsidR="00AF271B" w:rsidRPr="00AD3B87" w:rsidRDefault="00AF271B" w:rsidP="008E0A59">
            <w:pPr>
              <w:numPr>
                <w:ilvl w:val="0"/>
                <w:numId w:val="9"/>
              </w:numPr>
              <w:rPr>
                <w:rFonts w:ascii="Arial" w:hAnsi="Arial" w:cs="Arial"/>
                <w:sz w:val="22"/>
                <w:szCs w:val="22"/>
              </w:rPr>
            </w:pPr>
            <w:r w:rsidRPr="00AD3B87">
              <w:rPr>
                <w:rFonts w:ascii="Arial" w:hAnsi="Arial" w:cs="Arial"/>
                <w:sz w:val="22"/>
                <w:szCs w:val="22"/>
              </w:rPr>
              <w:t xml:space="preserve">understanding of the classroom environment. </w:t>
            </w:r>
          </w:p>
          <w:p w:rsidR="00AF271B" w:rsidRPr="00AD3B87" w:rsidRDefault="00AF271B" w:rsidP="008E0A59">
            <w:pPr>
              <w:numPr>
                <w:ilvl w:val="0"/>
                <w:numId w:val="9"/>
              </w:numPr>
              <w:rPr>
                <w:rFonts w:ascii="Arial" w:hAnsi="Arial" w:cs="Arial"/>
                <w:sz w:val="22"/>
                <w:szCs w:val="22"/>
              </w:rPr>
            </w:pPr>
            <w:r w:rsidRPr="00AD3B87">
              <w:rPr>
                <w:rFonts w:ascii="Arial" w:hAnsi="Arial" w:cs="Arial"/>
                <w:sz w:val="22"/>
                <w:szCs w:val="22"/>
              </w:rPr>
              <w:t xml:space="preserve">understanding of </w:t>
            </w:r>
            <w:proofErr w:type="spellStart"/>
            <w:r w:rsidRPr="00AD3B87">
              <w:rPr>
                <w:rFonts w:ascii="Arial" w:hAnsi="Arial" w:cs="Arial"/>
                <w:sz w:val="22"/>
                <w:szCs w:val="22"/>
              </w:rPr>
              <w:t>behaviours</w:t>
            </w:r>
            <w:proofErr w:type="spellEnd"/>
            <w:r w:rsidRPr="00AD3B87">
              <w:rPr>
                <w:rFonts w:ascii="Arial" w:hAnsi="Arial" w:cs="Arial"/>
                <w:sz w:val="22"/>
                <w:szCs w:val="22"/>
              </w:rPr>
              <w:t xml:space="preserve"> not conducive to learning and able to deal with a variety of situations.</w:t>
            </w:r>
          </w:p>
          <w:p w:rsidR="001A6E9A" w:rsidRPr="00A15A19" w:rsidRDefault="00A15A19" w:rsidP="00A15A19">
            <w:pPr>
              <w:pStyle w:val="ListParagraph"/>
              <w:numPr>
                <w:ilvl w:val="0"/>
                <w:numId w:val="9"/>
              </w:numPr>
              <w:rPr>
                <w:rFonts w:ascii="Arial" w:hAnsi="Arial" w:cs="Arial"/>
                <w:b/>
                <w:bCs/>
                <w:sz w:val="22"/>
                <w:szCs w:val="22"/>
              </w:rPr>
            </w:pPr>
            <w:r w:rsidRPr="00A15A19">
              <w:rPr>
                <w:rFonts w:ascii="Arial" w:hAnsi="Arial" w:cs="Arial"/>
                <w:sz w:val="22"/>
                <w:szCs w:val="22"/>
              </w:rPr>
              <w:t xml:space="preserve">current knowledge of child protection issues and their roles and responsibilities in the protection of children </w:t>
            </w:r>
          </w:p>
        </w:tc>
        <w:tc>
          <w:tcPr>
            <w:tcW w:w="3263" w:type="dxa"/>
            <w:tcBorders>
              <w:top w:val="single" w:sz="6" w:space="0" w:color="auto"/>
              <w:left w:val="single" w:sz="6" w:space="0" w:color="auto"/>
              <w:bottom w:val="single" w:sz="6" w:space="0" w:color="auto"/>
              <w:right w:val="single" w:sz="6" w:space="0" w:color="auto"/>
            </w:tcBorders>
          </w:tcPr>
          <w:p w:rsidR="00AF271B" w:rsidRPr="00A15A19" w:rsidRDefault="00AF271B" w:rsidP="00AF271B">
            <w:pPr>
              <w:numPr>
                <w:ilvl w:val="0"/>
                <w:numId w:val="9"/>
              </w:numPr>
              <w:rPr>
                <w:rFonts w:ascii="Arial" w:hAnsi="Arial" w:cs="Arial"/>
                <w:b/>
                <w:bCs/>
                <w:sz w:val="22"/>
                <w:szCs w:val="22"/>
              </w:rPr>
            </w:pPr>
            <w:r w:rsidRPr="00AD3B87">
              <w:rPr>
                <w:rFonts w:ascii="Arial" w:hAnsi="Arial" w:cs="Arial"/>
                <w:bCs/>
                <w:sz w:val="22"/>
                <w:szCs w:val="22"/>
              </w:rPr>
              <w:t>knowledge of First Aid.</w:t>
            </w:r>
          </w:p>
          <w:p w:rsidR="00A15A19" w:rsidRPr="00AD3B87" w:rsidRDefault="00A15A19" w:rsidP="00A15A19">
            <w:pPr>
              <w:ind w:left="360"/>
              <w:rPr>
                <w:rFonts w:ascii="Arial" w:hAnsi="Arial" w:cs="Arial"/>
                <w:b/>
                <w:bCs/>
                <w:sz w:val="22"/>
                <w:szCs w:val="22"/>
              </w:rPr>
            </w:pPr>
          </w:p>
        </w:tc>
      </w:tr>
      <w:tr w:rsidR="00AF271B" w:rsidRPr="00E92D37" w:rsidTr="00FA7BF5">
        <w:trPr>
          <w:trHeight w:val="2723"/>
        </w:trPr>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A15A19" w:rsidRPr="00E92D37" w:rsidRDefault="00A15A19" w:rsidP="00A15A19">
            <w:pPr>
              <w:numPr>
                <w:ilvl w:val="0"/>
                <w:numId w:val="8"/>
              </w:numPr>
              <w:rPr>
                <w:rFonts w:ascii="Arial" w:hAnsi="Arial" w:cs="Arial"/>
                <w:b/>
                <w:sz w:val="22"/>
                <w:szCs w:val="22"/>
              </w:rPr>
            </w:pPr>
            <w:r w:rsidRPr="00E92D37">
              <w:rPr>
                <w:rFonts w:ascii="Arial" w:hAnsi="Arial" w:cs="Arial"/>
                <w:sz w:val="22"/>
                <w:szCs w:val="22"/>
              </w:rPr>
              <w:t xml:space="preserve">ability to communicate </w:t>
            </w:r>
            <w:r>
              <w:rPr>
                <w:rFonts w:ascii="Arial" w:hAnsi="Arial" w:cs="Arial"/>
                <w:sz w:val="22"/>
                <w:szCs w:val="22"/>
              </w:rPr>
              <w:t>with a wide range of people individually, in groups and at all appropriate levels</w:t>
            </w:r>
          </w:p>
          <w:p w:rsidR="00A15A19" w:rsidRDefault="00A15A19" w:rsidP="00A15A19">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A15A19" w:rsidRPr="00E92D37" w:rsidRDefault="00A15A19" w:rsidP="00A15A19">
            <w:pPr>
              <w:numPr>
                <w:ilvl w:val="0"/>
                <w:numId w:val="7"/>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rsidR="00A15A19" w:rsidRPr="001D479E" w:rsidRDefault="00A15A19" w:rsidP="00A15A19">
            <w:pPr>
              <w:numPr>
                <w:ilvl w:val="0"/>
                <w:numId w:val="8"/>
              </w:numPr>
              <w:rPr>
                <w:rFonts w:ascii="Arial" w:hAnsi="Arial" w:cs="Arial"/>
                <w:b/>
                <w:sz w:val="22"/>
                <w:szCs w:val="22"/>
              </w:rPr>
            </w:pPr>
            <w:r w:rsidRPr="00E92D37">
              <w:rPr>
                <w:rFonts w:ascii="Arial" w:hAnsi="Arial" w:cs="Arial"/>
                <w:sz w:val="22"/>
                <w:szCs w:val="22"/>
              </w:rPr>
              <w:t xml:space="preserve">demonstrate initiative </w:t>
            </w:r>
          </w:p>
          <w:p w:rsidR="00A15A19" w:rsidRPr="00E92D37" w:rsidRDefault="00A15A19" w:rsidP="00A15A19">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rsidR="00A15A19" w:rsidRPr="00E92D37" w:rsidRDefault="00A15A19" w:rsidP="00A15A19">
            <w:pPr>
              <w:numPr>
                <w:ilvl w:val="0"/>
                <w:numId w:val="8"/>
              </w:numPr>
              <w:rPr>
                <w:rFonts w:ascii="Arial" w:hAnsi="Arial" w:cs="Arial"/>
                <w:b/>
                <w:sz w:val="22"/>
                <w:szCs w:val="22"/>
              </w:rPr>
            </w:pPr>
            <w:r>
              <w:rPr>
                <w:rFonts w:ascii="Arial" w:hAnsi="Arial" w:cs="Arial"/>
                <w:color w:val="000000"/>
                <w:sz w:val="22"/>
                <w:szCs w:val="22"/>
              </w:rPr>
              <w:t>seek support and advice when necessary</w:t>
            </w:r>
          </w:p>
          <w:p w:rsidR="00A15A19" w:rsidRDefault="00A15A19" w:rsidP="00A15A19">
            <w:pPr>
              <w:numPr>
                <w:ilvl w:val="0"/>
                <w:numId w:val="7"/>
              </w:numPr>
              <w:rPr>
                <w:rFonts w:ascii="Arial" w:hAnsi="Arial" w:cs="Arial"/>
                <w:sz w:val="22"/>
                <w:szCs w:val="22"/>
              </w:rPr>
            </w:pPr>
            <w:r>
              <w:rPr>
                <w:rFonts w:ascii="Arial" w:hAnsi="Arial" w:cs="Arial"/>
                <w:sz w:val="22"/>
                <w:szCs w:val="22"/>
              </w:rPr>
              <w:t xml:space="preserve">able to motivate children and sustain their interest in play activities </w:t>
            </w:r>
          </w:p>
          <w:p w:rsidR="00A15A19" w:rsidRDefault="00A15A19" w:rsidP="00A15A19">
            <w:pPr>
              <w:numPr>
                <w:ilvl w:val="0"/>
                <w:numId w:val="7"/>
              </w:numPr>
              <w:rPr>
                <w:rFonts w:ascii="Arial" w:hAnsi="Arial" w:cs="Arial"/>
                <w:sz w:val="22"/>
                <w:szCs w:val="22"/>
              </w:rPr>
            </w:pPr>
            <w:r>
              <w:rPr>
                <w:rFonts w:ascii="Arial" w:hAnsi="Arial" w:cs="Arial"/>
                <w:sz w:val="22"/>
                <w:szCs w:val="22"/>
              </w:rPr>
              <w:t xml:space="preserve">able to prepare written reports to support children’s development and well being </w:t>
            </w:r>
          </w:p>
          <w:p w:rsidR="00AF271B" w:rsidRPr="00AD3B87" w:rsidRDefault="00A15A19" w:rsidP="00A15A19">
            <w:pPr>
              <w:numPr>
                <w:ilvl w:val="0"/>
                <w:numId w:val="8"/>
              </w:numPr>
              <w:rPr>
                <w:rFonts w:ascii="Arial" w:hAnsi="Arial" w:cs="Arial"/>
                <w:sz w:val="22"/>
                <w:szCs w:val="22"/>
              </w:rPr>
            </w:pPr>
            <w:r>
              <w:rPr>
                <w:rFonts w:ascii="Arial" w:hAnsi="Arial" w:cs="Arial"/>
                <w:sz w:val="22"/>
                <w:szCs w:val="22"/>
              </w:rPr>
              <w:t>evidence of sound judgment skills</w:t>
            </w:r>
          </w:p>
        </w:tc>
        <w:tc>
          <w:tcPr>
            <w:tcW w:w="3263" w:type="dxa"/>
            <w:tcBorders>
              <w:top w:val="single" w:sz="6" w:space="0" w:color="auto"/>
              <w:left w:val="single" w:sz="6" w:space="0" w:color="auto"/>
              <w:bottom w:val="single" w:sz="6" w:space="0" w:color="auto"/>
              <w:right w:val="single" w:sz="6" w:space="0" w:color="auto"/>
            </w:tcBorders>
          </w:tcPr>
          <w:p w:rsidR="00AF271B" w:rsidRPr="00AD3B87" w:rsidRDefault="00AF271B" w:rsidP="008E0A59">
            <w:pPr>
              <w:numPr>
                <w:ilvl w:val="0"/>
                <w:numId w:val="7"/>
              </w:numPr>
              <w:rPr>
                <w:rFonts w:ascii="Arial" w:hAnsi="Arial" w:cs="Arial"/>
                <w:sz w:val="22"/>
                <w:szCs w:val="22"/>
              </w:rPr>
            </w:pPr>
            <w:r w:rsidRPr="00AD3B87">
              <w:rPr>
                <w:rFonts w:ascii="Arial" w:hAnsi="Arial" w:cs="Arial"/>
                <w:sz w:val="22"/>
                <w:szCs w:val="22"/>
              </w:rPr>
              <w:t>willingness to develop own understanding through advice and training</w:t>
            </w:r>
          </w:p>
          <w:p w:rsidR="00AF271B" w:rsidRPr="00AD3B87" w:rsidRDefault="00AF271B" w:rsidP="008E0A59">
            <w:pPr>
              <w:numPr>
                <w:ilvl w:val="0"/>
                <w:numId w:val="7"/>
              </w:numPr>
              <w:rPr>
                <w:rFonts w:ascii="Arial" w:hAnsi="Arial" w:cs="Arial"/>
                <w:sz w:val="22"/>
                <w:szCs w:val="22"/>
              </w:rPr>
            </w:pPr>
            <w:r w:rsidRPr="00AD3B87">
              <w:rPr>
                <w:rFonts w:ascii="Arial" w:hAnsi="Arial" w:cs="Arial"/>
                <w:sz w:val="22"/>
                <w:szCs w:val="22"/>
              </w:rPr>
              <w:t>think clearly in emergency situations</w:t>
            </w:r>
          </w:p>
        </w:tc>
      </w:tr>
      <w:tr w:rsidR="00AF271B" w:rsidRPr="00E92D37" w:rsidTr="002720D6">
        <w:tc>
          <w:tcPr>
            <w:tcW w:w="1809" w:type="dxa"/>
            <w:tcBorders>
              <w:top w:val="single" w:sz="6" w:space="0" w:color="auto"/>
              <w:left w:val="single" w:sz="6" w:space="0" w:color="auto"/>
              <w:bottom w:val="single" w:sz="6" w:space="0" w:color="auto"/>
              <w:right w:val="single" w:sz="6" w:space="0" w:color="auto"/>
            </w:tcBorders>
          </w:tcPr>
          <w:p w:rsidR="00AF271B" w:rsidRPr="00E92D37" w:rsidRDefault="00AF271B" w:rsidP="008E0A59">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AF271B" w:rsidRPr="00AD3B87" w:rsidRDefault="00AF271B" w:rsidP="008E0A59">
            <w:pPr>
              <w:numPr>
                <w:ilvl w:val="0"/>
                <w:numId w:val="8"/>
              </w:numPr>
              <w:rPr>
                <w:rFonts w:ascii="Arial" w:hAnsi="Arial" w:cs="Arial"/>
                <w:sz w:val="22"/>
                <w:szCs w:val="22"/>
              </w:rPr>
            </w:pPr>
            <w:r w:rsidRPr="00AD3B87">
              <w:rPr>
                <w:rFonts w:ascii="Arial" w:hAnsi="Arial" w:cs="Arial"/>
                <w:sz w:val="22"/>
                <w:szCs w:val="22"/>
              </w:rPr>
              <w:t>enjoyment in working with young people and families</w:t>
            </w:r>
          </w:p>
          <w:p w:rsidR="00AF271B" w:rsidRPr="00AD3B87" w:rsidRDefault="00AF271B" w:rsidP="008E0A59">
            <w:pPr>
              <w:numPr>
                <w:ilvl w:val="0"/>
                <w:numId w:val="8"/>
              </w:numPr>
              <w:rPr>
                <w:rFonts w:ascii="Arial" w:hAnsi="Arial" w:cs="Arial"/>
                <w:sz w:val="22"/>
                <w:szCs w:val="22"/>
              </w:rPr>
            </w:pPr>
            <w:r w:rsidRPr="00AD3B87">
              <w:rPr>
                <w:rFonts w:ascii="Arial" w:hAnsi="Arial" w:cs="Arial"/>
                <w:sz w:val="22"/>
                <w:szCs w:val="22"/>
              </w:rPr>
              <w:t>an excellent record of attendance and punctuality</w:t>
            </w:r>
          </w:p>
          <w:p w:rsidR="00AF271B" w:rsidRPr="00AD3B87" w:rsidRDefault="00AF271B" w:rsidP="008E0A59">
            <w:pPr>
              <w:numPr>
                <w:ilvl w:val="0"/>
                <w:numId w:val="6"/>
              </w:numPr>
              <w:rPr>
                <w:rFonts w:ascii="Arial" w:hAnsi="Arial" w:cs="Arial"/>
                <w:bCs/>
                <w:sz w:val="22"/>
                <w:szCs w:val="22"/>
              </w:rPr>
            </w:pPr>
            <w:proofErr w:type="spellStart"/>
            <w:r w:rsidRPr="00AD3B87">
              <w:rPr>
                <w:rFonts w:ascii="Arial" w:hAnsi="Arial" w:cs="Arial"/>
                <w:bCs/>
                <w:sz w:val="22"/>
                <w:szCs w:val="22"/>
              </w:rPr>
              <w:t>prioritise</w:t>
            </w:r>
            <w:proofErr w:type="spellEnd"/>
            <w:r w:rsidRPr="00AD3B87">
              <w:rPr>
                <w:rFonts w:ascii="Arial" w:hAnsi="Arial" w:cs="Arial"/>
                <w:bCs/>
                <w:sz w:val="22"/>
                <w:szCs w:val="22"/>
              </w:rPr>
              <w:t xml:space="preserve"> and manage own time effectively</w:t>
            </w:r>
          </w:p>
          <w:p w:rsidR="00AF271B" w:rsidRPr="00AD3B87" w:rsidRDefault="00A15A19" w:rsidP="008E0A59">
            <w:pPr>
              <w:numPr>
                <w:ilvl w:val="0"/>
                <w:numId w:val="6"/>
              </w:numPr>
              <w:rPr>
                <w:rFonts w:ascii="Arial" w:hAnsi="Arial" w:cs="Arial"/>
                <w:bCs/>
                <w:sz w:val="22"/>
                <w:szCs w:val="22"/>
              </w:rPr>
            </w:pPr>
            <w:r>
              <w:rPr>
                <w:rFonts w:ascii="Arial" w:hAnsi="Arial" w:cs="Arial"/>
                <w:bCs/>
                <w:sz w:val="22"/>
                <w:szCs w:val="22"/>
              </w:rPr>
              <w:t>c</w:t>
            </w:r>
            <w:r w:rsidRPr="00AD3B87">
              <w:rPr>
                <w:rFonts w:ascii="Arial" w:hAnsi="Arial" w:cs="Arial"/>
                <w:bCs/>
                <w:sz w:val="22"/>
                <w:szCs w:val="22"/>
              </w:rPr>
              <w:t>ommitment</w:t>
            </w:r>
            <w:r w:rsidR="00AF271B" w:rsidRPr="00AD3B87">
              <w:rPr>
                <w:rFonts w:ascii="Arial" w:hAnsi="Arial" w:cs="Arial"/>
                <w:bCs/>
                <w:sz w:val="22"/>
                <w:szCs w:val="22"/>
              </w:rPr>
              <w:t xml:space="preserve"> to personal development and learning. </w:t>
            </w:r>
          </w:p>
          <w:p w:rsidR="00AF271B" w:rsidRPr="00AD3B87" w:rsidRDefault="00AF271B" w:rsidP="008E0A59">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AF271B" w:rsidRPr="00AD3B87" w:rsidRDefault="00AF271B" w:rsidP="008E0A59">
            <w:pPr>
              <w:numPr>
                <w:ilvl w:val="0"/>
                <w:numId w:val="8"/>
              </w:numPr>
              <w:rPr>
                <w:rFonts w:ascii="Arial" w:hAnsi="Arial" w:cs="Arial"/>
                <w:sz w:val="22"/>
                <w:szCs w:val="22"/>
              </w:rPr>
            </w:pPr>
            <w:r w:rsidRPr="00AD3B87">
              <w:rPr>
                <w:rFonts w:ascii="Arial" w:hAnsi="Arial" w:cs="Arial"/>
                <w:sz w:val="22"/>
                <w:szCs w:val="22"/>
              </w:rPr>
              <w:lastRenderedPageBreak/>
              <w:t>reliability, integrity and stamina</w:t>
            </w:r>
          </w:p>
          <w:p w:rsidR="00AF271B" w:rsidRPr="00AD3B87" w:rsidRDefault="00AF271B" w:rsidP="008E0A59">
            <w:pPr>
              <w:numPr>
                <w:ilvl w:val="0"/>
                <w:numId w:val="7"/>
              </w:numPr>
              <w:rPr>
                <w:rFonts w:ascii="Arial" w:hAnsi="Arial" w:cs="Arial"/>
                <w:sz w:val="22"/>
                <w:szCs w:val="22"/>
              </w:rPr>
            </w:pPr>
            <w:r w:rsidRPr="00AD3B87">
              <w:rPr>
                <w:rFonts w:ascii="Arial" w:hAnsi="Arial" w:cs="Arial"/>
                <w:sz w:val="22"/>
                <w:szCs w:val="22"/>
              </w:rPr>
              <w:t>respect confidentiality</w:t>
            </w:r>
          </w:p>
          <w:p w:rsidR="00AF271B" w:rsidRPr="00AD3B87" w:rsidRDefault="00AF271B" w:rsidP="008E0A59">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7950E9">
      <w:footerReference w:type="default" r:id="rId9"/>
      <w:pgSz w:w="12240" w:h="15840"/>
      <w:pgMar w:top="851" w:right="1325" w:bottom="851" w:left="1134" w:header="720" w:footer="113" w:gutter="0"/>
      <w:cols w:space="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E9" w:rsidRDefault="007950E9" w:rsidP="007950E9">
      <w:r>
        <w:separator/>
      </w:r>
    </w:p>
  </w:endnote>
  <w:endnote w:type="continuationSeparator" w:id="0">
    <w:p w:rsidR="007950E9" w:rsidRDefault="007950E9" w:rsidP="0079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BC0654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E9" w:rsidRDefault="007950E9" w:rsidP="007950E9">
    <w:pPr>
      <w:pStyle w:val="Footer"/>
    </w:pPr>
    <w:r>
      <w:rPr>
        <w:noProof/>
        <w:lang w:val="en-GB"/>
      </w:rPr>
      <w:drawing>
        <wp:anchor distT="0" distB="0" distL="114300" distR="114300" simplePos="0" relativeHeight="251664896" behindDoc="0" locked="0" layoutInCell="1" allowOverlap="1" wp14:anchorId="262880FC" wp14:editId="7AE9058E">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rsidR="007950E9" w:rsidRDefault="007950E9" w:rsidP="007950E9">
    <w:pPr>
      <w:pStyle w:val="Footer"/>
    </w:pPr>
  </w:p>
  <w:p w:rsidR="007950E9" w:rsidRDefault="007950E9">
    <w:pPr>
      <w:pStyle w:val="Footer"/>
    </w:pPr>
  </w:p>
  <w:p w:rsidR="007950E9" w:rsidRDefault="00795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E9" w:rsidRDefault="007950E9" w:rsidP="007950E9">
      <w:r>
        <w:separator/>
      </w:r>
    </w:p>
  </w:footnote>
  <w:footnote w:type="continuationSeparator" w:id="0">
    <w:p w:rsidR="007950E9" w:rsidRDefault="007950E9" w:rsidP="007950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3A043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57609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02555"/>
    <w:multiLevelType w:val="hybridMultilevel"/>
    <w:tmpl w:val="DC0A07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0145"/>
    <w:rsid w:val="000D16C1"/>
    <w:rsid w:val="000D36F1"/>
    <w:rsid w:val="000D5407"/>
    <w:rsid w:val="000E4FC6"/>
    <w:rsid w:val="000E6F53"/>
    <w:rsid w:val="000F5F4D"/>
    <w:rsid w:val="00102742"/>
    <w:rsid w:val="00114EC2"/>
    <w:rsid w:val="00122B06"/>
    <w:rsid w:val="00122F9E"/>
    <w:rsid w:val="001277E5"/>
    <w:rsid w:val="00127E8F"/>
    <w:rsid w:val="00156215"/>
    <w:rsid w:val="001653ED"/>
    <w:rsid w:val="00165B49"/>
    <w:rsid w:val="001747CF"/>
    <w:rsid w:val="00181C58"/>
    <w:rsid w:val="00183C8B"/>
    <w:rsid w:val="00186C0C"/>
    <w:rsid w:val="00193660"/>
    <w:rsid w:val="001A3275"/>
    <w:rsid w:val="001A5711"/>
    <w:rsid w:val="001A6E9A"/>
    <w:rsid w:val="001C0CE4"/>
    <w:rsid w:val="001C2431"/>
    <w:rsid w:val="001D479E"/>
    <w:rsid w:val="001F0044"/>
    <w:rsid w:val="001F2C7F"/>
    <w:rsid w:val="0020516A"/>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285E"/>
    <w:rsid w:val="005B4720"/>
    <w:rsid w:val="005C7CCC"/>
    <w:rsid w:val="005D1FEF"/>
    <w:rsid w:val="005D510F"/>
    <w:rsid w:val="005E12E9"/>
    <w:rsid w:val="00600453"/>
    <w:rsid w:val="00602070"/>
    <w:rsid w:val="00607F28"/>
    <w:rsid w:val="0063229D"/>
    <w:rsid w:val="00637D74"/>
    <w:rsid w:val="00644F00"/>
    <w:rsid w:val="006522BB"/>
    <w:rsid w:val="00655BEC"/>
    <w:rsid w:val="00660A31"/>
    <w:rsid w:val="006668CB"/>
    <w:rsid w:val="00672D7D"/>
    <w:rsid w:val="00674A37"/>
    <w:rsid w:val="00675E14"/>
    <w:rsid w:val="00686488"/>
    <w:rsid w:val="006A03A5"/>
    <w:rsid w:val="006A3DC5"/>
    <w:rsid w:val="006A51FC"/>
    <w:rsid w:val="006A73AF"/>
    <w:rsid w:val="006B6229"/>
    <w:rsid w:val="006B7B15"/>
    <w:rsid w:val="006C0CF7"/>
    <w:rsid w:val="006D2078"/>
    <w:rsid w:val="006E035F"/>
    <w:rsid w:val="006E4640"/>
    <w:rsid w:val="006E4F15"/>
    <w:rsid w:val="00704CB5"/>
    <w:rsid w:val="007102C9"/>
    <w:rsid w:val="00720CC7"/>
    <w:rsid w:val="0072530B"/>
    <w:rsid w:val="007358EA"/>
    <w:rsid w:val="00743242"/>
    <w:rsid w:val="00757E8D"/>
    <w:rsid w:val="00763B72"/>
    <w:rsid w:val="00765CC5"/>
    <w:rsid w:val="00766F48"/>
    <w:rsid w:val="00790C4C"/>
    <w:rsid w:val="00794D17"/>
    <w:rsid w:val="007950E9"/>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52674"/>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15A19"/>
    <w:rsid w:val="00A2111E"/>
    <w:rsid w:val="00A25784"/>
    <w:rsid w:val="00A50BBB"/>
    <w:rsid w:val="00A56575"/>
    <w:rsid w:val="00A60B14"/>
    <w:rsid w:val="00A64934"/>
    <w:rsid w:val="00A72C55"/>
    <w:rsid w:val="00A82F4B"/>
    <w:rsid w:val="00A93268"/>
    <w:rsid w:val="00A93D8A"/>
    <w:rsid w:val="00AA0FC0"/>
    <w:rsid w:val="00AD3B87"/>
    <w:rsid w:val="00AD3B89"/>
    <w:rsid w:val="00AD54E4"/>
    <w:rsid w:val="00AF271B"/>
    <w:rsid w:val="00B0631D"/>
    <w:rsid w:val="00B17601"/>
    <w:rsid w:val="00B264C3"/>
    <w:rsid w:val="00B35659"/>
    <w:rsid w:val="00B40C8D"/>
    <w:rsid w:val="00B51F50"/>
    <w:rsid w:val="00B71731"/>
    <w:rsid w:val="00BA4205"/>
    <w:rsid w:val="00BA6808"/>
    <w:rsid w:val="00BB42BA"/>
    <w:rsid w:val="00BC4C10"/>
    <w:rsid w:val="00BC5BD4"/>
    <w:rsid w:val="00BD1E29"/>
    <w:rsid w:val="00BE278C"/>
    <w:rsid w:val="00BE2823"/>
    <w:rsid w:val="00BE628F"/>
    <w:rsid w:val="00BE719A"/>
    <w:rsid w:val="00BE74BB"/>
    <w:rsid w:val="00BE7A4E"/>
    <w:rsid w:val="00BF20E8"/>
    <w:rsid w:val="00C04E66"/>
    <w:rsid w:val="00C23C00"/>
    <w:rsid w:val="00C3537E"/>
    <w:rsid w:val="00C4708A"/>
    <w:rsid w:val="00C579AE"/>
    <w:rsid w:val="00C60C00"/>
    <w:rsid w:val="00C72096"/>
    <w:rsid w:val="00C76CBD"/>
    <w:rsid w:val="00C7714B"/>
    <w:rsid w:val="00C92F24"/>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104EB"/>
    <w:rsid w:val="00D24A80"/>
    <w:rsid w:val="00D252E7"/>
    <w:rsid w:val="00D319D1"/>
    <w:rsid w:val="00D359A6"/>
    <w:rsid w:val="00D35E60"/>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2899"/>
    <w:rsid w:val="00F25B31"/>
    <w:rsid w:val="00F40804"/>
    <w:rsid w:val="00F5286E"/>
    <w:rsid w:val="00F85325"/>
    <w:rsid w:val="00F915E1"/>
    <w:rsid w:val="00F917CA"/>
    <w:rsid w:val="00FA7BF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50884"/>
  <w15:docId w15:val="{27442A5B-F3B2-4FD9-B255-4879159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765CC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40C8D"/>
    <w:rPr>
      <w:rFonts w:ascii="Arial" w:eastAsiaTheme="minorHAnsi" w:hAnsi="Arial" w:cstheme="minorBidi"/>
      <w:szCs w:val="21"/>
      <w:lang w:val="en-GB" w:eastAsia="en-US"/>
    </w:rPr>
  </w:style>
  <w:style w:type="character" w:customStyle="1" w:styleId="PlainTextChar">
    <w:name w:val="Plain Text Char"/>
    <w:basedOn w:val="DefaultParagraphFont"/>
    <w:link w:val="PlainText"/>
    <w:uiPriority w:val="99"/>
    <w:rsid w:val="00B40C8D"/>
    <w:rPr>
      <w:rFonts w:ascii="Arial" w:eastAsiaTheme="minorHAnsi" w:hAnsi="Arial" w:cstheme="minorBidi"/>
      <w:szCs w:val="21"/>
      <w:lang w:eastAsia="en-US"/>
    </w:rPr>
  </w:style>
  <w:style w:type="character" w:customStyle="1" w:styleId="BodyText2Char">
    <w:name w:val="Body Text 2 Char"/>
    <w:basedOn w:val="DefaultParagraphFont"/>
    <w:link w:val="BodyText2"/>
    <w:rsid w:val="00A15A19"/>
    <w:rPr>
      <w:rFonts w:ascii="Arial" w:hAnsi="Arial"/>
      <w:sz w:val="24"/>
      <w:lang w:val="en-US"/>
    </w:rPr>
  </w:style>
  <w:style w:type="paragraph" w:styleId="Header">
    <w:name w:val="header"/>
    <w:basedOn w:val="Normal"/>
    <w:link w:val="HeaderChar"/>
    <w:unhideWhenUsed/>
    <w:rsid w:val="007950E9"/>
    <w:pPr>
      <w:tabs>
        <w:tab w:val="center" w:pos="4513"/>
        <w:tab w:val="right" w:pos="9026"/>
      </w:tabs>
    </w:pPr>
  </w:style>
  <w:style w:type="character" w:customStyle="1" w:styleId="HeaderChar">
    <w:name w:val="Header Char"/>
    <w:basedOn w:val="DefaultParagraphFont"/>
    <w:link w:val="Header"/>
    <w:rsid w:val="007950E9"/>
    <w:rPr>
      <w:lang w:val="en-US"/>
    </w:rPr>
  </w:style>
  <w:style w:type="paragraph" w:styleId="Footer">
    <w:name w:val="footer"/>
    <w:basedOn w:val="Normal"/>
    <w:link w:val="FooterChar"/>
    <w:uiPriority w:val="99"/>
    <w:unhideWhenUsed/>
    <w:rsid w:val="007950E9"/>
    <w:pPr>
      <w:tabs>
        <w:tab w:val="center" w:pos="4513"/>
        <w:tab w:val="right" w:pos="9026"/>
      </w:tabs>
    </w:pPr>
  </w:style>
  <w:style w:type="character" w:customStyle="1" w:styleId="FooterChar">
    <w:name w:val="Footer Char"/>
    <w:basedOn w:val="DefaultParagraphFont"/>
    <w:link w:val="Footer"/>
    <w:uiPriority w:val="99"/>
    <w:rsid w:val="007950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rinitymat.org/all-vacancies/akroydon-primary-academ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8EE6B0CDAF4EA5B1D3ECBA11ABFA" ma:contentTypeVersion="6" ma:contentTypeDescription="Create a new document." ma:contentTypeScope="" ma:versionID="6de22244dc6c2beb816fef3be00591a1">
  <xsd:schema xmlns:xsd="http://www.w3.org/2001/XMLSchema" xmlns:xs="http://www.w3.org/2001/XMLSchema" xmlns:p="http://schemas.microsoft.com/office/2006/metadata/properties" xmlns:ns2="c5c0e594-ef9d-4d3e-ab1f-dd340fb2e988" xmlns:ns3="ca5cbdb8-e29a-4fae-8740-7a06d0de7647" targetNamespace="http://schemas.microsoft.com/office/2006/metadata/properties" ma:root="true" ma:fieldsID="52dad32d75e5a4840f00a73afaf9fa12" ns2:_="" ns3:_="">
    <xsd:import namespace="c5c0e594-ef9d-4d3e-ab1f-dd340fb2e98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e594-ef9d-4d3e-ab1f-dd340fb2e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5AE04-733D-4054-A886-6DE83B9655A8}"/>
</file>

<file path=customXml/itemProps2.xml><?xml version="1.0" encoding="utf-8"?>
<ds:datastoreItem xmlns:ds="http://schemas.openxmlformats.org/officeDocument/2006/customXml" ds:itemID="{AA0BC6FA-2AD6-468D-94A6-E29C8795665A}"/>
</file>

<file path=customXml/itemProps3.xml><?xml version="1.0" encoding="utf-8"?>
<ds:datastoreItem xmlns:ds="http://schemas.openxmlformats.org/officeDocument/2006/customXml" ds:itemID="{3F6897B0-ECBD-4431-A94F-2C9D3689E0BD}"/>
</file>

<file path=docProps/app.xml><?xml version="1.0" encoding="utf-8"?>
<Properties xmlns="http://schemas.openxmlformats.org/officeDocument/2006/extended-properties" xmlns:vt="http://schemas.openxmlformats.org/officeDocument/2006/docPropsVTypes">
  <Template>JDQ</Template>
  <TotalTime>3</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2010-11-25T13:31:00Z</cp:lastPrinted>
  <dcterms:created xsi:type="dcterms:W3CDTF">2020-06-22T09:20:00Z</dcterms:created>
  <dcterms:modified xsi:type="dcterms:W3CDTF">2020-06-22T09:21:00Z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0x01010070E78EE6B0CDAF4EA5B1D3ECBA11ABFA</vt:lpwstr>
  </property>
</Properties>
</file>