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E099"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3F7EB1B0" w14:textId="77777777" w:rsidTr="0003794A">
        <w:tc>
          <w:tcPr>
            <w:tcW w:w="7054" w:type="dxa"/>
            <w:gridSpan w:val="2"/>
          </w:tcPr>
          <w:p w14:paraId="77DA0447" w14:textId="350682E8"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1E30890"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7DCC3E05" w14:textId="17E9A972"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D67A7E">
              <w:rPr>
                <w:rFonts w:cs="Arial"/>
                <w:sz w:val="22"/>
                <w:szCs w:val="22"/>
              </w:rPr>
              <w:t>Leeds</w:t>
            </w:r>
          </w:p>
          <w:p w14:paraId="1F74517D"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C66E2C7"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216D93E" w14:textId="77777777" w:rsidR="009919F5" w:rsidRPr="001B69D2" w:rsidRDefault="009919F5" w:rsidP="0003794A">
            <w:pPr>
              <w:rPr>
                <w:rFonts w:ascii="Arial" w:hAnsi="Arial" w:cs="Arial"/>
                <w:sz w:val="22"/>
                <w:szCs w:val="22"/>
              </w:rPr>
            </w:pPr>
          </w:p>
        </w:tc>
        <w:tc>
          <w:tcPr>
            <w:tcW w:w="3260" w:type="dxa"/>
          </w:tcPr>
          <w:p w14:paraId="6198D70B" w14:textId="55D8D8B8" w:rsidR="009919F5" w:rsidRPr="001B69D2" w:rsidRDefault="00D67A7E"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752" behindDoc="0" locked="0" layoutInCell="1" allowOverlap="1" wp14:anchorId="62D2D8A5" wp14:editId="3DA2915D">
                  <wp:simplePos x="0" y="0"/>
                  <wp:positionH relativeFrom="column">
                    <wp:posOffset>199390</wp:posOffset>
                  </wp:positionH>
                  <wp:positionV relativeFrom="paragraph">
                    <wp:posOffset>-510540</wp:posOffset>
                  </wp:positionV>
                  <wp:extent cx="1866900" cy="1866900"/>
                  <wp:effectExtent l="0" t="0" r="0" b="0"/>
                  <wp:wrapNone/>
                  <wp:docPr id="1" name="Picture 1" descr="C:\Users\Gemma.Mitchell\AppData\Local\Microsoft\Windows\INetCache\Content.MSO\FA76D8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FA76D8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19F5" w:rsidRPr="001B69D2" w14:paraId="511CFF5E" w14:textId="77777777" w:rsidTr="0003794A">
        <w:tc>
          <w:tcPr>
            <w:tcW w:w="2428" w:type="dxa"/>
          </w:tcPr>
          <w:p w14:paraId="7A738DF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E1A458D"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10EAFFC7" w14:textId="5CAE91BA" w:rsidR="009919F5" w:rsidRPr="001B69D2" w:rsidRDefault="0003794A" w:rsidP="0003794A">
            <w:pPr>
              <w:rPr>
                <w:rFonts w:ascii="Arial" w:hAnsi="Arial" w:cs="Arial"/>
                <w:sz w:val="22"/>
                <w:szCs w:val="22"/>
              </w:rPr>
            </w:pPr>
            <w:r>
              <w:rPr>
                <w:rFonts w:ascii="Arial" w:hAnsi="Arial" w:cs="Arial"/>
                <w:sz w:val="22"/>
                <w:szCs w:val="22"/>
              </w:rPr>
              <w:t>General Administrator</w:t>
            </w:r>
            <w:r w:rsidR="00435C60">
              <w:rPr>
                <w:rFonts w:ascii="Arial" w:hAnsi="Arial" w:cs="Arial"/>
                <w:sz w:val="22"/>
                <w:szCs w:val="22"/>
              </w:rPr>
              <w:t xml:space="preserve"> / Receptionist</w:t>
            </w:r>
          </w:p>
        </w:tc>
        <w:tc>
          <w:tcPr>
            <w:tcW w:w="3260" w:type="dxa"/>
          </w:tcPr>
          <w:p w14:paraId="226328B2" w14:textId="01F250DC"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A17A3A4" w14:textId="77777777" w:rsidTr="0003794A">
        <w:tc>
          <w:tcPr>
            <w:tcW w:w="2428" w:type="dxa"/>
            <w:tcBorders>
              <w:bottom w:val="single" w:sz="4" w:space="0" w:color="auto"/>
            </w:tcBorders>
          </w:tcPr>
          <w:p w14:paraId="607D96A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4D099F3F"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52F032A" w14:textId="77777777"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r>
              <w:rPr>
                <w:rFonts w:ascii="Arial" w:hAnsi="Arial" w:cs="Arial"/>
                <w:sz w:val="22"/>
                <w:szCs w:val="22"/>
              </w:rPr>
              <w:t>)</w:t>
            </w:r>
          </w:p>
          <w:p w14:paraId="77991C79" w14:textId="77777777" w:rsidR="009919F5" w:rsidRPr="001B69D2" w:rsidRDefault="009919F5" w:rsidP="0003794A">
            <w:pPr>
              <w:rPr>
                <w:rFonts w:ascii="Arial" w:hAnsi="Arial" w:cs="Arial"/>
                <w:sz w:val="22"/>
                <w:szCs w:val="22"/>
              </w:rPr>
            </w:pPr>
          </w:p>
        </w:tc>
        <w:tc>
          <w:tcPr>
            <w:tcW w:w="3260" w:type="dxa"/>
            <w:tcBorders>
              <w:bottom w:val="single" w:sz="4" w:space="0" w:color="auto"/>
            </w:tcBorders>
          </w:tcPr>
          <w:p w14:paraId="47E65354" w14:textId="221EE3FC"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7EDBA86"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6196864"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77C6A9A1"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B667582" w14:textId="77777777" w:rsidR="00726C43" w:rsidRDefault="00501916" w:rsidP="00726C43">
      <w:pPr>
        <w:numPr>
          <w:ilvl w:val="0"/>
          <w:numId w:val="3"/>
        </w:numPr>
        <w:ind w:left="360"/>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p>
    <w:p w14:paraId="44B6C4FB" w14:textId="77777777" w:rsidR="00726C43" w:rsidRDefault="00726C43" w:rsidP="00726C43">
      <w:pPr>
        <w:numPr>
          <w:ilvl w:val="0"/>
          <w:numId w:val="3"/>
        </w:numPr>
        <w:ind w:left="360"/>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14:paraId="32AFB956" w14:textId="08DDF1F9" w:rsidR="0064170A" w:rsidRDefault="00435C60" w:rsidP="00726C43">
      <w:pPr>
        <w:numPr>
          <w:ilvl w:val="0"/>
          <w:numId w:val="3"/>
        </w:numPr>
        <w:ind w:left="360"/>
        <w:rPr>
          <w:rFonts w:ascii="Arial" w:hAnsi="Arial" w:cs="Arial"/>
          <w:sz w:val="22"/>
          <w:szCs w:val="22"/>
        </w:rPr>
      </w:pPr>
      <w:r>
        <w:rPr>
          <w:rStyle w:val="normaltextrun"/>
          <w:rFonts w:ascii="Arial" w:hAnsi="Arial" w:cs="Arial"/>
          <w:color w:val="000000"/>
          <w:sz w:val="22"/>
          <w:szCs w:val="22"/>
          <w:shd w:val="clear" w:color="auto" w:fill="FFFFFF"/>
        </w:rPr>
        <w:t xml:space="preserve">To provide a professional, efficient and effective reception / first point of contact service for </w:t>
      </w:r>
      <w:r w:rsidR="0064170A">
        <w:rPr>
          <w:rFonts w:ascii="Arial" w:hAnsi="Arial" w:cs="Arial"/>
          <w:sz w:val="22"/>
          <w:szCs w:val="22"/>
        </w:rPr>
        <w:t>visitors, parents</w:t>
      </w:r>
      <w:r w:rsidR="00A52161">
        <w:rPr>
          <w:rFonts w:ascii="Arial" w:hAnsi="Arial" w:cs="Arial"/>
          <w:sz w:val="22"/>
          <w:szCs w:val="22"/>
        </w:rPr>
        <w:t>, Governors, students and staff</w:t>
      </w:r>
      <w:r w:rsidR="0064170A">
        <w:rPr>
          <w:rFonts w:ascii="Arial" w:hAnsi="Arial" w:cs="Arial"/>
          <w:sz w:val="22"/>
          <w:szCs w:val="22"/>
        </w:rPr>
        <w:t xml:space="preserve"> </w:t>
      </w:r>
    </w:p>
    <w:p w14:paraId="1A65DE27" w14:textId="77777777" w:rsidR="003B3317" w:rsidRDefault="003B3317" w:rsidP="00726C43">
      <w:pPr>
        <w:numPr>
          <w:ilvl w:val="0"/>
          <w:numId w:val="3"/>
        </w:numPr>
        <w:ind w:left="360"/>
        <w:rPr>
          <w:rFonts w:ascii="Arial" w:hAnsi="Arial" w:cs="Arial"/>
          <w:sz w:val="22"/>
          <w:szCs w:val="22"/>
        </w:rPr>
      </w:pPr>
      <w:r>
        <w:rPr>
          <w:rFonts w:ascii="Arial" w:hAnsi="Arial" w:cs="Arial"/>
          <w:sz w:val="22"/>
          <w:szCs w:val="22"/>
        </w:rPr>
        <w:t>To provide administration support services to contribute to the delivery of teaching and learning across the academy.</w:t>
      </w:r>
    </w:p>
    <w:p w14:paraId="510843B3" w14:textId="77777777"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5088F955" w14:textId="77777777" w:rsidTr="0088482E">
        <w:tc>
          <w:tcPr>
            <w:tcW w:w="4856" w:type="dxa"/>
          </w:tcPr>
          <w:p w14:paraId="451A1972"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154F0814" w14:textId="77777777" w:rsidR="0065757C" w:rsidRDefault="0065757C" w:rsidP="0088482E">
            <w:pPr>
              <w:rPr>
                <w:rFonts w:ascii="Arial" w:hAnsi="Arial" w:cs="Arial"/>
                <w:sz w:val="22"/>
                <w:szCs w:val="22"/>
              </w:rPr>
            </w:pPr>
          </w:p>
        </w:tc>
        <w:tc>
          <w:tcPr>
            <w:tcW w:w="5458" w:type="dxa"/>
          </w:tcPr>
          <w:p w14:paraId="13F59CB1" w14:textId="7DA4D583" w:rsidR="0065757C" w:rsidRDefault="00435C60" w:rsidP="00726C43">
            <w:pPr>
              <w:rPr>
                <w:rFonts w:ascii="Arial" w:hAnsi="Arial" w:cs="Arial"/>
                <w:sz w:val="22"/>
                <w:szCs w:val="22"/>
              </w:rPr>
            </w:pPr>
            <w:r>
              <w:rPr>
                <w:rFonts w:ascii="Arial" w:hAnsi="Arial" w:cs="Arial"/>
                <w:sz w:val="22"/>
                <w:szCs w:val="22"/>
              </w:rPr>
              <w:t xml:space="preserve">PA to Principal / </w:t>
            </w:r>
            <w:r w:rsidR="00726C43">
              <w:rPr>
                <w:rFonts w:ascii="Arial" w:hAnsi="Arial" w:cs="Arial"/>
                <w:sz w:val="22"/>
                <w:szCs w:val="22"/>
              </w:rPr>
              <w:t>Administration Manager</w:t>
            </w:r>
          </w:p>
        </w:tc>
      </w:tr>
      <w:tr w:rsidR="0065757C" w14:paraId="7AE68A78" w14:textId="77777777" w:rsidTr="0088482E">
        <w:tc>
          <w:tcPr>
            <w:tcW w:w="4856" w:type="dxa"/>
          </w:tcPr>
          <w:p w14:paraId="31D21336"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6337D695" w14:textId="77777777" w:rsidR="0065757C" w:rsidRDefault="0065757C" w:rsidP="0088482E">
            <w:pPr>
              <w:rPr>
                <w:rFonts w:ascii="Arial" w:hAnsi="Arial" w:cs="Arial"/>
                <w:sz w:val="22"/>
                <w:szCs w:val="22"/>
              </w:rPr>
            </w:pPr>
          </w:p>
        </w:tc>
        <w:tc>
          <w:tcPr>
            <w:tcW w:w="5458" w:type="dxa"/>
          </w:tcPr>
          <w:p w14:paraId="702FF568"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795B08D0"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5631C192"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46E1112"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1AE6E611" w14:textId="77777777" w:rsidR="003B3317" w:rsidRDefault="0064170A" w:rsidP="00435C60">
            <w:pPr>
              <w:jc w:val="both"/>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p w14:paraId="7D919C9A" w14:textId="3E9CA807" w:rsidR="00435C60" w:rsidRPr="003B3317" w:rsidRDefault="00435C60" w:rsidP="00435C60">
            <w:pPr>
              <w:jc w:val="both"/>
              <w:rPr>
                <w:rFonts w:ascii="Arial" w:hAnsi="Arial" w:cs="Arial"/>
                <w:sz w:val="22"/>
                <w:szCs w:val="22"/>
              </w:rPr>
            </w:pPr>
          </w:p>
        </w:tc>
      </w:tr>
      <w:tr w:rsidR="00501916" w:rsidRPr="003B3317" w14:paraId="2F8A1424"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DDBE12B"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075A1461" w14:textId="38319ACE" w:rsidR="00501916" w:rsidRDefault="00435C60" w:rsidP="00435C60">
            <w:pPr>
              <w:jc w:val="both"/>
              <w:rPr>
                <w:rFonts w:ascii="Arial" w:hAnsi="Arial" w:cs="Arial"/>
                <w:sz w:val="22"/>
                <w:szCs w:val="22"/>
              </w:rPr>
            </w:pPr>
            <w:r>
              <w:rPr>
                <w:rFonts w:ascii="Arial" w:hAnsi="Arial" w:cs="Arial"/>
                <w:sz w:val="22"/>
                <w:szCs w:val="22"/>
              </w:rPr>
              <w:t>To present a professional and efficient image of the academy.</w:t>
            </w:r>
          </w:p>
          <w:p w14:paraId="25CC73FA" w14:textId="77777777" w:rsidR="003B3317" w:rsidRPr="003B3317" w:rsidRDefault="003B3317" w:rsidP="00435C60">
            <w:pPr>
              <w:jc w:val="both"/>
              <w:rPr>
                <w:rFonts w:ascii="Arial" w:hAnsi="Arial" w:cs="Arial"/>
                <w:sz w:val="22"/>
                <w:szCs w:val="22"/>
              </w:rPr>
            </w:pPr>
          </w:p>
        </w:tc>
      </w:tr>
      <w:tr w:rsidR="00435C60" w:rsidRPr="003B3317" w14:paraId="75A6FDE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862C776" w14:textId="226872B2" w:rsidR="00435C60"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7B41B33E" w14:textId="77777777" w:rsidR="00435C60" w:rsidRDefault="00435C60" w:rsidP="00435C60">
            <w:pPr>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To meet and greet all visitors, parents, governors, staff, students, visitors and external bodies with courtesy and hospitality, ensuring all visitors have signed in and been issued with a pass, following safeguarding procedures and are given sufficient Health and Safety and/or safeguarding information for their visit.</w:t>
            </w:r>
            <w:r>
              <w:rPr>
                <w:rStyle w:val="eop"/>
                <w:rFonts w:ascii="Arial" w:hAnsi="Arial" w:cs="Arial"/>
                <w:color w:val="000000"/>
                <w:sz w:val="22"/>
                <w:szCs w:val="22"/>
                <w:shd w:val="clear" w:color="auto" w:fill="FFFFFF"/>
              </w:rPr>
              <w:t> </w:t>
            </w:r>
          </w:p>
          <w:p w14:paraId="508ABDFA" w14:textId="25E5C84B" w:rsidR="00435C60" w:rsidRDefault="00435C60" w:rsidP="00435C60">
            <w:pPr>
              <w:jc w:val="both"/>
              <w:rPr>
                <w:rFonts w:ascii="Arial" w:hAnsi="Arial" w:cs="Arial"/>
                <w:sz w:val="22"/>
                <w:szCs w:val="22"/>
              </w:rPr>
            </w:pPr>
          </w:p>
        </w:tc>
      </w:tr>
      <w:tr w:rsidR="00EB77BB" w:rsidRPr="003B3317" w14:paraId="69AF145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F336625" w14:textId="167B786D"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51E274B4" w14:textId="77777777" w:rsidR="0064170A" w:rsidRPr="003B3317" w:rsidRDefault="0064170A" w:rsidP="00435C60">
            <w:pPr>
              <w:jc w:val="both"/>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p w14:paraId="77A4005E" w14:textId="77777777" w:rsidR="008356C3" w:rsidRPr="003B3317" w:rsidRDefault="008356C3" w:rsidP="00435C60">
            <w:pPr>
              <w:jc w:val="both"/>
              <w:rPr>
                <w:rFonts w:ascii="Arial" w:hAnsi="Arial" w:cs="Arial"/>
                <w:bCs/>
                <w:sz w:val="22"/>
                <w:szCs w:val="22"/>
              </w:rPr>
            </w:pPr>
          </w:p>
        </w:tc>
      </w:tr>
      <w:tr w:rsidR="00EB77BB" w:rsidRPr="003B3317" w14:paraId="7B30860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CABAFDB" w14:textId="1B5E3D5C"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34C5611B" w14:textId="52C273B6" w:rsidR="00EB77BB" w:rsidRDefault="0064170A" w:rsidP="00435C60">
            <w:pPr>
              <w:jc w:val="both"/>
              <w:rPr>
                <w:rFonts w:ascii="Arial" w:hAnsi="Arial" w:cs="Arial"/>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 xml:space="preserve">ealing with hospitality </w:t>
            </w:r>
            <w:r w:rsidR="0062297B" w:rsidRPr="003B3317">
              <w:rPr>
                <w:rFonts w:ascii="Arial" w:hAnsi="Arial" w:cs="Arial"/>
                <w:sz w:val="22"/>
                <w:szCs w:val="22"/>
              </w:rPr>
              <w:t>and arrangements</w:t>
            </w:r>
            <w:r w:rsidRPr="003B3317">
              <w:rPr>
                <w:rFonts w:ascii="Arial" w:hAnsi="Arial" w:cs="Arial"/>
                <w:sz w:val="22"/>
                <w:szCs w:val="22"/>
              </w:rPr>
              <w:t xml:space="preserve"> for attending </w:t>
            </w:r>
            <w:r w:rsidR="00435C60">
              <w:rPr>
                <w:rFonts w:ascii="Arial" w:hAnsi="Arial" w:cs="Arial"/>
                <w:sz w:val="22"/>
                <w:szCs w:val="22"/>
              </w:rPr>
              <w:t>off site events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 xml:space="preserve">monitoring </w:t>
            </w:r>
            <w:r w:rsidR="00435C60">
              <w:rPr>
                <w:rFonts w:ascii="Arial" w:hAnsi="Arial" w:cs="Arial"/>
                <w:sz w:val="22"/>
                <w:szCs w:val="22"/>
              </w:rPr>
              <w:t xml:space="preserve">of </w:t>
            </w:r>
            <w:r w:rsidR="00A52161">
              <w:rPr>
                <w:rFonts w:ascii="Arial" w:hAnsi="Arial" w:cs="Arial"/>
                <w:sz w:val="22"/>
                <w:szCs w:val="22"/>
              </w:rPr>
              <w:t>stock</w:t>
            </w:r>
            <w:r w:rsidRPr="003B3317">
              <w:rPr>
                <w:rFonts w:ascii="Arial" w:hAnsi="Arial" w:cs="Arial"/>
                <w:sz w:val="22"/>
                <w:szCs w:val="22"/>
              </w:rPr>
              <w:t xml:space="preserve"> supplies</w:t>
            </w:r>
            <w:r w:rsidR="003B3317">
              <w:rPr>
                <w:rFonts w:ascii="Arial" w:hAnsi="Arial" w:cs="Arial"/>
                <w:sz w:val="22"/>
                <w:szCs w:val="22"/>
              </w:rPr>
              <w:t>.</w:t>
            </w:r>
          </w:p>
          <w:p w14:paraId="6186607D" w14:textId="770FD0AC" w:rsidR="00435C60" w:rsidRPr="003B3317" w:rsidRDefault="00435C60" w:rsidP="00435C60">
            <w:pPr>
              <w:jc w:val="both"/>
              <w:rPr>
                <w:rFonts w:ascii="Arial" w:hAnsi="Arial" w:cs="Arial"/>
                <w:bCs/>
                <w:sz w:val="22"/>
                <w:szCs w:val="22"/>
              </w:rPr>
            </w:pPr>
          </w:p>
        </w:tc>
      </w:tr>
      <w:tr w:rsidR="00EB77BB" w:rsidRPr="003B3317" w14:paraId="2045730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F92CCF5" w14:textId="781FF8FD"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76C66407" w14:textId="77777777" w:rsidR="00EB77BB" w:rsidRDefault="0064170A" w:rsidP="00435C60">
            <w:pPr>
              <w:jc w:val="both"/>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p w14:paraId="0DCD83C9" w14:textId="132B14B7" w:rsidR="00435C60" w:rsidRPr="003B3317" w:rsidRDefault="00435C60" w:rsidP="00435C60">
            <w:pPr>
              <w:jc w:val="both"/>
              <w:rPr>
                <w:rFonts w:ascii="Arial" w:hAnsi="Arial" w:cs="Arial"/>
                <w:sz w:val="22"/>
                <w:szCs w:val="22"/>
              </w:rPr>
            </w:pPr>
          </w:p>
        </w:tc>
      </w:tr>
      <w:tr w:rsidR="00EB77BB" w:rsidRPr="003B3317" w14:paraId="079C603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35A0E63" w14:textId="7AEEAD5A"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50E6ACB4" w14:textId="77777777" w:rsidR="00A52161" w:rsidRDefault="0064170A" w:rsidP="00435C60">
            <w:pPr>
              <w:jc w:val="both"/>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sidR="00A52161">
              <w:rPr>
                <w:rFonts w:ascii="Arial" w:hAnsi="Arial" w:cs="Arial"/>
                <w:sz w:val="22"/>
                <w:szCs w:val="22"/>
              </w:rPr>
              <w:t>.</w:t>
            </w:r>
          </w:p>
          <w:p w14:paraId="3C7C4CD5" w14:textId="77777777" w:rsidR="00A52161" w:rsidRPr="003B3317" w:rsidRDefault="00A52161" w:rsidP="00435C60">
            <w:pPr>
              <w:jc w:val="both"/>
              <w:rPr>
                <w:rFonts w:ascii="Arial" w:hAnsi="Arial" w:cs="Arial"/>
                <w:sz w:val="22"/>
                <w:szCs w:val="22"/>
              </w:rPr>
            </w:pPr>
          </w:p>
        </w:tc>
      </w:tr>
      <w:tr w:rsidR="00EB77BB" w:rsidRPr="003B3317" w14:paraId="6EF2459E"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152514B3" w14:textId="2CEB519E"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4A97D943" w14:textId="77777777" w:rsidR="0064170A" w:rsidRPr="003B3317" w:rsidRDefault="0064170A" w:rsidP="00435C60">
            <w:pPr>
              <w:jc w:val="both"/>
              <w:rPr>
                <w:rFonts w:ascii="Arial" w:hAnsi="Arial" w:cs="Arial"/>
                <w:sz w:val="22"/>
                <w:szCs w:val="22"/>
              </w:rPr>
            </w:pPr>
            <w:r w:rsidRPr="003B3317">
              <w:rPr>
                <w:rFonts w:ascii="Arial" w:hAnsi="Arial" w:cs="Arial"/>
                <w:sz w:val="22"/>
                <w:szCs w:val="22"/>
              </w:rPr>
              <w:t>To work with others to help improve work organisation and effectiveness</w:t>
            </w:r>
            <w:r w:rsidR="00A52161">
              <w:rPr>
                <w:rFonts w:ascii="Arial" w:hAnsi="Arial" w:cs="Arial"/>
                <w:sz w:val="22"/>
                <w:szCs w:val="22"/>
              </w:rPr>
              <w:t>.</w:t>
            </w:r>
          </w:p>
          <w:p w14:paraId="3E76CF0F" w14:textId="77777777" w:rsidR="00EB77BB" w:rsidRPr="003B3317" w:rsidRDefault="00EB77BB" w:rsidP="00435C60">
            <w:pPr>
              <w:tabs>
                <w:tab w:val="left" w:pos="2268"/>
              </w:tabs>
              <w:jc w:val="both"/>
              <w:rPr>
                <w:rFonts w:ascii="Arial" w:hAnsi="Arial" w:cs="Arial"/>
                <w:sz w:val="22"/>
                <w:szCs w:val="22"/>
              </w:rPr>
            </w:pPr>
          </w:p>
        </w:tc>
      </w:tr>
      <w:tr w:rsidR="00EB77BB" w:rsidRPr="003B3317" w14:paraId="6F71E729"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F65B010" w14:textId="50F4C557" w:rsidR="00EB77BB" w:rsidRPr="003B3317" w:rsidRDefault="00435C60" w:rsidP="003B3317">
            <w:pPr>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5B2044C8" w14:textId="77777777" w:rsidR="0064170A" w:rsidRPr="003B3317" w:rsidRDefault="0064170A" w:rsidP="00435C60">
            <w:pPr>
              <w:jc w:val="both"/>
              <w:rPr>
                <w:rFonts w:ascii="Arial" w:hAnsi="Arial" w:cs="Arial"/>
                <w:sz w:val="22"/>
                <w:szCs w:val="22"/>
              </w:rPr>
            </w:pPr>
            <w:r w:rsidRPr="003B3317">
              <w:rPr>
                <w:rFonts w:ascii="Arial" w:hAnsi="Arial" w:cs="Arial"/>
                <w:sz w:val="22"/>
                <w:szCs w:val="22"/>
              </w:rPr>
              <w:t>To maintain accurate records and track progress of work</w:t>
            </w:r>
            <w:r w:rsidR="00A52161">
              <w:rPr>
                <w:rFonts w:ascii="Arial" w:hAnsi="Arial" w:cs="Arial"/>
                <w:sz w:val="22"/>
                <w:szCs w:val="22"/>
              </w:rPr>
              <w:t>.</w:t>
            </w:r>
          </w:p>
          <w:p w14:paraId="7FFB86DE" w14:textId="77777777" w:rsidR="00EB77BB" w:rsidRPr="003B3317" w:rsidRDefault="00EB77BB" w:rsidP="00435C60">
            <w:pPr>
              <w:jc w:val="both"/>
              <w:rPr>
                <w:rFonts w:ascii="Arial" w:hAnsi="Arial" w:cs="Arial"/>
                <w:sz w:val="22"/>
                <w:szCs w:val="22"/>
              </w:rPr>
            </w:pPr>
          </w:p>
        </w:tc>
      </w:tr>
      <w:tr w:rsidR="00EB77BB" w:rsidRPr="003B3317" w14:paraId="14E3A514"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FBDFB1D"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9</w:t>
            </w:r>
          </w:p>
        </w:tc>
        <w:tc>
          <w:tcPr>
            <w:tcW w:w="9255" w:type="dxa"/>
            <w:tcBorders>
              <w:top w:val="single" w:sz="4" w:space="0" w:color="auto"/>
              <w:left w:val="single" w:sz="4" w:space="0" w:color="auto"/>
              <w:bottom w:val="single" w:sz="4" w:space="0" w:color="auto"/>
              <w:right w:val="single" w:sz="4" w:space="0" w:color="auto"/>
            </w:tcBorders>
          </w:tcPr>
          <w:p w14:paraId="3657850A" w14:textId="77777777" w:rsidR="003B3317" w:rsidRPr="003B3317" w:rsidRDefault="003B3317" w:rsidP="00435C60">
            <w:pPr>
              <w:jc w:val="both"/>
              <w:rPr>
                <w:rFonts w:ascii="Arial" w:hAnsi="Arial" w:cs="Arial"/>
                <w:sz w:val="22"/>
                <w:szCs w:val="22"/>
              </w:rPr>
            </w:pPr>
            <w:r w:rsidRPr="003B3317">
              <w:rPr>
                <w:rFonts w:ascii="Arial" w:hAnsi="Arial" w:cs="Arial"/>
                <w:sz w:val="22"/>
                <w:szCs w:val="22"/>
              </w:rPr>
              <w:t>To assist in the training of new team members</w:t>
            </w:r>
            <w:r w:rsidR="00A52161">
              <w:rPr>
                <w:rFonts w:ascii="Arial" w:hAnsi="Arial" w:cs="Arial"/>
                <w:sz w:val="22"/>
                <w:szCs w:val="22"/>
              </w:rPr>
              <w:t>.</w:t>
            </w:r>
          </w:p>
          <w:p w14:paraId="5697B410" w14:textId="77777777" w:rsidR="00EB77BB" w:rsidRPr="003B3317" w:rsidRDefault="00EB77BB" w:rsidP="00435C60">
            <w:pPr>
              <w:jc w:val="both"/>
              <w:rPr>
                <w:rFonts w:ascii="Arial" w:hAnsi="Arial" w:cs="Arial"/>
                <w:sz w:val="22"/>
                <w:szCs w:val="22"/>
              </w:rPr>
            </w:pPr>
          </w:p>
        </w:tc>
      </w:tr>
      <w:tr w:rsidR="00EB77BB" w:rsidRPr="003B3317" w14:paraId="0BC8D9B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C40ACE1"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1F3E5742" w14:textId="77777777" w:rsidR="00DB089D" w:rsidRDefault="003B3317" w:rsidP="00435C60">
            <w:pPr>
              <w:jc w:val="both"/>
              <w:rPr>
                <w:rFonts w:ascii="Arial" w:hAnsi="Arial" w:cs="Arial"/>
                <w:sz w:val="22"/>
                <w:szCs w:val="22"/>
              </w:rPr>
            </w:pPr>
            <w:r w:rsidRPr="003B3317">
              <w:rPr>
                <w:rFonts w:ascii="Arial" w:hAnsi="Arial" w:cs="Arial"/>
                <w:sz w:val="22"/>
                <w:szCs w:val="22"/>
              </w:rPr>
              <w:t xml:space="preserve">To undertake any other administration duties to ensure the delivery of </w:t>
            </w:r>
            <w:proofErr w:type="gramStart"/>
            <w:r w:rsidRPr="003B3317">
              <w:rPr>
                <w:rFonts w:ascii="Arial" w:hAnsi="Arial" w:cs="Arial"/>
                <w:sz w:val="22"/>
                <w:szCs w:val="22"/>
              </w:rPr>
              <w:t>high quality</w:t>
            </w:r>
            <w:proofErr w:type="gramEnd"/>
            <w:r w:rsidRPr="003B3317">
              <w:rPr>
                <w:rFonts w:ascii="Arial" w:hAnsi="Arial" w:cs="Arial"/>
                <w:sz w:val="22"/>
                <w:szCs w:val="22"/>
              </w:rPr>
              <w:t xml:space="preserve"> teaching and learning.</w:t>
            </w:r>
          </w:p>
          <w:p w14:paraId="583531EB" w14:textId="6F47596B" w:rsidR="00435C60" w:rsidRPr="003B3317" w:rsidRDefault="00435C60" w:rsidP="00435C60">
            <w:pPr>
              <w:jc w:val="both"/>
              <w:rPr>
                <w:rFonts w:ascii="Arial" w:hAnsi="Arial" w:cs="Arial"/>
                <w:sz w:val="22"/>
                <w:szCs w:val="22"/>
              </w:rPr>
            </w:pPr>
          </w:p>
        </w:tc>
      </w:tr>
    </w:tbl>
    <w:p w14:paraId="3355170D" w14:textId="77777777" w:rsidR="00361A78" w:rsidRDefault="00361A78"/>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1696"/>
        <w:gridCol w:w="5245"/>
        <w:gridCol w:w="3265"/>
      </w:tblGrid>
      <w:tr w:rsidR="00C433F4" w:rsidRPr="00E92D37" w14:paraId="103DA69D" w14:textId="77777777" w:rsidTr="00435C60">
        <w:trPr>
          <w:gridBefore w:val="1"/>
          <w:wBefore w:w="113" w:type="dxa"/>
          <w:trHeight w:val="290"/>
        </w:trPr>
        <w:tc>
          <w:tcPr>
            <w:tcW w:w="10206" w:type="dxa"/>
            <w:gridSpan w:val="3"/>
          </w:tcPr>
          <w:p w14:paraId="626211D5" w14:textId="77777777" w:rsidR="00C433F4" w:rsidRPr="00E92D37" w:rsidRDefault="00C433F4" w:rsidP="00E42009">
            <w:pPr>
              <w:pStyle w:val="Heading3"/>
              <w:rPr>
                <w:rFonts w:cs="Arial"/>
                <w:b w:val="0"/>
                <w:sz w:val="22"/>
                <w:szCs w:val="22"/>
                <w:u w:val="none"/>
              </w:rPr>
            </w:pPr>
          </w:p>
          <w:p w14:paraId="6752F67D"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74C6F8A4" w14:textId="77777777" w:rsidR="00C433F4" w:rsidRPr="00E92D37" w:rsidRDefault="00C433F4" w:rsidP="00E42009">
            <w:pPr>
              <w:rPr>
                <w:rFonts w:ascii="Arial" w:hAnsi="Arial" w:cs="Arial"/>
                <w:sz w:val="22"/>
                <w:szCs w:val="22"/>
                <w:lang w:eastAsia="en-US"/>
              </w:rPr>
            </w:pPr>
          </w:p>
        </w:tc>
      </w:tr>
      <w:tr w:rsidR="00C433F4" w:rsidRPr="00E92D37" w14:paraId="0E61BCD6" w14:textId="77777777" w:rsidTr="00435C60">
        <w:trPr>
          <w:gridBefore w:val="1"/>
          <w:wBefore w:w="113" w:type="dxa"/>
          <w:trHeight w:val="2939"/>
        </w:trPr>
        <w:tc>
          <w:tcPr>
            <w:tcW w:w="10206" w:type="dxa"/>
            <w:gridSpan w:val="3"/>
          </w:tcPr>
          <w:p w14:paraId="282D9267" w14:textId="77777777" w:rsidR="00C433F4" w:rsidRPr="00E92D37" w:rsidRDefault="00C433F4" w:rsidP="00E42009">
            <w:pPr>
              <w:rPr>
                <w:rFonts w:ascii="Arial" w:hAnsi="Arial" w:cs="Arial"/>
                <w:sz w:val="22"/>
                <w:szCs w:val="22"/>
              </w:rPr>
            </w:pPr>
          </w:p>
          <w:p w14:paraId="77564A30" w14:textId="6D6C6784" w:rsidR="00C433F4"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continue personal professional development as required.</w:t>
            </w:r>
          </w:p>
          <w:p w14:paraId="72CC32A1" w14:textId="77777777" w:rsidR="00435C60" w:rsidRDefault="00435C60" w:rsidP="00435C60">
            <w:pPr>
              <w:ind w:left="484" w:hanging="425"/>
              <w:rPr>
                <w:rFonts w:ascii="Arial" w:hAnsi="Arial" w:cs="Arial"/>
                <w:sz w:val="22"/>
                <w:szCs w:val="22"/>
              </w:rPr>
            </w:pPr>
            <w:bookmarkStart w:id="0" w:name="_GoBack"/>
            <w:bookmarkEnd w:id="0"/>
          </w:p>
          <w:p w14:paraId="4565CCBE" w14:textId="7A163AED" w:rsidR="00435C60" w:rsidRPr="00E92D37" w:rsidRDefault="00435C60" w:rsidP="00435C60">
            <w:pPr>
              <w:numPr>
                <w:ilvl w:val="0"/>
                <w:numId w:val="1"/>
              </w:numPr>
              <w:ind w:left="484" w:hanging="425"/>
              <w:rPr>
                <w:rFonts w:ascii="Arial" w:hAnsi="Arial" w:cs="Arial"/>
                <w:sz w:val="22"/>
                <w:szCs w:val="22"/>
              </w:rPr>
            </w:pPr>
            <w:r w:rsidRPr="00D67A7E">
              <w:rPr>
                <w:rStyle w:val="normaltextrun"/>
                <w:rFonts w:ascii="Arial" w:hAnsi="Arial" w:cs="Arial"/>
                <w:color w:val="000000"/>
                <w:sz w:val="22"/>
                <w:szCs w:val="22"/>
                <w:shd w:val="clear" w:color="auto" w:fill="FFFFFF"/>
              </w:rPr>
              <w:t>To uphold and promote the academy’s vision</w:t>
            </w:r>
            <w:r>
              <w:rPr>
                <w:rStyle w:val="normaltextrun"/>
                <w:rFonts w:ascii="Arial" w:hAnsi="Arial" w:cs="Arial"/>
                <w:color w:val="000000"/>
                <w:sz w:val="23"/>
                <w:szCs w:val="23"/>
                <w:shd w:val="clear" w:color="auto" w:fill="FFFFFF"/>
              </w:rPr>
              <w:t>.</w:t>
            </w:r>
            <w:r>
              <w:rPr>
                <w:rStyle w:val="eop"/>
                <w:rFonts w:ascii="Arial" w:hAnsi="Arial" w:cs="Arial"/>
                <w:color w:val="000000"/>
                <w:sz w:val="23"/>
                <w:szCs w:val="23"/>
                <w:shd w:val="clear" w:color="auto" w:fill="FFFFFF"/>
              </w:rPr>
              <w:t> </w:t>
            </w:r>
          </w:p>
          <w:p w14:paraId="44690C4C" w14:textId="77777777" w:rsidR="00C433F4" w:rsidRPr="00E92D37" w:rsidRDefault="00C433F4" w:rsidP="00435C60">
            <w:pPr>
              <w:ind w:left="484" w:hanging="425"/>
              <w:rPr>
                <w:rFonts w:ascii="Arial" w:hAnsi="Arial" w:cs="Arial"/>
                <w:sz w:val="22"/>
                <w:szCs w:val="22"/>
              </w:rPr>
            </w:pPr>
          </w:p>
          <w:p w14:paraId="0D099901"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443F633A" w14:textId="77777777" w:rsidR="00C433F4" w:rsidRPr="00E92D37" w:rsidRDefault="00C433F4" w:rsidP="00435C60">
            <w:pPr>
              <w:pStyle w:val="ListParagraph"/>
              <w:ind w:left="484" w:hanging="425"/>
              <w:rPr>
                <w:rFonts w:ascii="Arial" w:hAnsi="Arial" w:cs="Arial"/>
                <w:sz w:val="22"/>
                <w:szCs w:val="22"/>
              </w:rPr>
            </w:pPr>
          </w:p>
          <w:p w14:paraId="4ECE73D2" w14:textId="2AB1F051"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 xml:space="preserve">To actively engage in the performance review process.  </w:t>
            </w:r>
          </w:p>
          <w:p w14:paraId="613E31A1" w14:textId="77777777" w:rsidR="00C433F4" w:rsidRPr="00E92D37" w:rsidRDefault="00C433F4" w:rsidP="00435C60">
            <w:pPr>
              <w:pStyle w:val="ListParagraph"/>
              <w:ind w:left="484" w:hanging="425"/>
              <w:rPr>
                <w:rFonts w:ascii="Arial" w:hAnsi="Arial" w:cs="Arial"/>
                <w:sz w:val="22"/>
                <w:szCs w:val="22"/>
              </w:rPr>
            </w:pPr>
          </w:p>
          <w:p w14:paraId="2A02CE5F"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48B3E708" w14:textId="77777777" w:rsidR="00C433F4" w:rsidRPr="00E92D37" w:rsidRDefault="00C433F4" w:rsidP="00435C60">
            <w:pPr>
              <w:pStyle w:val="ListParagraph"/>
              <w:ind w:left="484" w:hanging="425"/>
              <w:rPr>
                <w:rFonts w:ascii="Arial" w:hAnsi="Arial" w:cs="Arial"/>
                <w:sz w:val="22"/>
                <w:szCs w:val="22"/>
              </w:rPr>
            </w:pPr>
          </w:p>
          <w:p w14:paraId="38B2F38D"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14:paraId="4436334D" w14:textId="77777777" w:rsidR="00C433F4" w:rsidRPr="00E92D37" w:rsidRDefault="00C433F4" w:rsidP="00435C60">
            <w:pPr>
              <w:pStyle w:val="ListParagraph"/>
              <w:ind w:left="484" w:hanging="425"/>
              <w:rPr>
                <w:rFonts w:ascii="Arial" w:hAnsi="Arial" w:cs="Arial"/>
                <w:sz w:val="22"/>
                <w:szCs w:val="22"/>
              </w:rPr>
            </w:pPr>
          </w:p>
          <w:p w14:paraId="6E5AEAF6" w14:textId="1383B3CB" w:rsidR="00C433F4"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7EA55F4F" w14:textId="77777777" w:rsidR="00435C60" w:rsidRDefault="00435C60" w:rsidP="00435C60">
            <w:pPr>
              <w:pStyle w:val="ListParagraph"/>
              <w:ind w:left="484" w:hanging="425"/>
              <w:rPr>
                <w:rFonts w:ascii="Arial" w:hAnsi="Arial" w:cs="Arial"/>
                <w:sz w:val="22"/>
                <w:szCs w:val="22"/>
              </w:rPr>
            </w:pPr>
          </w:p>
          <w:p w14:paraId="53630DD8" w14:textId="77777777" w:rsidR="00435C60" w:rsidRDefault="00435C60" w:rsidP="00435C60">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flexibly, including some evening work, and to travel, as required, to meet the needs of the role</w:t>
            </w:r>
            <w:r>
              <w:rPr>
                <w:rStyle w:val="eop"/>
                <w:rFonts w:ascii="Arial" w:hAnsi="Arial" w:cs="Arial"/>
                <w:sz w:val="22"/>
                <w:szCs w:val="22"/>
              </w:rPr>
              <w:t> </w:t>
            </w:r>
          </w:p>
          <w:p w14:paraId="1A1702FE" w14:textId="77777777" w:rsidR="00435C60" w:rsidRDefault="00435C60" w:rsidP="00435C60">
            <w:pPr>
              <w:pStyle w:val="paragraph"/>
              <w:spacing w:before="0" w:beforeAutospacing="0" w:after="0" w:afterAutospacing="0"/>
              <w:ind w:left="484" w:hanging="425"/>
              <w:jc w:val="both"/>
              <w:textAlignment w:val="baseline"/>
              <w:rPr>
                <w:rFonts w:ascii="Arial" w:hAnsi="Arial" w:cs="Arial"/>
                <w:sz w:val="22"/>
                <w:szCs w:val="22"/>
              </w:rPr>
            </w:pPr>
            <w:r>
              <w:rPr>
                <w:rStyle w:val="eop"/>
                <w:rFonts w:ascii="Arial" w:hAnsi="Arial" w:cs="Arial"/>
                <w:sz w:val="22"/>
                <w:szCs w:val="22"/>
              </w:rPr>
              <w:t> </w:t>
            </w:r>
          </w:p>
          <w:p w14:paraId="7FDA96D9" w14:textId="77777777" w:rsidR="00435C60" w:rsidRDefault="00435C60" w:rsidP="00435C60">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at locations across the academy Trust, as required.  </w:t>
            </w:r>
            <w:r>
              <w:rPr>
                <w:rStyle w:val="eop"/>
                <w:rFonts w:ascii="Arial" w:hAnsi="Arial" w:cs="Arial"/>
                <w:sz w:val="22"/>
                <w:szCs w:val="22"/>
              </w:rPr>
              <w:t> </w:t>
            </w:r>
          </w:p>
          <w:p w14:paraId="3E953F2C" w14:textId="77777777" w:rsidR="00435C60" w:rsidRPr="00E92D37" w:rsidRDefault="00435C60" w:rsidP="00435C60">
            <w:pPr>
              <w:ind w:left="720"/>
              <w:rPr>
                <w:rFonts w:ascii="Arial" w:hAnsi="Arial" w:cs="Arial"/>
                <w:sz w:val="22"/>
                <w:szCs w:val="22"/>
              </w:rPr>
            </w:pPr>
          </w:p>
          <w:p w14:paraId="556EF211" w14:textId="77777777" w:rsidR="00C433F4" w:rsidRPr="00E92D37" w:rsidRDefault="00C433F4" w:rsidP="00E42009">
            <w:pPr>
              <w:pStyle w:val="ListParagraph"/>
              <w:rPr>
                <w:rFonts w:ascii="Arial" w:hAnsi="Arial" w:cs="Arial"/>
                <w:sz w:val="22"/>
                <w:szCs w:val="22"/>
              </w:rPr>
            </w:pPr>
          </w:p>
          <w:p w14:paraId="1C496140"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6249D61" w14:textId="77777777" w:rsidR="00C433F4" w:rsidRPr="00E92D37" w:rsidRDefault="00C433F4" w:rsidP="00E42009">
            <w:pPr>
              <w:pStyle w:val="ListParagraph"/>
              <w:ind w:left="360"/>
              <w:rPr>
                <w:rFonts w:ascii="Arial" w:hAnsi="Arial" w:cs="Arial"/>
                <w:spacing w:val="-2"/>
                <w:sz w:val="22"/>
                <w:szCs w:val="22"/>
              </w:rPr>
            </w:pPr>
          </w:p>
          <w:p w14:paraId="05B676DF" w14:textId="77777777" w:rsidR="00C433F4"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43FAFA51" w14:textId="77777777" w:rsidR="003B3317" w:rsidRPr="00E92D37" w:rsidRDefault="003B3317" w:rsidP="00E42009">
            <w:pPr>
              <w:rPr>
                <w:rFonts w:ascii="Arial" w:hAnsi="Arial" w:cs="Arial"/>
                <w:b/>
                <w:sz w:val="22"/>
                <w:szCs w:val="22"/>
              </w:rPr>
            </w:pPr>
          </w:p>
        </w:tc>
      </w:tr>
      <w:tr w:rsidR="00C433F4" w:rsidRPr="00E92D37" w14:paraId="56E1D89F" w14:textId="77777777" w:rsidTr="00435C60">
        <w:trPr>
          <w:gridBefore w:val="1"/>
          <w:wBefore w:w="113" w:type="dxa"/>
          <w:trHeight w:val="2939"/>
        </w:trPr>
        <w:tc>
          <w:tcPr>
            <w:tcW w:w="10206" w:type="dxa"/>
            <w:gridSpan w:val="3"/>
          </w:tcPr>
          <w:p w14:paraId="56961530" w14:textId="77777777" w:rsidR="00C433F4" w:rsidRPr="00E92D37" w:rsidRDefault="00C433F4" w:rsidP="00E42009">
            <w:pPr>
              <w:rPr>
                <w:rFonts w:ascii="Arial" w:hAnsi="Arial" w:cs="Arial"/>
                <w:sz w:val="22"/>
                <w:szCs w:val="22"/>
              </w:rPr>
            </w:pPr>
          </w:p>
          <w:p w14:paraId="56B7BC29" w14:textId="77777777" w:rsidR="00C433F4" w:rsidRPr="00E92D37" w:rsidRDefault="00C433F4" w:rsidP="00E42009">
            <w:pPr>
              <w:rPr>
                <w:rFonts w:ascii="Arial" w:hAnsi="Arial" w:cs="Arial"/>
                <w:sz w:val="22"/>
                <w:szCs w:val="22"/>
              </w:rPr>
            </w:pPr>
          </w:p>
          <w:p w14:paraId="61BA560C" w14:textId="6D96DD90"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r w:rsidR="00435C60">
              <w:rPr>
                <w:rFonts w:ascii="Arial" w:hAnsi="Arial" w:cs="Arial"/>
                <w:sz w:val="22"/>
                <w:szCs w:val="22"/>
              </w:rPr>
              <w:t xml:space="preserve"> Name</w:t>
            </w:r>
          </w:p>
          <w:p w14:paraId="4483EC71" w14:textId="77777777" w:rsidR="00C433F4" w:rsidRPr="00E92D37" w:rsidRDefault="00C433F4" w:rsidP="00E42009">
            <w:pPr>
              <w:rPr>
                <w:rFonts w:ascii="Arial" w:hAnsi="Arial" w:cs="Arial"/>
                <w:sz w:val="22"/>
                <w:szCs w:val="22"/>
              </w:rPr>
            </w:pPr>
          </w:p>
          <w:p w14:paraId="14127BFA" w14:textId="77777777" w:rsidR="00C433F4" w:rsidRPr="00E92D37" w:rsidRDefault="00C433F4" w:rsidP="00E42009">
            <w:pPr>
              <w:rPr>
                <w:rFonts w:ascii="Arial" w:hAnsi="Arial" w:cs="Arial"/>
                <w:sz w:val="22"/>
                <w:szCs w:val="22"/>
              </w:rPr>
            </w:pPr>
          </w:p>
          <w:p w14:paraId="242ADFE4" w14:textId="1045A006"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Post Holder Signature</w:t>
            </w:r>
          </w:p>
          <w:p w14:paraId="1BDBFEE7" w14:textId="77777777" w:rsidR="00C433F4" w:rsidRPr="00E92D37" w:rsidRDefault="00C433F4" w:rsidP="00E42009">
            <w:pPr>
              <w:rPr>
                <w:rFonts w:ascii="Arial" w:hAnsi="Arial" w:cs="Arial"/>
                <w:sz w:val="22"/>
                <w:szCs w:val="22"/>
              </w:rPr>
            </w:pPr>
          </w:p>
          <w:p w14:paraId="61CEABEC" w14:textId="77777777" w:rsidR="00C433F4" w:rsidRPr="00E92D37" w:rsidRDefault="00C433F4" w:rsidP="00E42009">
            <w:pPr>
              <w:rPr>
                <w:rFonts w:ascii="Arial" w:hAnsi="Arial" w:cs="Arial"/>
                <w:sz w:val="22"/>
                <w:szCs w:val="22"/>
              </w:rPr>
            </w:pPr>
          </w:p>
          <w:p w14:paraId="29E5E5E0" w14:textId="6058C569"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Date</w:t>
            </w:r>
            <w:r w:rsidRPr="00E92D37">
              <w:rPr>
                <w:rFonts w:ascii="Arial" w:hAnsi="Arial" w:cs="Arial"/>
                <w:sz w:val="22"/>
                <w:szCs w:val="22"/>
              </w:rPr>
              <w:t xml:space="preserve">       </w:t>
            </w:r>
          </w:p>
          <w:p w14:paraId="73B08B6D" w14:textId="77777777" w:rsidR="00C433F4" w:rsidRPr="00E92D37" w:rsidRDefault="00C433F4" w:rsidP="00E42009">
            <w:pPr>
              <w:jc w:val="center"/>
              <w:rPr>
                <w:rFonts w:ascii="Arial" w:hAnsi="Arial" w:cs="Arial"/>
                <w:sz w:val="22"/>
                <w:szCs w:val="22"/>
              </w:rPr>
            </w:pPr>
          </w:p>
        </w:tc>
      </w:tr>
      <w:tr w:rsidR="00F267CE" w:rsidRPr="00FC0EA8" w14:paraId="7C150D48"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4"/>
          </w:tcPr>
          <w:p w14:paraId="053FD300" w14:textId="25F21939" w:rsidR="00F267CE" w:rsidRDefault="00C433F4" w:rsidP="00501916">
            <w:pPr>
              <w:rPr>
                <w:rFonts w:ascii="Arial" w:hAnsi="Arial" w:cs="Arial"/>
                <w:b/>
                <w:sz w:val="22"/>
                <w:szCs w:val="22"/>
              </w:rPr>
            </w:pPr>
            <w:r>
              <w:lastRenderedPageBreak/>
              <w:br w:type="page"/>
            </w:r>
            <w:r w:rsidR="00F267CE" w:rsidRPr="00FC0EA8">
              <w:rPr>
                <w:rFonts w:ascii="Arial" w:hAnsi="Arial" w:cs="Arial"/>
                <w:b/>
                <w:sz w:val="22"/>
                <w:szCs w:val="22"/>
              </w:rPr>
              <w:t>PERSON SPECIFICATION</w:t>
            </w:r>
          </w:p>
          <w:p w14:paraId="7C8E59B9" w14:textId="77777777" w:rsidR="003B3317" w:rsidRPr="00FC0EA8" w:rsidRDefault="003B3317" w:rsidP="00501916">
            <w:pPr>
              <w:rPr>
                <w:rFonts w:ascii="Arial" w:hAnsi="Arial" w:cs="Arial"/>
                <w:sz w:val="22"/>
                <w:szCs w:val="22"/>
              </w:rPr>
            </w:pPr>
          </w:p>
        </w:tc>
      </w:tr>
      <w:tr w:rsidR="00F267CE" w:rsidRPr="00FC0EA8" w14:paraId="50EDB87B"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4"/>
            <w:tcBorders>
              <w:top w:val="single" w:sz="6" w:space="0" w:color="auto"/>
              <w:left w:val="single" w:sz="6" w:space="0" w:color="auto"/>
              <w:bottom w:val="single" w:sz="6" w:space="0" w:color="auto"/>
              <w:right w:val="single" w:sz="6" w:space="0" w:color="auto"/>
            </w:tcBorders>
          </w:tcPr>
          <w:p w14:paraId="4EAB85C1" w14:textId="0C50DC1B"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r w:rsidR="00435C60">
              <w:rPr>
                <w:rFonts w:ascii="Arial" w:hAnsi="Arial" w:cs="Arial"/>
                <w:b/>
                <w:sz w:val="22"/>
                <w:szCs w:val="22"/>
              </w:rPr>
              <w:t xml:space="preserve"> / Receptionist</w:t>
            </w:r>
          </w:p>
          <w:p w14:paraId="25372E08" w14:textId="77777777" w:rsidR="00A66A43" w:rsidRPr="00FC0EA8" w:rsidRDefault="00A66A43" w:rsidP="00A56D6D">
            <w:pPr>
              <w:rPr>
                <w:rFonts w:ascii="Arial" w:hAnsi="Arial" w:cs="Arial"/>
                <w:b/>
                <w:sz w:val="22"/>
                <w:szCs w:val="22"/>
              </w:rPr>
            </w:pPr>
          </w:p>
        </w:tc>
      </w:tr>
      <w:tr w:rsidR="00F267CE" w:rsidRPr="00FC0EA8" w14:paraId="6F17E427"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shd w:val="solid" w:color="auto" w:fill="auto"/>
          </w:tcPr>
          <w:p w14:paraId="4ACB1CC7"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6D1BCCD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5E8D558D"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14:paraId="2FBA9968"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02989585"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32ACD1C7" w14:textId="77777777" w:rsidR="00F267CE" w:rsidRPr="00FC0EA8" w:rsidRDefault="00F267CE" w:rsidP="00501916">
            <w:pPr>
              <w:rPr>
                <w:rFonts w:ascii="Arial" w:hAnsi="Arial" w:cs="Arial"/>
                <w:sz w:val="22"/>
                <w:szCs w:val="22"/>
              </w:rPr>
            </w:pPr>
          </w:p>
          <w:p w14:paraId="2AF89D8F"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1EC12E66"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741DC26A" w14:textId="77777777"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n similar, </w:t>
            </w:r>
            <w:r w:rsidR="00AA79C8">
              <w:rPr>
                <w:rFonts w:cs="Arial"/>
                <w:sz w:val="22"/>
                <w:szCs w:val="22"/>
              </w:rPr>
              <w:t xml:space="preserve">office or administration </w:t>
            </w:r>
            <w:r w:rsidR="00E82F17">
              <w:rPr>
                <w:rFonts w:cs="Arial"/>
                <w:sz w:val="22"/>
                <w:szCs w:val="22"/>
              </w:rPr>
              <w:t>role</w:t>
            </w:r>
          </w:p>
          <w:p w14:paraId="34B841A9" w14:textId="77777777"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14:paraId="1BBBD2A1" w14:textId="77777777" w:rsidR="009F4717" w:rsidRDefault="009F4717" w:rsidP="009F4717">
            <w:pPr>
              <w:numPr>
                <w:ilvl w:val="0"/>
                <w:numId w:val="6"/>
              </w:numPr>
              <w:rPr>
                <w:rFonts w:ascii="Arial" w:hAnsi="Arial" w:cs="Arial"/>
                <w:bCs/>
                <w:sz w:val="22"/>
                <w:szCs w:val="22"/>
              </w:rPr>
            </w:pPr>
            <w:r>
              <w:rPr>
                <w:rFonts w:ascii="Arial" w:hAnsi="Arial" w:cs="Arial"/>
                <w:bCs/>
                <w:sz w:val="22"/>
                <w:szCs w:val="22"/>
              </w:rPr>
              <w:t>experience of note taking and arranging meetings</w:t>
            </w:r>
          </w:p>
          <w:p w14:paraId="0F8C22FD" w14:textId="77777777" w:rsidR="003B3317" w:rsidRPr="00396902" w:rsidRDefault="009F4717" w:rsidP="00396902">
            <w:pPr>
              <w:numPr>
                <w:ilvl w:val="0"/>
                <w:numId w:val="6"/>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0E26F5BE" w14:textId="77777777"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07AE257C" w14:textId="1FE24238"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w:t>
            </w:r>
            <w:proofErr w:type="spellStart"/>
            <w:r w:rsidR="00435C60">
              <w:rPr>
                <w:rFonts w:cs="Arial"/>
                <w:sz w:val="22"/>
                <w:szCs w:val="22"/>
              </w:rPr>
              <w:t>Bromcom</w:t>
            </w:r>
            <w:proofErr w:type="spellEnd"/>
          </w:p>
          <w:p w14:paraId="3EE0C703" w14:textId="77777777" w:rsidR="00452F00" w:rsidRPr="00FC0EA8" w:rsidRDefault="00452F00" w:rsidP="00452F00">
            <w:pPr>
              <w:pStyle w:val="BodyText2"/>
              <w:tabs>
                <w:tab w:val="clear" w:pos="6096"/>
              </w:tabs>
              <w:rPr>
                <w:rFonts w:cs="Arial"/>
                <w:sz w:val="22"/>
                <w:szCs w:val="22"/>
              </w:rPr>
            </w:pPr>
          </w:p>
          <w:p w14:paraId="503F8412" w14:textId="77777777" w:rsidR="00F267CE" w:rsidRPr="00FC0EA8" w:rsidRDefault="00F267CE" w:rsidP="00501916">
            <w:pPr>
              <w:ind w:left="360"/>
              <w:rPr>
                <w:rFonts w:ascii="Arial" w:hAnsi="Arial" w:cs="Arial"/>
                <w:sz w:val="22"/>
                <w:szCs w:val="22"/>
              </w:rPr>
            </w:pPr>
          </w:p>
        </w:tc>
      </w:tr>
      <w:tr w:rsidR="00F267CE" w:rsidRPr="00FC0EA8" w14:paraId="78942A0D"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1809" w:type="dxa"/>
            <w:gridSpan w:val="2"/>
            <w:tcBorders>
              <w:top w:val="single" w:sz="6" w:space="0" w:color="auto"/>
              <w:left w:val="single" w:sz="6" w:space="0" w:color="auto"/>
              <w:bottom w:val="single" w:sz="6" w:space="0" w:color="auto"/>
              <w:right w:val="single" w:sz="6" w:space="0" w:color="auto"/>
            </w:tcBorders>
          </w:tcPr>
          <w:p w14:paraId="249BEFB8"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0D481D85" w14:textId="77777777" w:rsidR="00F267CE" w:rsidRPr="00FC0EA8" w:rsidRDefault="00F267CE" w:rsidP="00501916">
            <w:pPr>
              <w:rPr>
                <w:rFonts w:ascii="Arial" w:hAnsi="Arial" w:cs="Arial"/>
                <w:b/>
                <w:sz w:val="22"/>
                <w:szCs w:val="22"/>
              </w:rPr>
            </w:pPr>
          </w:p>
          <w:p w14:paraId="22A12939" w14:textId="77777777" w:rsidR="00F267CE" w:rsidRPr="00FC0EA8" w:rsidRDefault="00F267CE" w:rsidP="00501916">
            <w:pPr>
              <w:rPr>
                <w:rFonts w:ascii="Arial" w:hAnsi="Arial" w:cs="Arial"/>
                <w:b/>
                <w:sz w:val="22"/>
                <w:szCs w:val="22"/>
              </w:rPr>
            </w:pPr>
          </w:p>
          <w:p w14:paraId="1BB72223"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BA5558E" w14:textId="77777777" w:rsidR="009F4717" w:rsidRDefault="003B3317"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14:paraId="70D0154E" w14:textId="77777777" w:rsidR="00F267CE" w:rsidRPr="003B3317" w:rsidRDefault="00EE7966"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14:paraId="79CE40AD" w14:textId="77777777"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00F267CE" w:rsidRPr="00FC0EA8" w14:paraId="6C4D6EF2"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671E22A4"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0A23D967" w14:textId="77777777" w:rsidR="009F4717" w:rsidRPr="003B3317" w:rsidRDefault="009F4717" w:rsidP="009F471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003B3317" w:rsidRP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14:paraId="1C580682" w14:textId="77777777" w:rsidR="00F267CE" w:rsidRPr="003B33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14:paraId="77FE64A4" w14:textId="77777777" w:rsidR="009F4717" w:rsidRPr="003B3317" w:rsidRDefault="009F4717" w:rsidP="009F4717">
            <w:pPr>
              <w:numPr>
                <w:ilvl w:val="0"/>
                <w:numId w:val="6"/>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14:paraId="7567E95A" w14:textId="77777777" w:rsidR="00112386" w:rsidRPr="003B3317" w:rsidRDefault="00071715" w:rsidP="00A66A43">
            <w:pPr>
              <w:numPr>
                <w:ilvl w:val="0"/>
                <w:numId w:val="8"/>
              </w:numPr>
              <w:rPr>
                <w:rFonts w:ascii="Arial" w:hAnsi="Arial" w:cs="Arial"/>
                <w:sz w:val="22"/>
                <w:szCs w:val="22"/>
              </w:rPr>
            </w:pPr>
            <w:r w:rsidRPr="003B3317">
              <w:rPr>
                <w:rFonts w:ascii="Arial" w:hAnsi="Arial" w:cs="Arial"/>
                <w:sz w:val="22"/>
                <w:szCs w:val="22"/>
              </w:rPr>
              <w:t>adaptability to changing circumstances</w:t>
            </w:r>
            <w:r w:rsidR="00452F00" w:rsidRPr="003B3317">
              <w:rPr>
                <w:rFonts w:ascii="Arial" w:hAnsi="Arial" w:cs="Arial"/>
                <w:sz w:val="22"/>
                <w:szCs w:val="22"/>
              </w:rPr>
              <w:t>/ideas</w:t>
            </w:r>
          </w:p>
          <w:p w14:paraId="2E70129D"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14:paraId="1C86E0B0" w14:textId="77777777" w:rsidR="003B3317" w:rsidRPr="003B3317" w:rsidRDefault="003B3317" w:rsidP="003B3317">
            <w:pPr>
              <w:numPr>
                <w:ilvl w:val="0"/>
                <w:numId w:val="8"/>
              </w:numPr>
              <w:rPr>
                <w:rFonts w:ascii="Arial" w:hAnsi="Arial" w:cs="Arial"/>
                <w:sz w:val="22"/>
                <w:szCs w:val="22"/>
              </w:rPr>
            </w:pPr>
            <w:r w:rsidRPr="003B3317">
              <w:rPr>
                <w:rFonts w:ascii="Arial" w:hAnsi="Arial" w:cs="Arial"/>
                <w:bCs/>
                <w:sz w:val="22"/>
                <w:szCs w:val="22"/>
              </w:rPr>
              <w:t>customer service skills</w:t>
            </w:r>
          </w:p>
          <w:p w14:paraId="7D6676A2"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14:paraId="5EE2159E"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14:paraId="2264367A"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14:paraId="798AA542"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as part of a team</w:t>
            </w:r>
          </w:p>
          <w:p w14:paraId="56F2C4FE"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14:paraId="3A7C3365"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14:paraId="49CC6B7A" w14:textId="77777777"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2441398" w14:textId="77777777" w:rsidR="00F267CE" w:rsidRPr="003B3317" w:rsidRDefault="00F267CE" w:rsidP="00501916">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14:paraId="48B073C1"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14:paraId="34557C2B"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14:paraId="4E895B48" w14:textId="77777777" w:rsidR="00A56D6D" w:rsidRPr="00A56D6D" w:rsidRDefault="00A56D6D" w:rsidP="00A56D6D">
            <w:pPr>
              <w:ind w:left="360"/>
              <w:rPr>
                <w:rFonts w:ascii="Arial" w:hAnsi="Arial" w:cs="Arial"/>
                <w:sz w:val="22"/>
                <w:szCs w:val="22"/>
              </w:rPr>
            </w:pPr>
          </w:p>
          <w:p w14:paraId="067FB4F2" w14:textId="77777777" w:rsidR="00F267CE" w:rsidRPr="00FC0EA8" w:rsidRDefault="00F267CE" w:rsidP="00501916">
            <w:pPr>
              <w:rPr>
                <w:rFonts w:ascii="Arial" w:hAnsi="Arial" w:cs="Arial"/>
                <w:sz w:val="22"/>
                <w:szCs w:val="22"/>
              </w:rPr>
            </w:pPr>
          </w:p>
        </w:tc>
      </w:tr>
      <w:tr w:rsidR="00F267CE" w:rsidRPr="00FC0EA8" w14:paraId="4BC2EA9C"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71A61B3E"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0C7017EE"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4352C96C"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14:paraId="5A060468" w14:textId="77777777"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14:paraId="33E3F142" w14:textId="77777777"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4AAB44E5"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277EEFD1" w14:textId="77777777"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14:paraId="0FAF39AB" w14:textId="77777777" w:rsidR="009F4717" w:rsidRPr="00E92D37" w:rsidRDefault="009F4717" w:rsidP="00A56D6D">
      <w:pPr>
        <w:rPr>
          <w:rFonts w:ascii="Arial" w:hAnsi="Arial" w:cs="Arial"/>
          <w:b/>
          <w:sz w:val="22"/>
          <w:szCs w:val="22"/>
        </w:rPr>
      </w:pPr>
    </w:p>
    <w:sectPr w:rsidR="009F4717" w:rsidRPr="00E92D37" w:rsidSect="00011F4A">
      <w:footerReference w:type="default" r:id="rId11"/>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EF08" w14:textId="77777777" w:rsidR="00435C60" w:rsidRDefault="00435C60" w:rsidP="00435C60">
      <w:r>
        <w:separator/>
      </w:r>
    </w:p>
  </w:endnote>
  <w:endnote w:type="continuationSeparator" w:id="0">
    <w:p w14:paraId="5A7F2D2B" w14:textId="77777777" w:rsidR="00435C60" w:rsidRDefault="00435C60" w:rsidP="004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B52B" w14:textId="32E8EEB0" w:rsidR="00435C60" w:rsidRPr="00435C60" w:rsidRDefault="00435C60" w:rsidP="00435C60">
    <w:pPr>
      <w:pStyle w:val="Footer"/>
      <w:rPr>
        <w:rFonts w:ascii="Arial" w:hAnsi="Arial" w:cs="Arial"/>
      </w:rPr>
    </w:pPr>
    <w:r w:rsidRPr="00435C60">
      <w:rPr>
        <w:rFonts w:ascii="Arial" w:hAnsi="Arial" w:cs="Arial"/>
        <w:noProof/>
      </w:rPr>
      <w:drawing>
        <wp:anchor distT="0" distB="0" distL="114300" distR="114300" simplePos="0" relativeHeight="251659264" behindDoc="0" locked="0" layoutInCell="1" allowOverlap="1" wp14:anchorId="0F003B23" wp14:editId="546D3F67">
          <wp:simplePos x="0" y="0"/>
          <wp:positionH relativeFrom="margin">
            <wp:posOffset>5166360</wp:posOffset>
          </wp:positionH>
          <wp:positionV relativeFrom="paragraph">
            <wp:posOffset>20955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C60">
      <w:rPr>
        <w:rFonts w:ascii="Arial" w:hAnsi="Arial" w:cs="Arial"/>
        <w:i/>
        <w:iCs/>
      </w:rPr>
      <w:t xml:space="preserve">Part of the Trinity family of academies and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AB82" w14:textId="77777777" w:rsidR="00435C60" w:rsidRDefault="00435C60" w:rsidP="00435C60">
      <w:r>
        <w:separator/>
      </w:r>
    </w:p>
  </w:footnote>
  <w:footnote w:type="continuationSeparator" w:id="0">
    <w:p w14:paraId="43162F26" w14:textId="77777777" w:rsidR="00435C60" w:rsidRDefault="00435C60" w:rsidP="0043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C66E8"/>
    <w:multiLevelType w:val="multilevel"/>
    <w:tmpl w:val="3FB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752D1"/>
    <w:multiLevelType w:val="multilevel"/>
    <w:tmpl w:val="BF4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6"/>
  </w:num>
  <w:num w:numId="5">
    <w:abstractNumId w:val="1"/>
  </w:num>
  <w:num w:numId="6">
    <w:abstractNumId w:val="14"/>
  </w:num>
  <w:num w:numId="7">
    <w:abstractNumId w:val="10"/>
  </w:num>
  <w:num w:numId="8">
    <w:abstractNumId w:val="23"/>
  </w:num>
  <w:num w:numId="9">
    <w:abstractNumId w:val="12"/>
  </w:num>
  <w:num w:numId="10">
    <w:abstractNumId w:val="16"/>
  </w:num>
  <w:num w:numId="11">
    <w:abstractNumId w:val="5"/>
  </w:num>
  <w:num w:numId="12">
    <w:abstractNumId w:val="22"/>
  </w:num>
  <w:num w:numId="13">
    <w:abstractNumId w:val="17"/>
  </w:num>
  <w:num w:numId="14">
    <w:abstractNumId w:val="11"/>
  </w:num>
  <w:num w:numId="15">
    <w:abstractNumId w:val="20"/>
  </w:num>
  <w:num w:numId="16">
    <w:abstractNumId w:val="0"/>
  </w:num>
  <w:num w:numId="17">
    <w:abstractNumId w:val="2"/>
  </w:num>
  <w:num w:numId="18">
    <w:abstractNumId w:val="21"/>
  </w:num>
  <w:num w:numId="19">
    <w:abstractNumId w:val="3"/>
  </w:num>
  <w:num w:numId="20">
    <w:abstractNumId w:val="19"/>
  </w:num>
  <w:num w:numId="21">
    <w:abstractNumId w:val="4"/>
  </w:num>
  <w:num w:numId="22">
    <w:abstractNumId w:val="13"/>
  </w:num>
  <w:num w:numId="23">
    <w:abstractNumId w:val="15"/>
  </w:num>
  <w:num w:numId="24">
    <w:abstractNumId w:val="8"/>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35C60"/>
    <w:rsid w:val="00452F00"/>
    <w:rsid w:val="004665EE"/>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2297B"/>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B17601"/>
    <w:rsid w:val="00B264C3"/>
    <w:rsid w:val="00B51F50"/>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3CDC"/>
    <w:rsid w:val="00D639AA"/>
    <w:rsid w:val="00D654BA"/>
    <w:rsid w:val="00D67A7E"/>
    <w:rsid w:val="00D70E95"/>
    <w:rsid w:val="00D97ADB"/>
    <w:rsid w:val="00DB089D"/>
    <w:rsid w:val="00DB4E02"/>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435C60"/>
    <w:pPr>
      <w:tabs>
        <w:tab w:val="center" w:pos="4513"/>
        <w:tab w:val="right" w:pos="9026"/>
      </w:tabs>
    </w:pPr>
  </w:style>
  <w:style w:type="character" w:customStyle="1" w:styleId="HeaderChar">
    <w:name w:val="Header Char"/>
    <w:basedOn w:val="DefaultParagraphFont"/>
    <w:link w:val="Header"/>
    <w:rsid w:val="00435C60"/>
    <w:rPr>
      <w:lang w:val="en-US"/>
    </w:rPr>
  </w:style>
  <w:style w:type="paragraph" w:styleId="Footer">
    <w:name w:val="footer"/>
    <w:basedOn w:val="Normal"/>
    <w:link w:val="FooterChar"/>
    <w:unhideWhenUsed/>
    <w:rsid w:val="00435C60"/>
    <w:pPr>
      <w:tabs>
        <w:tab w:val="center" w:pos="4513"/>
        <w:tab w:val="right" w:pos="9026"/>
      </w:tabs>
    </w:pPr>
  </w:style>
  <w:style w:type="character" w:customStyle="1" w:styleId="FooterChar">
    <w:name w:val="Footer Char"/>
    <w:basedOn w:val="DefaultParagraphFont"/>
    <w:link w:val="Footer"/>
    <w:rsid w:val="00435C60"/>
    <w:rPr>
      <w:lang w:val="en-US"/>
    </w:rPr>
  </w:style>
  <w:style w:type="character" w:customStyle="1" w:styleId="normaltextrun">
    <w:name w:val="normaltextrun"/>
    <w:basedOn w:val="DefaultParagraphFont"/>
    <w:rsid w:val="00435C60"/>
  </w:style>
  <w:style w:type="character" w:customStyle="1" w:styleId="eop">
    <w:name w:val="eop"/>
    <w:basedOn w:val="DefaultParagraphFont"/>
    <w:rsid w:val="00435C60"/>
  </w:style>
  <w:style w:type="paragraph" w:customStyle="1" w:styleId="paragraph">
    <w:name w:val="paragraph"/>
    <w:basedOn w:val="Normal"/>
    <w:rsid w:val="00435C60"/>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4" ma:contentTypeDescription="Create a new document." ma:contentTypeScope="" ma:versionID="8101904bff66bb49d002056cfaf8f80d">
  <xsd:schema xmlns:xsd="http://www.w3.org/2001/XMLSchema" xmlns:xs="http://www.w3.org/2001/XMLSchema" xmlns:p="http://schemas.microsoft.com/office/2006/metadata/properties" xmlns:ns2="94e0f959-11ce-4697-933e-42b40ee7e548" targetNamespace="http://schemas.microsoft.com/office/2006/metadata/properties" ma:root="true" ma:fieldsID="64257234f35bf27659aee24108a86b48"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3D5C3-89C6-4FB8-AD51-A00429DC1666}">
  <ds:schemaRefs>
    <ds:schemaRef ds:uri="http://schemas.microsoft.com/sharepoint/v3/contenttype/forms"/>
  </ds:schemaRefs>
</ds:datastoreItem>
</file>

<file path=customXml/itemProps2.xml><?xml version="1.0" encoding="utf-8"?>
<ds:datastoreItem xmlns:ds="http://schemas.openxmlformats.org/officeDocument/2006/customXml" ds:itemID="{4E812467-F63D-48C6-AC11-637B3209CEE8}">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ca5cbdb8-e29a-4fae-8740-7a06d0de7647"/>
    <ds:schemaRef ds:uri="337f958d-1f5f-48fa-8270-8bbfc6accee3"/>
    <ds:schemaRef ds:uri="http://www.w3.org/XML/1998/namespace"/>
  </ds:schemaRefs>
</ds:datastoreItem>
</file>

<file path=customXml/itemProps3.xml><?xml version="1.0" encoding="utf-8"?>
<ds:datastoreItem xmlns:ds="http://schemas.openxmlformats.org/officeDocument/2006/customXml" ds:itemID="{9E566640-6659-454F-A0E5-749BC7462708}"/>
</file>

<file path=docProps/app.xml><?xml version="1.0" encoding="utf-8"?>
<Properties xmlns="http://schemas.openxmlformats.org/officeDocument/2006/extended-properties" xmlns:vt="http://schemas.openxmlformats.org/officeDocument/2006/docPropsVTypes">
  <Template>JDQ</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2012-06-25T07:34:00Z</cp:lastPrinted>
  <dcterms:created xsi:type="dcterms:W3CDTF">2021-05-17T16:04:00Z</dcterms:created>
  <dcterms:modified xsi:type="dcterms:W3CDTF">2021-05-17T16:04:00Z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