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672A6659" w14:textId="77777777"/>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41570B3A" w14:paraId="2FED02C6" w14:textId="77777777">
        <w:tc>
          <w:tcPr>
            <w:tcW w:w="7054" w:type="dxa"/>
            <w:gridSpan w:val="2"/>
            <w:tcMar/>
          </w:tcPr>
          <w:p w:rsidR="009D5BF6" w:rsidP="00A64934" w:rsidRDefault="009D5BF6" w14:paraId="0A37501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P="00A64934" w:rsidRDefault="00E92D37" w14:paraId="094C1177" w14:textId="2452CC33">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C50FB">
              <w:rPr>
                <w:rFonts w:cs="Arial"/>
                <w:sz w:val="22"/>
                <w:szCs w:val="22"/>
              </w:rPr>
              <w:t>Academy St Edward’s</w:t>
            </w:r>
          </w:p>
          <w:p w:rsidR="00991A1E" w:rsidP="00A64934" w:rsidRDefault="00991A1E" w14:paraId="5DAB6C7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E92D37" w:rsidP="00A64934" w:rsidRDefault="00E92D37" w14:paraId="5FE928B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02EB378F" w14:textId="77777777">
            <w:pPr>
              <w:rPr>
                <w:rFonts w:ascii="Arial" w:hAnsi="Arial" w:cs="Arial"/>
                <w:sz w:val="22"/>
                <w:szCs w:val="22"/>
              </w:rPr>
            </w:pPr>
          </w:p>
        </w:tc>
        <w:tc>
          <w:tcPr>
            <w:tcW w:w="3260" w:type="dxa"/>
            <w:tcMar/>
          </w:tcPr>
          <w:p w:rsidRPr="001B69D2" w:rsidR="00E92D37" w:rsidP="00A64934" w:rsidRDefault="00AC50FB" w14:paraId="6A05A809" w14:textId="10A0F530">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Cs w:val="22"/>
              </w:rPr>
              <w:drawing>
                <wp:anchor distT="0" distB="0" distL="114300" distR="114300" simplePos="0" relativeHeight="251658240" behindDoc="0" locked="0" layoutInCell="1" allowOverlap="1" wp14:anchorId="09EAFB92" wp14:editId="14DCA765">
                  <wp:simplePos x="0" y="0"/>
                  <wp:positionH relativeFrom="column">
                    <wp:posOffset>885190</wp:posOffset>
                  </wp:positionH>
                  <wp:positionV relativeFrom="paragraph">
                    <wp:posOffset>-635</wp:posOffset>
                  </wp:positionV>
                  <wp:extent cx="1045026" cy="1186042"/>
                  <wp:effectExtent l="0" t="0" r="3175"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026" cy="1186042"/>
                          </a:xfrm>
                          <a:prstGeom prst="rect">
                            <a:avLst/>
                          </a:prstGeom>
                        </pic:spPr>
                      </pic:pic>
                    </a:graphicData>
                  </a:graphic>
                </wp:anchor>
              </w:drawing>
            </w:r>
          </w:p>
        </w:tc>
      </w:tr>
      <w:tr w:rsidRPr="001B69D2" w:rsidR="00E92D37" w:rsidTr="41570B3A" w14:paraId="4C1A4C48" w14:textId="77777777">
        <w:tc>
          <w:tcPr>
            <w:tcW w:w="2428" w:type="dxa"/>
            <w:tcMar/>
          </w:tcPr>
          <w:p w:rsidRPr="001B69D2" w:rsidR="00E92D37" w:rsidP="00A64934" w:rsidRDefault="00E92D37" w14:paraId="20D6056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5A39BBE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991A1E" w:rsidRDefault="002720D6" w14:paraId="67DD2FC0" w14:textId="6C9CC26E">
            <w:pPr>
              <w:rPr>
                <w:rFonts w:ascii="Arial" w:hAnsi="Arial" w:cs="Arial"/>
                <w:sz w:val="22"/>
                <w:szCs w:val="22"/>
              </w:rPr>
            </w:pPr>
            <w:r w:rsidRPr="41570B3A" w:rsidR="002720D6">
              <w:rPr>
                <w:rFonts w:ascii="Arial" w:hAnsi="Arial" w:cs="Arial"/>
                <w:sz w:val="22"/>
                <w:szCs w:val="22"/>
              </w:rPr>
              <w:t>C</w:t>
            </w:r>
            <w:r w:rsidRPr="41570B3A" w:rsidR="00F917CA">
              <w:rPr>
                <w:rFonts w:ascii="Arial" w:hAnsi="Arial" w:cs="Arial"/>
                <w:sz w:val="22"/>
                <w:szCs w:val="22"/>
              </w:rPr>
              <w:t>lean</w:t>
            </w:r>
            <w:r w:rsidRPr="41570B3A" w:rsidR="21BA4BEB">
              <w:rPr>
                <w:rFonts w:ascii="Arial" w:hAnsi="Arial" w:cs="Arial"/>
                <w:sz w:val="22"/>
                <w:szCs w:val="22"/>
              </w:rPr>
              <w:t>ing Assistant</w:t>
            </w:r>
          </w:p>
        </w:tc>
        <w:tc>
          <w:tcPr>
            <w:tcW w:w="3260" w:type="dxa"/>
            <w:tcMar/>
          </w:tcPr>
          <w:p w:rsidRPr="001B69D2" w:rsidR="00E92D37" w:rsidP="00A64934" w:rsidRDefault="00E92D37" w14:paraId="41C8F39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41570B3A" w14:paraId="03B4BB68" w14:textId="77777777">
        <w:tc>
          <w:tcPr>
            <w:tcW w:w="2428" w:type="dxa"/>
            <w:tcBorders>
              <w:bottom w:val="single" w:color="auto" w:sz="4" w:space="0"/>
            </w:tcBorders>
            <w:tcMar/>
          </w:tcPr>
          <w:p w:rsidRPr="001B69D2" w:rsidR="00E92D37" w:rsidP="00A64934" w:rsidRDefault="00E92D37" w14:paraId="266C6F8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72A3D3E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Pr="001B69D2" w:rsidR="00E92D37" w:rsidP="00991A1E" w:rsidRDefault="002720D6" w14:paraId="47E04392" w14:textId="77777777">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Pr>
                <w:rFonts w:ascii="Arial" w:hAnsi="Arial" w:cs="Arial"/>
                <w:sz w:val="22"/>
                <w:szCs w:val="22"/>
              </w:rPr>
              <w:t xml:space="preserve"> </w:t>
            </w:r>
            <w:r w:rsidR="00DD2F74">
              <w:rPr>
                <w:rFonts w:ascii="Arial" w:hAnsi="Arial" w:cs="Arial"/>
                <w:sz w:val="22"/>
                <w:szCs w:val="22"/>
              </w:rPr>
              <w:t xml:space="preserve">(Point </w:t>
            </w:r>
            <w:r w:rsidR="00991A1E">
              <w:rPr>
                <w:rFonts w:ascii="Arial" w:hAnsi="Arial" w:cs="Arial"/>
                <w:sz w:val="22"/>
                <w:szCs w:val="22"/>
              </w:rPr>
              <w:t>1</w:t>
            </w:r>
            <w:r w:rsidR="00DD2F74">
              <w:rPr>
                <w:rFonts w:ascii="Arial" w:hAnsi="Arial" w:cs="Arial"/>
                <w:sz w:val="22"/>
                <w:szCs w:val="22"/>
              </w:rPr>
              <w:t>)</w:t>
            </w:r>
          </w:p>
        </w:tc>
        <w:tc>
          <w:tcPr>
            <w:tcW w:w="3260" w:type="dxa"/>
            <w:tcBorders>
              <w:bottom w:val="single" w:color="auto" w:sz="4" w:space="0"/>
            </w:tcBorders>
            <w:tcMar/>
          </w:tcPr>
          <w:p w:rsidRPr="001B69D2" w:rsidR="00E92D37" w:rsidP="00A64934" w:rsidRDefault="00E92D37" w14:paraId="0D0B940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0E27B00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458E8C6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Pr="009C6F15" w:rsidR="00CF26E2" w:rsidP="00A64934" w:rsidRDefault="00CF26E2" w14:paraId="60061E4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C6F15" w:rsidP="00844AA5" w:rsidRDefault="00A64934" w14:paraId="0D46BE6E" w14:textId="6BFF6E7A">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rsidR="00844AA5" w:rsidP="005E12E9" w:rsidRDefault="00844AA5" w14:paraId="7E847A3C" w14:textId="700E79AC">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rsidR="00DF2624" w:rsidP="005E12E9" w:rsidRDefault="00DF2624" w14:paraId="5FD1EDCD" w14:textId="77777777">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P="005E12E9" w:rsidRDefault="00DF2624" w14:paraId="01D30B52" w14:textId="77777777">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rsidR="00DF2624" w:rsidP="005E12E9" w:rsidRDefault="00DF2624" w14:paraId="44EAFD9C" w14:textId="77777777">
      <w:pPr>
        <w:pStyle w:val="BodyText3"/>
        <w:spacing w:after="0"/>
        <w:rPr>
          <w:rFonts w:ascii="Arial" w:hAnsi="Arial" w:cs="Arial"/>
          <w:sz w:val="22"/>
          <w:szCs w:val="22"/>
        </w:rPr>
      </w:pPr>
    </w:p>
    <w:p w:rsidRPr="00DF2624" w:rsidR="00DF2624" w:rsidP="005E12E9" w:rsidRDefault="00DF2624" w14:paraId="159509BE" w14:textId="77777777">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rsidR="00DF2624" w:rsidP="00DF2624" w:rsidRDefault="00DF2624" w14:paraId="4B94D5A5" w14:textId="77777777">
      <w:pPr>
        <w:pStyle w:val="BodyText3"/>
        <w:spacing w:after="0"/>
        <w:ind w:left="36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33E74432" w14:paraId="3A90049E" w14:textId="77777777">
        <w:tc>
          <w:tcPr>
            <w:tcW w:w="4856" w:type="dxa"/>
          </w:tcPr>
          <w:p w:rsidR="007F6DBD" w:rsidP="00D53CDC" w:rsidRDefault="007F6DBD" w14:paraId="7315D09F"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3DEEC669" w14:textId="77777777">
            <w:pPr>
              <w:rPr>
                <w:rFonts w:ascii="Arial" w:hAnsi="Arial" w:cs="Arial"/>
                <w:sz w:val="22"/>
                <w:szCs w:val="22"/>
              </w:rPr>
            </w:pPr>
          </w:p>
        </w:tc>
        <w:tc>
          <w:tcPr>
            <w:tcW w:w="5458" w:type="dxa"/>
          </w:tcPr>
          <w:p w:rsidR="00BE278C" w:rsidP="00207591" w:rsidRDefault="00AC50FB" w14:paraId="67CBD75F" w14:textId="21D302F8">
            <w:pPr>
              <w:rPr>
                <w:rFonts w:ascii="Arial" w:hAnsi="Arial" w:cs="Arial"/>
                <w:sz w:val="22"/>
                <w:szCs w:val="22"/>
              </w:rPr>
            </w:pPr>
            <w:r>
              <w:rPr>
                <w:rFonts w:ascii="Arial" w:hAnsi="Arial" w:cs="Arial"/>
                <w:sz w:val="22"/>
                <w:szCs w:val="22"/>
              </w:rPr>
              <w:t>Premises Manager</w:t>
            </w:r>
          </w:p>
          <w:p w:rsidR="00BE278C" w:rsidP="00207591" w:rsidRDefault="00BE278C" w14:paraId="3656B9AB" w14:textId="77777777">
            <w:pPr>
              <w:rPr>
                <w:rFonts w:ascii="Arial" w:hAnsi="Arial" w:cs="Arial"/>
                <w:sz w:val="22"/>
                <w:szCs w:val="22"/>
              </w:rPr>
            </w:pPr>
          </w:p>
        </w:tc>
      </w:tr>
      <w:tr w:rsidR="007F6DBD" w:rsidTr="33E74432" w14:paraId="28B82B74" w14:textId="77777777">
        <w:tc>
          <w:tcPr>
            <w:tcW w:w="4856" w:type="dxa"/>
          </w:tcPr>
          <w:p w:rsidRPr="001B69D2" w:rsidR="007F6DBD" w:rsidP="00D53CDC" w:rsidRDefault="007F6DBD" w14:paraId="50446987" w14:textId="77777777">
            <w:pPr>
              <w:rPr>
                <w:rFonts w:ascii="Arial" w:hAnsi="Arial" w:cs="Arial"/>
                <w:b/>
                <w:sz w:val="22"/>
                <w:szCs w:val="22"/>
              </w:rPr>
            </w:pPr>
            <w:r>
              <w:rPr>
                <w:rFonts w:ascii="Arial" w:hAnsi="Arial" w:cs="Arial"/>
                <w:b/>
                <w:sz w:val="22"/>
                <w:szCs w:val="22"/>
              </w:rPr>
              <w:t>Responsible for:</w:t>
            </w:r>
          </w:p>
          <w:p w:rsidR="007F6DBD" w:rsidP="00D53CDC" w:rsidRDefault="007F6DBD" w14:paraId="45FB0818" w14:textId="77777777">
            <w:pPr>
              <w:rPr>
                <w:rFonts w:ascii="Arial" w:hAnsi="Arial" w:cs="Arial"/>
                <w:sz w:val="22"/>
                <w:szCs w:val="22"/>
              </w:rPr>
            </w:pPr>
          </w:p>
        </w:tc>
        <w:tc>
          <w:tcPr>
            <w:tcW w:w="5458" w:type="dxa"/>
          </w:tcPr>
          <w:p w:rsidRPr="001B69D2" w:rsidR="00ED5DD6" w:rsidP="00D53CDC" w:rsidRDefault="00CF26E2" w14:paraId="68F9DA86" w14:textId="77777777">
            <w:pPr>
              <w:rPr>
                <w:rFonts w:ascii="Arial" w:hAnsi="Arial" w:cs="Arial"/>
                <w:sz w:val="22"/>
                <w:szCs w:val="22"/>
              </w:rPr>
            </w:pPr>
            <w:r>
              <w:rPr>
                <w:rFonts w:ascii="Arial" w:hAnsi="Arial" w:cs="Arial"/>
                <w:sz w:val="22"/>
                <w:szCs w:val="22"/>
              </w:rPr>
              <w:t>n/a</w:t>
            </w:r>
          </w:p>
        </w:tc>
      </w:tr>
    </w:tbl>
    <w:p w:rsidR="00011F4A" w:rsidP="00E92D37" w:rsidRDefault="00011F4A" w14:paraId="30CA8AB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049F31C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506714" w:rsidR="00011F4A" w:rsidTr="7484378D" w14:paraId="7B901A71" w14:textId="77777777">
        <w:trPr>
          <w:trHeight w:val="290"/>
        </w:trPr>
        <w:tc>
          <w:tcPr>
            <w:tcW w:w="709" w:type="dxa"/>
          </w:tcPr>
          <w:p w:rsidRPr="00506714" w:rsidR="00011F4A" w:rsidP="00D77FB8" w:rsidRDefault="00011F4A" w14:paraId="649841B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P="00AC50FB" w:rsidRDefault="00E74860" w14:paraId="0CA4B3B9"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Pr="00E74860" w:rsidR="005E12E9">
              <w:rPr>
                <w:rFonts w:ascii="Arial" w:hAnsi="Arial" w:cs="Arial"/>
                <w:sz w:val="22"/>
                <w:szCs w:val="22"/>
              </w:rPr>
              <w:t>; ensuring that s</w:t>
            </w:r>
            <w:r w:rsidR="005E12E9">
              <w:rPr>
                <w:rFonts w:ascii="Arial" w:hAnsi="Arial" w:cs="Arial"/>
                <w:sz w:val="22"/>
                <w:szCs w:val="22"/>
              </w:rPr>
              <w:t>pecified standards are achieved.</w:t>
            </w:r>
          </w:p>
          <w:p w:rsidRPr="00E74860" w:rsidR="006F04CA" w:rsidP="00AC50FB" w:rsidRDefault="006F04CA" w14:paraId="2E69198C" w14:textId="3B03677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6A3DC5" w:rsidTr="7484378D" w14:paraId="1D82CCF2" w14:textId="77777777">
        <w:trPr>
          <w:trHeight w:val="290"/>
        </w:trPr>
        <w:tc>
          <w:tcPr>
            <w:tcW w:w="709" w:type="dxa"/>
          </w:tcPr>
          <w:p w:rsidRPr="00506714" w:rsidR="006A3DC5" w:rsidP="00D77FB8" w:rsidRDefault="006A3DC5" w14:paraId="18F999B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6668CB" w:rsidP="00AC50FB" w:rsidRDefault="005E12E9" w14:paraId="096A485D"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rsidRPr="00E74860" w:rsidR="006F04CA" w:rsidP="00AC50FB" w:rsidRDefault="006F04CA" w14:paraId="228E4C1E" w14:textId="258F66D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Pr="00506714" w:rsidR="006A3DC5" w:rsidTr="7484378D" w14:paraId="2B522D50" w14:textId="77777777">
        <w:trPr>
          <w:trHeight w:val="290"/>
        </w:trPr>
        <w:tc>
          <w:tcPr>
            <w:tcW w:w="709" w:type="dxa"/>
          </w:tcPr>
          <w:p w:rsidRPr="00506714" w:rsidR="006A3DC5" w:rsidP="00D77FB8" w:rsidRDefault="006A3DC5" w14:paraId="5FCD5EC4"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5E12E9" w:rsidP="00AC50FB" w:rsidRDefault="005E12E9" w14:paraId="7D9EA35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7484378D">
              <w:rPr>
                <w:rFonts w:ascii="Arial" w:hAnsi="Arial" w:cs="Arial"/>
                <w:sz w:val="22"/>
                <w:szCs w:val="22"/>
              </w:rPr>
              <w:t xml:space="preserve">To work in areas, as directed </w:t>
            </w:r>
            <w:r w:rsidRPr="7484378D" w:rsidR="00D84D7C">
              <w:rPr>
                <w:rFonts w:ascii="Arial" w:hAnsi="Arial" w:cs="Arial"/>
                <w:sz w:val="22"/>
                <w:szCs w:val="22"/>
              </w:rPr>
              <w:t>by the Cleaning</w:t>
            </w:r>
            <w:r w:rsidR="006F04CA">
              <w:rPr>
                <w:rFonts w:ascii="Arial" w:hAnsi="Arial" w:cs="Arial"/>
                <w:sz w:val="22"/>
                <w:szCs w:val="22"/>
              </w:rPr>
              <w:t xml:space="preserve"> Supervisor / Premises Manager</w:t>
            </w:r>
          </w:p>
          <w:p w:rsidRPr="005E12E9" w:rsidR="006F04CA" w:rsidP="00AC50FB" w:rsidRDefault="006F04CA" w14:paraId="53128261" w14:textId="4D66D8F9">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6A3DC5" w:rsidTr="7484378D" w14:paraId="23F37FE7" w14:textId="77777777">
        <w:trPr>
          <w:trHeight w:val="290"/>
        </w:trPr>
        <w:tc>
          <w:tcPr>
            <w:tcW w:w="709" w:type="dxa"/>
          </w:tcPr>
          <w:p w:rsidRPr="00506714" w:rsidR="006A3DC5" w:rsidP="00D77FB8" w:rsidRDefault="006A3DC5" w14:paraId="2598DEE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P="00AC50FB" w:rsidRDefault="006A3DC5" w14:paraId="39A7AE0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rsidRPr="00E74860" w:rsidR="006F04CA" w:rsidP="00AC50FB" w:rsidRDefault="006F04CA" w14:paraId="32289725" w14:textId="6E6F29E8">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5E12E9" w:rsidTr="7484378D" w14:paraId="186AFD7B" w14:textId="77777777">
        <w:trPr>
          <w:trHeight w:val="290"/>
        </w:trPr>
        <w:tc>
          <w:tcPr>
            <w:tcW w:w="709" w:type="dxa"/>
          </w:tcPr>
          <w:p w:rsidRPr="00506714" w:rsidR="005E12E9" w:rsidP="00D77FB8" w:rsidRDefault="005E12E9" w14:paraId="78941E4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6F04CA" w:rsidP="00AC50FB" w:rsidRDefault="006F04CA" w14:paraId="08E46691"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Report to the </w:t>
            </w:r>
            <w:r w:rsidRPr="7484378D" w:rsidR="00EE49B3">
              <w:rPr>
                <w:rFonts w:ascii="Arial" w:hAnsi="Arial" w:cs="Arial"/>
                <w:sz w:val="22"/>
                <w:szCs w:val="22"/>
              </w:rPr>
              <w:t xml:space="preserve">Cleaning </w:t>
            </w:r>
            <w:r w:rsidRPr="7484378D" w:rsidR="50144304">
              <w:rPr>
                <w:rFonts w:ascii="Arial" w:hAnsi="Arial" w:cs="Arial"/>
                <w:sz w:val="22"/>
                <w:szCs w:val="22"/>
              </w:rPr>
              <w:t>Supervisor</w:t>
            </w:r>
            <w:r>
              <w:rPr>
                <w:rFonts w:ascii="Arial" w:hAnsi="Arial" w:cs="Arial"/>
                <w:sz w:val="22"/>
                <w:szCs w:val="22"/>
              </w:rPr>
              <w:t xml:space="preserve"> </w:t>
            </w:r>
            <w:r w:rsidRPr="7484378D" w:rsidR="50144304">
              <w:rPr>
                <w:rFonts w:ascii="Arial" w:hAnsi="Arial" w:cs="Arial"/>
                <w:sz w:val="22"/>
                <w:szCs w:val="22"/>
              </w:rPr>
              <w:t>/</w:t>
            </w:r>
            <w:r>
              <w:rPr>
                <w:rFonts w:ascii="Arial" w:hAnsi="Arial" w:cs="Arial"/>
                <w:sz w:val="22"/>
                <w:szCs w:val="22"/>
              </w:rPr>
              <w:t xml:space="preserve"> Premises </w:t>
            </w:r>
            <w:r w:rsidRPr="7484378D" w:rsidR="00EE49B3">
              <w:rPr>
                <w:rFonts w:ascii="Arial" w:hAnsi="Arial" w:cs="Arial"/>
                <w:sz w:val="22"/>
                <w:szCs w:val="22"/>
              </w:rPr>
              <w:t>Manager</w:t>
            </w:r>
            <w:r w:rsidRPr="7484378D" w:rsidR="00396801">
              <w:rPr>
                <w:rFonts w:ascii="Arial" w:hAnsi="Arial" w:cs="Arial"/>
                <w:sz w:val="22"/>
                <w:szCs w:val="22"/>
              </w:rPr>
              <w:t xml:space="preserve"> </w:t>
            </w:r>
            <w:r w:rsidRPr="7484378D" w:rsidR="005E12E9">
              <w:rPr>
                <w:rFonts w:ascii="Arial" w:hAnsi="Arial" w:cs="Arial"/>
                <w:sz w:val="22"/>
                <w:szCs w:val="22"/>
              </w:rPr>
              <w:t>any deficiencies in the cleaning service or cleaning equipment.</w:t>
            </w:r>
          </w:p>
          <w:p w:rsidRPr="005E12E9" w:rsidR="005E12E9" w:rsidP="00AC50FB" w:rsidRDefault="005E12E9" w14:paraId="3F35FB1A" w14:textId="70CD23D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5E12E9" w:rsidTr="7484378D" w14:paraId="72D4426A" w14:textId="77777777">
        <w:trPr>
          <w:trHeight w:val="290"/>
        </w:trPr>
        <w:tc>
          <w:tcPr>
            <w:tcW w:w="709" w:type="dxa"/>
          </w:tcPr>
          <w:p w:rsidRPr="00506714" w:rsidR="005E12E9" w:rsidP="00D77FB8" w:rsidRDefault="005E12E9" w14:paraId="29B4EA1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5E12E9" w:rsidP="00AC50FB" w:rsidRDefault="005E12E9" w14:paraId="493FA22F" w14:textId="77777777">
            <w:pPr>
              <w:jc w:val="both"/>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p w:rsidRPr="005E12E9" w:rsidR="006F04CA" w:rsidP="00AC50FB" w:rsidRDefault="006F04CA" w14:paraId="4BBDFE5F" w14:textId="3D3F878B">
            <w:pPr>
              <w:jc w:val="both"/>
              <w:rPr>
                <w:rFonts w:ascii="Arial" w:hAnsi="Arial" w:cs="Arial"/>
                <w:sz w:val="22"/>
                <w:szCs w:val="22"/>
              </w:rPr>
            </w:pPr>
          </w:p>
        </w:tc>
      </w:tr>
      <w:tr w:rsidRPr="00506714" w:rsidR="005E12E9" w:rsidTr="7484378D" w14:paraId="3B2633F2" w14:textId="77777777">
        <w:trPr>
          <w:trHeight w:val="290"/>
        </w:trPr>
        <w:tc>
          <w:tcPr>
            <w:tcW w:w="709" w:type="dxa"/>
          </w:tcPr>
          <w:p w:rsidRPr="00506714" w:rsidR="005E12E9" w:rsidP="00D77FB8" w:rsidRDefault="005E12E9" w14:paraId="75697EEC"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5E12E9" w:rsidP="00AC50FB" w:rsidRDefault="005E12E9" w14:paraId="3EDDBF2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rsidRPr="005E12E9" w:rsidR="006F04CA" w:rsidP="00AC50FB" w:rsidRDefault="006F04CA" w14:paraId="4EAD9B59" w14:textId="293DB1E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rsidRPr="00E92D37" w:rsidR="00011F4A" w:rsidP="00E92D37" w:rsidRDefault="00011F4A" w14:paraId="62486C05" w14:textId="77777777">
      <w:pPr>
        <w:jc w:val="both"/>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011F4A" w:rsidTr="344F4804" w14:paraId="56B4F7C6" w14:textId="77777777">
        <w:trPr>
          <w:trHeight w:val="290"/>
        </w:trPr>
        <w:tc>
          <w:tcPr>
            <w:tcW w:w="10206" w:type="dxa"/>
            <w:tcMar/>
          </w:tcPr>
          <w:p w:rsidRPr="00E92D37" w:rsidR="00011F4A" w:rsidP="00E92D37" w:rsidRDefault="00011F4A" w14:paraId="4101652C" w14:textId="77777777">
            <w:pPr>
              <w:pStyle w:val="Heading3"/>
              <w:rPr>
                <w:rFonts w:cs="Arial"/>
                <w:b w:val="0"/>
                <w:sz w:val="22"/>
                <w:szCs w:val="22"/>
                <w:u w:val="none"/>
              </w:rPr>
            </w:pPr>
          </w:p>
          <w:p w:rsidRPr="00E92D37" w:rsidR="00011F4A" w:rsidP="00E92D37" w:rsidRDefault="00011F4A" w14:paraId="54386BE5"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011F4A" w:rsidP="00E92D37" w:rsidRDefault="00011F4A" w14:paraId="4B99056E" w14:textId="77777777">
            <w:pPr>
              <w:rPr>
                <w:rFonts w:ascii="Arial" w:hAnsi="Arial" w:cs="Arial"/>
                <w:sz w:val="22"/>
                <w:szCs w:val="22"/>
                <w:lang w:eastAsia="en-US"/>
              </w:rPr>
            </w:pPr>
          </w:p>
        </w:tc>
      </w:tr>
      <w:tr w:rsidRPr="00E92D37" w:rsidR="00011F4A" w:rsidTr="344F4804" w14:paraId="0FE0FA10" w14:textId="77777777">
        <w:trPr>
          <w:trHeight w:val="2939"/>
        </w:trPr>
        <w:tc>
          <w:tcPr>
            <w:tcW w:w="10206" w:type="dxa"/>
            <w:tcMar/>
          </w:tcPr>
          <w:p w:rsidRPr="00E92D37" w:rsidR="00011F4A" w:rsidP="00E92D37" w:rsidRDefault="00011F4A" w14:paraId="1299C43A" w14:textId="77777777">
            <w:pPr>
              <w:rPr>
                <w:rFonts w:ascii="Arial" w:hAnsi="Arial" w:cs="Arial"/>
                <w:sz w:val="22"/>
                <w:szCs w:val="22"/>
              </w:rPr>
            </w:pPr>
          </w:p>
          <w:p w:rsidRPr="00E92D37" w:rsidR="00011F4A" w:rsidP="00E92D37" w:rsidRDefault="00011F4A" w14:paraId="4D431F5E" w14:textId="77777777">
            <w:pPr>
              <w:numPr>
                <w:ilvl w:val="0"/>
                <w:numId w:val="1"/>
              </w:numPr>
              <w:ind w:left="360"/>
              <w:rPr>
                <w:rFonts w:ascii="Arial" w:hAnsi="Arial" w:cs="Arial"/>
                <w:sz w:val="22"/>
                <w:szCs w:val="22"/>
              </w:rPr>
            </w:pPr>
            <w:r w:rsidRPr="344F4804" w:rsidR="00011F4A">
              <w:rPr>
                <w:rFonts w:ascii="Arial" w:hAnsi="Arial" w:cs="Arial"/>
                <w:sz w:val="22"/>
                <w:szCs w:val="22"/>
              </w:rPr>
              <w:t>To continue personal professional development as required.</w:t>
            </w:r>
          </w:p>
          <w:p w:rsidR="344F4804" w:rsidP="344F4804" w:rsidRDefault="344F4804" w14:paraId="4520DCCD" w14:textId="6F53E819">
            <w:pPr>
              <w:pStyle w:val="Normal"/>
              <w:ind w:left="0"/>
              <w:rPr>
                <w:rFonts w:ascii="Arial" w:hAnsi="Arial" w:cs="Arial"/>
                <w:sz w:val="22"/>
                <w:szCs w:val="22"/>
              </w:rPr>
            </w:pPr>
          </w:p>
          <w:p w:rsidR="2F550F60" w:rsidP="344F4804" w:rsidRDefault="2F550F60" w14:paraId="346AAAEC" w14:textId="4960ED63">
            <w:pPr>
              <w:pStyle w:val="Normal"/>
              <w:numPr>
                <w:ilvl w:val="0"/>
                <w:numId w:val="1"/>
              </w:numPr>
              <w:ind w:left="360"/>
              <w:rPr>
                <w:noProof w:val="0"/>
                <w:sz w:val="22"/>
                <w:szCs w:val="22"/>
                <w:lang w:val="en-US"/>
              </w:rPr>
            </w:pPr>
            <w:r w:rsidRPr="344F4804" w:rsidR="2F550F60">
              <w:rPr>
                <w:rFonts w:ascii="Arial" w:hAnsi="Arial" w:eastAsia="Arial" w:cs="Arial"/>
                <w:b w:val="0"/>
                <w:bCs w:val="0"/>
                <w:i w:val="0"/>
                <w:iCs w:val="0"/>
                <w:noProof w:val="0"/>
                <w:color w:val="000000" w:themeColor="text1" w:themeTint="FF" w:themeShade="FF"/>
                <w:sz w:val="23"/>
                <w:szCs w:val="23"/>
                <w:lang w:val="en-US"/>
              </w:rPr>
              <w:t>To uphold and promote the academy’s Christian vision.</w:t>
            </w:r>
          </w:p>
          <w:p w:rsidRPr="00E92D37" w:rsidR="00011F4A" w:rsidP="00E92D37" w:rsidRDefault="00011F4A" w14:paraId="4DDBEF00" w14:textId="77777777">
            <w:pPr>
              <w:ind w:left="360"/>
              <w:rPr>
                <w:rFonts w:ascii="Arial" w:hAnsi="Arial" w:cs="Arial"/>
                <w:sz w:val="22"/>
                <w:szCs w:val="22"/>
              </w:rPr>
            </w:pPr>
          </w:p>
          <w:p w:rsidRPr="00E92D37" w:rsidR="00011F4A" w:rsidP="00E92D37" w:rsidRDefault="00011F4A" w14:paraId="2BBF844F"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Pr="00E92D37" w:rsidR="00011F4A" w:rsidP="00E92D37" w:rsidRDefault="00011F4A" w14:paraId="3461D779" w14:textId="77777777">
            <w:pPr>
              <w:pStyle w:val="ListParagraph"/>
              <w:rPr>
                <w:rFonts w:ascii="Arial" w:hAnsi="Arial" w:cs="Arial"/>
                <w:sz w:val="22"/>
                <w:szCs w:val="22"/>
              </w:rPr>
            </w:pPr>
          </w:p>
          <w:p w:rsidRPr="00E92D37" w:rsidR="00011F4A" w:rsidP="00E92D37" w:rsidRDefault="00011F4A" w14:paraId="13346C5B" w14:textId="7777777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Pr="00E92D37" w:rsidR="00011F4A" w:rsidP="00E92D37" w:rsidRDefault="00011F4A" w14:paraId="3CF2D8B6" w14:textId="77777777">
            <w:pPr>
              <w:pStyle w:val="ListParagraph"/>
              <w:ind w:left="360"/>
              <w:rPr>
                <w:rFonts w:ascii="Arial" w:hAnsi="Arial" w:cs="Arial"/>
                <w:sz w:val="22"/>
                <w:szCs w:val="22"/>
              </w:rPr>
            </w:pPr>
          </w:p>
          <w:p w:rsidRPr="00E92D37" w:rsidR="00011F4A" w:rsidP="00E92D37" w:rsidRDefault="00011F4A" w14:paraId="22168CB6"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011F4A" w:rsidP="00E92D37" w:rsidRDefault="00011F4A" w14:paraId="0FB78278" w14:textId="77777777">
            <w:pPr>
              <w:pStyle w:val="ListParagraph"/>
              <w:ind w:left="0"/>
              <w:rPr>
                <w:rFonts w:ascii="Arial" w:hAnsi="Arial" w:cs="Arial"/>
                <w:sz w:val="22"/>
                <w:szCs w:val="22"/>
              </w:rPr>
            </w:pPr>
          </w:p>
          <w:p w:rsidRPr="00E92D37" w:rsidR="00011F4A" w:rsidP="00E92D37" w:rsidRDefault="00011F4A" w14:paraId="4BD69580" w14:textId="7777777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Pr="00E92D37" w:rsidR="00011F4A" w:rsidP="00E92D37" w:rsidRDefault="00011F4A" w14:paraId="1FC39945" w14:textId="77777777">
            <w:pPr>
              <w:pStyle w:val="ListParagraph"/>
              <w:rPr>
                <w:rFonts w:ascii="Arial" w:hAnsi="Arial" w:cs="Arial"/>
                <w:sz w:val="22"/>
                <w:szCs w:val="22"/>
              </w:rPr>
            </w:pPr>
          </w:p>
          <w:p w:rsidRPr="00E92D37" w:rsidR="00011F4A" w:rsidP="00E92D37" w:rsidRDefault="00011F4A" w14:paraId="1B101801" w14:textId="7777777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Pr="00E92D37" w:rsidR="00011F4A" w:rsidP="00E92D37" w:rsidRDefault="00011F4A" w14:paraId="0562CB0E" w14:textId="77777777">
            <w:pPr>
              <w:pStyle w:val="ListParagraph"/>
              <w:rPr>
                <w:rFonts w:ascii="Arial" w:hAnsi="Arial" w:cs="Arial"/>
                <w:sz w:val="22"/>
                <w:szCs w:val="22"/>
              </w:rPr>
            </w:pPr>
          </w:p>
          <w:p w:rsidRPr="00E92D37" w:rsidR="00E07428" w:rsidP="00E92D37" w:rsidRDefault="00E07428" w14:paraId="58D6F540"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Pr="00E92D37" w:rsidR="00011F4A" w:rsidP="00E92D37" w:rsidRDefault="00011F4A" w14:paraId="34CE0A41" w14:textId="77777777">
            <w:pPr>
              <w:pStyle w:val="ListParagraph"/>
              <w:rPr>
                <w:rFonts w:ascii="Arial" w:hAnsi="Arial" w:cs="Arial"/>
                <w:sz w:val="22"/>
                <w:szCs w:val="22"/>
              </w:rPr>
            </w:pPr>
          </w:p>
          <w:p w:rsidRPr="00E92D37" w:rsidR="00011F4A" w:rsidP="00E92D37" w:rsidRDefault="00011F4A" w14:paraId="32B6A7E8"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011F4A" w:rsidP="00E92D37" w:rsidRDefault="00011F4A" w14:paraId="62EBF3C5" w14:textId="77777777">
            <w:pPr>
              <w:pStyle w:val="ListParagraph"/>
              <w:ind w:left="360"/>
              <w:rPr>
                <w:rFonts w:ascii="Arial" w:hAnsi="Arial" w:cs="Arial"/>
                <w:spacing w:val="-2"/>
                <w:sz w:val="22"/>
                <w:szCs w:val="22"/>
              </w:rPr>
            </w:pPr>
          </w:p>
          <w:p w:rsidRPr="00E92D37" w:rsidR="00011F4A" w:rsidP="00E92D37" w:rsidRDefault="00011F4A" w14:paraId="5245B5C2" w14:textId="7777777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Pr="00E92D37" w:rsidR="00AC50FB" w:rsidTr="344F4804" w14:paraId="52E7DC1D" w14:textId="77777777">
        <w:trPr>
          <w:trHeight w:val="2939"/>
        </w:trPr>
        <w:tc>
          <w:tcPr>
            <w:tcW w:w="10206" w:type="dxa"/>
            <w:tcMar/>
          </w:tcPr>
          <w:p w:rsidR="00AC50FB" w:rsidP="00E92D37" w:rsidRDefault="00AC50FB" w14:paraId="69D33CCD" w14:textId="77777777">
            <w:pPr>
              <w:rPr>
                <w:rFonts w:ascii="Arial" w:hAnsi="Arial" w:cs="Arial"/>
                <w:sz w:val="22"/>
                <w:szCs w:val="22"/>
              </w:rPr>
            </w:pPr>
          </w:p>
          <w:p w:rsidRPr="00E92D37" w:rsidR="00AC50FB" w:rsidP="00AC50FB" w:rsidRDefault="00AC50FB" w14:paraId="67D06919" w14:textId="3D658713">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rsidRPr="00E92D37" w:rsidR="00AC50FB" w:rsidP="00AC50FB" w:rsidRDefault="00AC50FB" w14:paraId="415CE21D" w14:textId="77777777">
            <w:pPr>
              <w:rPr>
                <w:rFonts w:ascii="Arial" w:hAnsi="Arial" w:cs="Arial"/>
                <w:sz w:val="22"/>
                <w:szCs w:val="22"/>
              </w:rPr>
            </w:pPr>
          </w:p>
          <w:p w:rsidRPr="00E92D37" w:rsidR="00AC50FB" w:rsidP="00AC50FB" w:rsidRDefault="00AC50FB" w14:paraId="235B39F2" w14:textId="77777777">
            <w:pPr>
              <w:rPr>
                <w:rFonts w:ascii="Arial" w:hAnsi="Arial" w:cs="Arial"/>
                <w:sz w:val="22"/>
                <w:szCs w:val="22"/>
              </w:rPr>
            </w:pPr>
          </w:p>
          <w:p w:rsidRPr="00E92D37" w:rsidR="00AC50FB" w:rsidP="00AC50FB" w:rsidRDefault="00AC50FB" w14:paraId="7DCAB05C" w14:textId="261F14EC">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rsidRPr="00E92D37" w:rsidR="00AC50FB" w:rsidP="00AC50FB" w:rsidRDefault="00AC50FB" w14:paraId="63DCA325" w14:textId="77777777">
            <w:pPr>
              <w:rPr>
                <w:rFonts w:ascii="Arial" w:hAnsi="Arial" w:cs="Arial"/>
                <w:sz w:val="22"/>
                <w:szCs w:val="22"/>
              </w:rPr>
            </w:pPr>
          </w:p>
          <w:p w:rsidRPr="00E92D37" w:rsidR="00AC50FB" w:rsidP="00AC50FB" w:rsidRDefault="00AC50FB" w14:paraId="226BA7AC" w14:textId="77777777">
            <w:pPr>
              <w:rPr>
                <w:rFonts w:ascii="Arial" w:hAnsi="Arial" w:cs="Arial"/>
                <w:sz w:val="22"/>
                <w:szCs w:val="22"/>
              </w:rPr>
            </w:pPr>
          </w:p>
          <w:p w:rsidR="00AC50FB" w:rsidP="00AC50FB" w:rsidRDefault="00AC50FB" w14:paraId="628FBD91" w14:textId="00E6A0BC">
            <w:pPr>
              <w:rPr>
                <w:rFonts w:ascii="Arial" w:hAnsi="Arial" w:cs="Arial"/>
                <w:sz w:val="22"/>
                <w:szCs w:val="22"/>
              </w:rPr>
            </w:pPr>
            <w:r w:rsidRPr="00E92D37">
              <w:rPr>
                <w:rFonts w:ascii="Arial" w:hAnsi="Arial" w:cs="Arial"/>
                <w:sz w:val="22"/>
                <w:szCs w:val="22"/>
              </w:rPr>
              <w:t xml:space="preserve">          </w:t>
            </w:r>
            <w:bookmarkStart w:name="_GoBack" w:id="0"/>
            <w:bookmarkEnd w:id="0"/>
            <w:r w:rsidRPr="00E92D37">
              <w:rPr>
                <w:rFonts w:ascii="Arial" w:hAnsi="Arial" w:cs="Arial"/>
                <w:sz w:val="22"/>
                <w:szCs w:val="22"/>
              </w:rPr>
              <w:t>__________________________________________ Date</w:t>
            </w:r>
          </w:p>
          <w:p w:rsidRPr="00E92D37" w:rsidR="00AC50FB" w:rsidP="00E92D37" w:rsidRDefault="00AC50FB" w14:paraId="479FA774" w14:textId="23F42F9C">
            <w:pPr>
              <w:rPr>
                <w:rFonts w:ascii="Arial" w:hAnsi="Arial" w:cs="Arial"/>
                <w:sz w:val="22"/>
                <w:szCs w:val="22"/>
              </w:rPr>
            </w:pPr>
          </w:p>
        </w:tc>
      </w:tr>
    </w:tbl>
    <w:p w:rsidR="002720D6" w:rsidRDefault="002720D6" w14:paraId="23DE523C"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2720D6" w14:paraId="14F9ED28" w14:textId="77777777">
        <w:tc>
          <w:tcPr>
            <w:tcW w:w="10034" w:type="dxa"/>
            <w:gridSpan w:val="3"/>
          </w:tcPr>
          <w:p w:rsidR="00FA7BF5" w:rsidP="00A07499" w:rsidRDefault="004B4B44" w14:paraId="52E56223" w14:textId="77777777">
            <w:pPr>
              <w:rPr>
                <w:rFonts w:ascii="Arial" w:hAnsi="Arial" w:cs="Arial"/>
                <w:sz w:val="22"/>
                <w:szCs w:val="22"/>
              </w:rPr>
            </w:pPr>
            <w:r>
              <w:rPr>
                <w:rFonts w:ascii="Arial" w:hAnsi="Arial" w:cs="Arial"/>
                <w:sz w:val="22"/>
                <w:szCs w:val="22"/>
              </w:rPr>
              <w:lastRenderedPageBreak/>
              <w:br w:type="page"/>
            </w:r>
          </w:p>
          <w:p w:rsidR="00FA7BF5" w:rsidP="00A07499" w:rsidRDefault="00FA7BF5" w14:paraId="07547A01" w14:textId="77777777">
            <w:pPr>
              <w:rPr>
                <w:rFonts w:ascii="Arial" w:hAnsi="Arial" w:cs="Arial"/>
                <w:sz w:val="22"/>
                <w:szCs w:val="22"/>
              </w:rPr>
            </w:pPr>
          </w:p>
          <w:p w:rsidRPr="00E92D37" w:rsidR="007A1386" w:rsidP="00A07499" w:rsidRDefault="007A1386" w14:paraId="6FB10DCD" w14:textId="77777777">
            <w:pPr>
              <w:rPr>
                <w:rFonts w:ascii="Arial" w:hAnsi="Arial" w:cs="Arial"/>
                <w:b/>
                <w:sz w:val="22"/>
                <w:szCs w:val="22"/>
              </w:rPr>
            </w:pPr>
            <w:r w:rsidRPr="00E92D37">
              <w:rPr>
                <w:rFonts w:ascii="Arial" w:hAnsi="Arial" w:cs="Arial"/>
                <w:b/>
                <w:sz w:val="22"/>
                <w:szCs w:val="22"/>
              </w:rPr>
              <w:t>PERSON SPECIFICATION</w:t>
            </w:r>
          </w:p>
          <w:p w:rsidRPr="00E92D37" w:rsidR="007A1386" w:rsidP="00A07499" w:rsidRDefault="007A1386" w14:paraId="5043CB0F" w14:textId="77777777">
            <w:pPr>
              <w:rPr>
                <w:rFonts w:ascii="Arial" w:hAnsi="Arial" w:cs="Arial"/>
                <w:sz w:val="22"/>
                <w:szCs w:val="22"/>
              </w:rPr>
            </w:pPr>
          </w:p>
        </w:tc>
      </w:tr>
      <w:tr w:rsidRPr="00E92D37" w:rsidR="007A1386" w:rsidTr="002720D6" w14:paraId="6E36D6EB" w14:textId="77777777">
        <w:tc>
          <w:tcPr>
            <w:tcW w:w="10034" w:type="dxa"/>
            <w:gridSpan w:val="3"/>
            <w:tcBorders>
              <w:top w:val="single" w:color="auto" w:sz="6" w:space="0"/>
              <w:left w:val="single" w:color="auto" w:sz="6" w:space="0"/>
              <w:bottom w:val="single" w:color="auto" w:sz="6" w:space="0"/>
              <w:right w:val="single" w:color="auto" w:sz="6" w:space="0"/>
            </w:tcBorders>
          </w:tcPr>
          <w:p w:rsidR="007A1386" w:rsidP="00A07499" w:rsidRDefault="007A1386" w14:paraId="17B72E21"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p>
          <w:p w:rsidRPr="00E92D37" w:rsidR="001D479E" w:rsidP="00A07499" w:rsidRDefault="001D479E" w14:paraId="07459315" w14:textId="77777777">
            <w:pPr>
              <w:rPr>
                <w:rFonts w:ascii="Arial" w:hAnsi="Arial" w:cs="Arial"/>
                <w:b/>
                <w:sz w:val="22"/>
                <w:szCs w:val="22"/>
              </w:rPr>
            </w:pPr>
          </w:p>
        </w:tc>
      </w:tr>
      <w:tr w:rsidRPr="00E92D37" w:rsidR="007A1386" w:rsidTr="002720D6" w14:paraId="48B5B1F8"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3C11C713"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73CBB9F7"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2598CC1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2720D6" w14:paraId="45BF702C"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3AD69336"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6537F28F"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E4FC6" w:rsidP="000E4FC6" w:rsidRDefault="002B30B3" w14:paraId="64740D88"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2B30B3" w:rsidP="002B30B3" w:rsidRDefault="002B30B3" w14:paraId="4DAEF45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rsidRPr="000E4FC6" w:rsidR="000E4FC6" w:rsidP="00A2111E" w:rsidRDefault="00814B38" w14:paraId="31E9F829"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color="auto" w:sz="6" w:space="0"/>
              <w:left w:val="single" w:color="auto" w:sz="6" w:space="0"/>
              <w:bottom w:val="single" w:color="auto" w:sz="6" w:space="0"/>
              <w:right w:val="single" w:color="auto" w:sz="6" w:space="0"/>
            </w:tcBorders>
          </w:tcPr>
          <w:p w:rsidRPr="00E92D37" w:rsidR="002B30B3" w:rsidP="00600453" w:rsidRDefault="002B30B3" w14:paraId="6DFB9E20" w14:textId="77777777">
            <w:pPr>
              <w:pStyle w:val="BodyText2"/>
              <w:tabs>
                <w:tab w:val="clear" w:pos="6096"/>
              </w:tabs>
              <w:ind w:left="360"/>
              <w:rPr>
                <w:rFonts w:cs="Arial"/>
                <w:b/>
                <w:bCs/>
                <w:sz w:val="22"/>
                <w:szCs w:val="22"/>
              </w:rPr>
            </w:pPr>
          </w:p>
        </w:tc>
      </w:tr>
      <w:tr w:rsidRPr="00E92D37" w:rsidR="007A1386" w:rsidTr="002720D6" w14:paraId="164CCACD"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1352ABF7"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70DF9E56" w14:textId="77777777">
            <w:pPr>
              <w:rPr>
                <w:rFonts w:ascii="Arial" w:hAnsi="Arial" w:cs="Arial"/>
                <w:b/>
                <w:sz w:val="22"/>
                <w:szCs w:val="22"/>
              </w:rPr>
            </w:pPr>
          </w:p>
          <w:p w:rsidRPr="00E92D37" w:rsidR="007A1386" w:rsidP="00A64934" w:rsidRDefault="007A1386" w14:paraId="44E871BC"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B5634" w:rsidP="00CB5634" w:rsidRDefault="00794D17" w14:paraId="79BCC7F8"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P="00814B38" w:rsidRDefault="00814B38" w14:paraId="5AA8BA34"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rsidRPr="00CB5634" w:rsidR="00814B38" w:rsidP="00814B38" w:rsidRDefault="00814B38" w14:paraId="144A5D23"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2F1621" w14:paraId="085B5463"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Pr="00E92D37" w:rsidR="007A1386">
              <w:rPr>
                <w:rFonts w:ascii="Arial" w:hAnsi="Arial" w:cs="Arial"/>
                <w:bCs/>
                <w:sz w:val="22"/>
                <w:szCs w:val="22"/>
              </w:rPr>
              <w:t>nderstanding of Safeguarding and Child Protection issues</w:t>
            </w:r>
          </w:p>
          <w:p w:rsidRPr="00E92D37" w:rsidR="00C4708A" w:rsidP="001F0044" w:rsidRDefault="00C4708A" w14:paraId="738610EB" w14:textId="77777777">
            <w:pPr>
              <w:ind w:left="360"/>
              <w:rPr>
                <w:rFonts w:ascii="Arial" w:hAnsi="Arial" w:cs="Arial"/>
                <w:b/>
                <w:bCs/>
                <w:sz w:val="22"/>
                <w:szCs w:val="22"/>
              </w:rPr>
            </w:pPr>
          </w:p>
        </w:tc>
      </w:tr>
      <w:tr w:rsidRPr="00E92D37" w:rsidR="007A1386" w:rsidTr="00FA7BF5" w14:paraId="57CE6095" w14:textId="77777777">
        <w:trPr>
          <w:trHeight w:val="2723"/>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57C57C36"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7A1386" w:rsidP="007A1386" w:rsidRDefault="007A1386" w14:paraId="00AE65CD"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P="007A1386" w:rsidRDefault="002B30B3" w14:paraId="3DF47D2C" w14:textId="77777777">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P="007A1386" w:rsidRDefault="002B30B3" w14:paraId="1504A987" w14:textId="77777777">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rsidR="00757E8D" w:rsidP="007A1386" w:rsidRDefault="00757E8D" w14:paraId="6ABE3C5B" w14:textId="77777777">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w:t>
            </w:r>
            <w:proofErr w:type="spellStart"/>
            <w:r w:rsidR="00CF7037">
              <w:rPr>
                <w:rFonts w:ascii="Arial" w:hAnsi="Arial" w:cs="Arial"/>
                <w:sz w:val="22"/>
                <w:szCs w:val="22"/>
              </w:rPr>
              <w:t xml:space="preserve"> complet</w:t>
            </w:r>
            <w:proofErr w:type="spellEnd"/>
            <w:r w:rsidR="00CF7037">
              <w:rPr>
                <w:rFonts w:ascii="Arial" w:hAnsi="Arial" w:cs="Arial"/>
                <w:sz w:val="22"/>
                <w:szCs w:val="22"/>
              </w:rPr>
              <w:t>e tasks</w:t>
            </w:r>
            <w:r w:rsidR="004A6E0E">
              <w:rPr>
                <w:rFonts w:ascii="Arial" w:hAnsi="Arial" w:cs="Arial"/>
                <w:sz w:val="22"/>
                <w:szCs w:val="22"/>
              </w:rPr>
              <w:t xml:space="preserve">  </w:t>
            </w:r>
            <w:r>
              <w:rPr>
                <w:rFonts w:ascii="Arial" w:hAnsi="Arial" w:cs="Arial"/>
                <w:sz w:val="22"/>
                <w:szCs w:val="22"/>
              </w:rPr>
              <w:t xml:space="preserve"> </w:t>
            </w:r>
          </w:p>
          <w:p w:rsidR="004A6E0E" w:rsidP="007A1386" w:rsidRDefault="004A6E0E" w14:paraId="38AB4580" w14:textId="77777777">
            <w:pPr>
              <w:numPr>
                <w:ilvl w:val="0"/>
                <w:numId w:val="7"/>
              </w:numPr>
              <w:rPr>
                <w:rFonts w:ascii="Arial" w:hAnsi="Arial" w:cs="Arial"/>
                <w:sz w:val="22"/>
                <w:szCs w:val="22"/>
              </w:rPr>
            </w:pPr>
            <w:r>
              <w:rPr>
                <w:rFonts w:ascii="Arial" w:hAnsi="Arial" w:cs="Arial"/>
                <w:sz w:val="22"/>
                <w:szCs w:val="22"/>
              </w:rPr>
              <w:t>able to work as part of a team</w:t>
            </w:r>
          </w:p>
          <w:p w:rsidRPr="00E92D37" w:rsidR="007A1386" w:rsidP="007A1386" w:rsidRDefault="00F25B31" w14:paraId="4C0732E3" w14:textId="77777777">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Pr="00E92D37" w:rsidR="007A1386">
              <w:rPr>
                <w:rFonts w:ascii="Arial" w:hAnsi="Arial" w:cs="Arial"/>
                <w:sz w:val="22"/>
                <w:szCs w:val="22"/>
              </w:rPr>
              <w:t>and</w:t>
            </w:r>
            <w:r w:rsidR="00757E8D">
              <w:rPr>
                <w:rFonts w:ascii="Arial" w:hAnsi="Arial" w:cs="Arial"/>
                <w:sz w:val="22"/>
                <w:szCs w:val="22"/>
              </w:rPr>
              <w:t xml:space="preserve"> able to provide</w:t>
            </w:r>
            <w:r w:rsidRPr="00E92D37" w:rsidR="007A1386">
              <w:rPr>
                <w:rFonts w:ascii="Arial" w:hAnsi="Arial" w:cs="Arial"/>
                <w:sz w:val="22"/>
                <w:szCs w:val="22"/>
              </w:rPr>
              <w:t xml:space="preserve"> a role model for students and staff</w:t>
            </w:r>
          </w:p>
          <w:p w:rsidRPr="008450A3" w:rsidR="008450A3" w:rsidP="00757E8D" w:rsidRDefault="001D479E" w14:paraId="487709E3"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FA7BF5" w:rsidRDefault="007A1386" w14:paraId="0477EBC9"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Pr="00E92D37" w:rsidR="007A1386" w:rsidTr="002720D6" w14:paraId="5CE2DE5D"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ED10752"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1D479E" w:rsidP="00C7714B" w:rsidRDefault="001D479E" w14:paraId="46A482DA" w14:textId="77777777">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rsidRPr="00E92D37" w:rsidR="007A1386" w:rsidP="00C7714B" w:rsidRDefault="007A1386" w14:paraId="3D6949EE"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7A1386" w:rsidP="00C7714B" w:rsidRDefault="007A1386" w14:paraId="3AEABF26" w14:textId="77777777">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Pr="00E92D37" w:rsidR="00CB5634" w:rsidP="003714CD" w:rsidRDefault="00CB5634" w14:paraId="637805D2"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36E91BC5"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E92D37" w:rsidR="007A1386" w:rsidP="00A07499" w:rsidRDefault="007A1386" w14:paraId="0B18FF24"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7A1386" w:rsidP="00757E8D" w:rsidRDefault="007A1386" w14:paraId="463F29E8" w14:textId="77777777">
            <w:pPr>
              <w:ind w:left="360"/>
              <w:rPr>
                <w:rFonts w:ascii="Arial" w:hAnsi="Arial" w:cs="Arial"/>
                <w:sz w:val="22"/>
                <w:szCs w:val="22"/>
              </w:rPr>
            </w:pPr>
          </w:p>
        </w:tc>
      </w:tr>
    </w:tbl>
    <w:p w:rsidRPr="00E92D37" w:rsidR="004A143C" w:rsidP="009112F3" w:rsidRDefault="004A143C" w14:paraId="3B7B4B8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6F04CA">
      <w:footerReference w:type="default" r:id="rId11"/>
      <w:pgSz w:w="12240" w:h="15840" w:orient="portrait"/>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4CA" w:rsidP="006F04CA" w:rsidRDefault="006F04CA" w14:paraId="33CACCD9" w14:textId="77777777">
      <w:r>
        <w:separator/>
      </w:r>
    </w:p>
  </w:endnote>
  <w:endnote w:type="continuationSeparator" w:id="0">
    <w:p w:rsidR="006F04CA" w:rsidP="006F04CA" w:rsidRDefault="006F04CA" w14:paraId="322440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4CA" w:rsidP="006F04CA" w:rsidRDefault="006F04CA" w14:paraId="54F0F118" w14:textId="3A10570F">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1570B3A" w:rsidR="41570B3A">
      <w:rPr>
        <w:rFonts w:ascii="Arial" w:hAnsi="Arial" w:cs="Arial"/>
        <w:i w:val="1"/>
        <w:iCs w:val="1"/>
      </w:rPr>
      <w:t>Part of the Trinity family of academies and schools</w:t>
    </w:r>
  </w:p>
  <w:p w:rsidRPr="00E92D37" w:rsidR="006F04CA" w:rsidP="006F04CA" w:rsidRDefault="006F04CA" w14:paraId="3A5E057A" w14:textId="77777777">
    <w:pPr>
      <w:jc w:val="both"/>
      <w:rPr>
        <w:rFonts w:ascii="Arial" w:hAnsi="Arial" w:cs="Arial"/>
        <w:b/>
        <w:sz w:val="22"/>
        <w:szCs w:val="22"/>
      </w:rPr>
    </w:pPr>
  </w:p>
  <w:p w:rsidR="006F04CA" w:rsidRDefault="006F04CA" w14:paraId="4626F33F" w14:textId="4E70022D">
    <w:pPr>
      <w:pStyle w:val="Footer"/>
    </w:pPr>
  </w:p>
  <w:p w:rsidR="006F04CA" w:rsidRDefault="006F04CA" w14:paraId="6C42F6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4CA" w:rsidP="006F04CA" w:rsidRDefault="006F04CA" w14:paraId="1407013D" w14:textId="77777777">
      <w:r>
        <w:separator/>
      </w:r>
    </w:p>
  </w:footnote>
  <w:footnote w:type="continuationSeparator" w:id="0">
    <w:p w:rsidR="006F04CA" w:rsidP="006F04CA" w:rsidRDefault="006F04CA" w14:paraId="1795D1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lang="en-GB" w:vendorID="64" w:dllVersion="4096"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C50FB"/>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FCA09DC"/>
    <w:rsid w:val="21BA4BEB"/>
    <w:rsid w:val="2EE3A789"/>
    <w:rsid w:val="2F550F60"/>
    <w:rsid w:val="33E74432"/>
    <w:rsid w:val="344F4804"/>
    <w:rsid w:val="41570B3A"/>
    <w:rsid w:val="50144304"/>
    <w:rsid w:val="51C2B747"/>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styleId="HeaderChar" w:customStyle="1">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styleId="FooterChar" w:customStyle="1">
    <w:name w:val="Footer Char"/>
    <w:basedOn w:val="DefaultParagraphFont"/>
    <w:link w:val="Footer"/>
    <w:uiPriority w:val="99"/>
    <w:rsid w:val="006F04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87770">
      <w:bodyDiv w:val="1"/>
      <w:marLeft w:val="0"/>
      <w:marRight w:val="0"/>
      <w:marTop w:val="0"/>
      <w:marBottom w:val="0"/>
      <w:divBdr>
        <w:top w:val="none" w:sz="0" w:space="0" w:color="auto"/>
        <w:left w:val="none" w:sz="0" w:space="0" w:color="auto"/>
        <w:bottom w:val="none" w:sz="0" w:space="0" w:color="auto"/>
        <w:right w:val="none" w:sz="0" w:space="0" w:color="auto"/>
      </w:divBdr>
      <w:divsChild>
        <w:div w:id="48313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12FE-4427-44DC-A967-7FABD2560167}">
  <ds:schemaRefs>
    <ds:schemaRef ds:uri="http://schemas.microsoft.com/sharepoint/v3/contenttype/forms"/>
  </ds:schemaRefs>
</ds:datastoreItem>
</file>

<file path=customXml/itemProps2.xml><?xml version="1.0" encoding="utf-8"?>
<ds:datastoreItem xmlns:ds="http://schemas.openxmlformats.org/officeDocument/2006/customXml" ds:itemID="{0A5EECA4-A5D6-4692-A112-EEF12B13BF9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ca5cbdb8-e29a-4fae-8740-7a06d0de7647"/>
    <ds:schemaRef ds:uri="http://schemas.microsoft.com/office/infopath/2007/PartnerControls"/>
    <ds:schemaRef ds:uri="337f958d-1f5f-48fa-8270-8bbfc6accee3"/>
    <ds:schemaRef ds:uri="http://www.w3.org/XML/1998/namespace"/>
  </ds:schemaRefs>
</ds:datastoreItem>
</file>

<file path=customXml/itemProps3.xml><?xml version="1.0" encoding="utf-8"?>
<ds:datastoreItem xmlns:ds="http://schemas.openxmlformats.org/officeDocument/2006/customXml" ds:itemID="{D5132D3C-A611-47FD-A76B-0FECC1440A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Gemma Mitchell</lastModifiedBy>
  <revision>4</revision>
  <lastPrinted>2010-11-25T13:31:00.0000000Z</lastPrinted>
  <dcterms:created xsi:type="dcterms:W3CDTF">2021-03-29T11:37:00.0000000Z</dcterms:created>
  <dcterms:modified xsi:type="dcterms:W3CDTF">2021-05-20T09:34:10.5364554Z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