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E099"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9919F5" w:rsidRPr="001B69D2" w14:paraId="3F7EB1B0" w14:textId="77777777" w:rsidTr="5E89998E">
        <w:tc>
          <w:tcPr>
            <w:tcW w:w="7054" w:type="dxa"/>
            <w:gridSpan w:val="2"/>
          </w:tcPr>
          <w:p w14:paraId="77DA0447" w14:textId="350682E8"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01E30890"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7DCC3E05" w14:textId="769BFDB3"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Academy </w:t>
            </w:r>
            <w:r w:rsidR="000A7632">
              <w:rPr>
                <w:rFonts w:cs="Arial"/>
                <w:sz w:val="22"/>
                <w:szCs w:val="22"/>
              </w:rPr>
              <w:t>St Edward’s</w:t>
            </w:r>
          </w:p>
          <w:p w14:paraId="1F74517D" w14:textId="77777777"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C66E2C7"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2216D93E" w14:textId="77777777" w:rsidR="009919F5" w:rsidRPr="001B69D2" w:rsidRDefault="009919F5" w:rsidP="0003794A">
            <w:pPr>
              <w:rPr>
                <w:rFonts w:ascii="Arial" w:hAnsi="Arial" w:cs="Arial"/>
                <w:sz w:val="22"/>
                <w:szCs w:val="22"/>
              </w:rPr>
            </w:pPr>
          </w:p>
        </w:tc>
        <w:tc>
          <w:tcPr>
            <w:tcW w:w="3260" w:type="dxa"/>
          </w:tcPr>
          <w:p w14:paraId="6198D70B" w14:textId="57125A10" w:rsidR="009919F5" w:rsidRPr="001B69D2" w:rsidRDefault="000A7632"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b w:val="0"/>
                <w:noProof/>
                <w:sz w:val="22"/>
                <w:szCs w:val="22"/>
              </w:rPr>
              <w:drawing>
                <wp:anchor distT="0" distB="0" distL="114300" distR="114300" simplePos="0" relativeHeight="251658240" behindDoc="0" locked="0" layoutInCell="1" allowOverlap="1" wp14:anchorId="6E95D492" wp14:editId="29270F6D">
                  <wp:simplePos x="0" y="0"/>
                  <wp:positionH relativeFrom="column">
                    <wp:posOffset>685165</wp:posOffset>
                  </wp:positionH>
                  <wp:positionV relativeFrom="paragraph">
                    <wp:posOffset>-221673</wp:posOffset>
                  </wp:positionV>
                  <wp:extent cx="1247775" cy="1406583"/>
                  <wp:effectExtent l="0" t="0" r="0" b="3175"/>
                  <wp:wrapNone/>
                  <wp:docPr id="2" name="Picture 2" descr="C:\Users\g.mitchell\AppData\Local\Microsoft\Windows\INetCache\Content.MSO\EF9AF0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itchell\AppData\Local\Microsoft\Windows\INetCache\Content.MSO\EF9AF01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137" cy="1408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919F5" w:rsidRPr="001B69D2" w14:paraId="511CFF5E" w14:textId="77777777" w:rsidTr="5E89998E">
        <w:tc>
          <w:tcPr>
            <w:tcW w:w="2428" w:type="dxa"/>
          </w:tcPr>
          <w:p w14:paraId="7A738DF7"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3E1A458D"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10EAFFC7" w14:textId="371958B1" w:rsidR="009919F5" w:rsidRPr="001B69D2" w:rsidRDefault="00DC7D96" w:rsidP="0003794A">
            <w:pPr>
              <w:rPr>
                <w:rFonts w:ascii="Arial" w:hAnsi="Arial" w:cs="Arial"/>
                <w:sz w:val="22"/>
                <w:szCs w:val="22"/>
              </w:rPr>
            </w:pPr>
            <w:r>
              <w:rPr>
                <w:rFonts w:ascii="Arial" w:hAnsi="Arial" w:cs="Arial"/>
                <w:sz w:val="22"/>
                <w:szCs w:val="22"/>
              </w:rPr>
              <w:t>Finance and General Admin Assistant</w:t>
            </w:r>
          </w:p>
        </w:tc>
        <w:tc>
          <w:tcPr>
            <w:tcW w:w="3260" w:type="dxa"/>
          </w:tcPr>
          <w:p w14:paraId="226328B2" w14:textId="01F250DC"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9919F5" w:rsidRPr="001B69D2" w14:paraId="6A17A3A4" w14:textId="77777777" w:rsidTr="5E89998E">
        <w:tc>
          <w:tcPr>
            <w:tcW w:w="2428" w:type="dxa"/>
            <w:tcBorders>
              <w:bottom w:val="single" w:sz="4" w:space="0" w:color="auto"/>
            </w:tcBorders>
          </w:tcPr>
          <w:p w14:paraId="607D96A8"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4D099F3F"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052F032A" w14:textId="77777777" w:rsidR="009919F5" w:rsidRDefault="009919F5" w:rsidP="009919F5">
            <w:pPr>
              <w:rPr>
                <w:rFonts w:ascii="Arial" w:hAnsi="Arial" w:cs="Arial"/>
                <w:sz w:val="22"/>
                <w:szCs w:val="22"/>
              </w:rPr>
            </w:pPr>
            <w:r>
              <w:rPr>
                <w:rFonts w:ascii="Arial" w:hAnsi="Arial" w:cs="Arial"/>
                <w:sz w:val="22"/>
                <w:szCs w:val="22"/>
              </w:rPr>
              <w:t xml:space="preserve">Scale </w:t>
            </w:r>
            <w:r w:rsidR="0003794A">
              <w:rPr>
                <w:rFonts w:ascii="Arial" w:hAnsi="Arial" w:cs="Arial"/>
                <w:sz w:val="22"/>
                <w:szCs w:val="22"/>
              </w:rPr>
              <w:t>3</w:t>
            </w:r>
            <w:r>
              <w:rPr>
                <w:rFonts w:ascii="Arial" w:hAnsi="Arial" w:cs="Arial"/>
                <w:sz w:val="22"/>
                <w:szCs w:val="22"/>
              </w:rPr>
              <w:t xml:space="preserve"> (Point </w:t>
            </w:r>
            <w:r w:rsidR="006B1DEE">
              <w:rPr>
                <w:rFonts w:ascii="Arial" w:hAnsi="Arial" w:cs="Arial"/>
                <w:sz w:val="22"/>
                <w:szCs w:val="22"/>
              </w:rPr>
              <w:t>5 - 6</w:t>
            </w:r>
            <w:r>
              <w:rPr>
                <w:rFonts w:ascii="Arial" w:hAnsi="Arial" w:cs="Arial"/>
                <w:sz w:val="22"/>
                <w:szCs w:val="22"/>
              </w:rPr>
              <w:t>)</w:t>
            </w:r>
          </w:p>
          <w:p w14:paraId="77991C79" w14:textId="77777777" w:rsidR="009919F5" w:rsidRPr="001B69D2" w:rsidRDefault="009919F5" w:rsidP="0003794A">
            <w:pPr>
              <w:rPr>
                <w:rFonts w:ascii="Arial" w:hAnsi="Arial" w:cs="Arial"/>
                <w:sz w:val="22"/>
                <w:szCs w:val="22"/>
              </w:rPr>
            </w:pPr>
          </w:p>
        </w:tc>
        <w:tc>
          <w:tcPr>
            <w:tcW w:w="3260" w:type="dxa"/>
            <w:tcBorders>
              <w:bottom w:val="single" w:sz="4" w:space="0" w:color="auto"/>
            </w:tcBorders>
          </w:tcPr>
          <w:p w14:paraId="47E65354" w14:textId="221EE3FC"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27EDBA86" w14:textId="77777777" w:rsidR="009919F5" w:rsidRPr="00E92D37" w:rsidRDefault="009919F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66196864" w14:textId="77777777" w:rsidR="00011F4A"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14:paraId="77C6A9A1" w14:textId="77777777" w:rsidR="00C433F4" w:rsidRDefault="00C433F4"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51000064" w14:textId="081BE9CD" w:rsidR="00DC7D96" w:rsidRDefault="00DC7D96" w:rsidP="00DC7D96">
      <w:pPr>
        <w:pStyle w:val="BodyText3"/>
        <w:numPr>
          <w:ilvl w:val="0"/>
          <w:numId w:val="3"/>
        </w:numPr>
        <w:spacing w:after="0"/>
        <w:ind w:hanging="436"/>
        <w:rPr>
          <w:rFonts w:ascii="Arial" w:hAnsi="Arial" w:cs="Arial"/>
          <w:sz w:val="22"/>
          <w:szCs w:val="22"/>
        </w:rPr>
      </w:pPr>
      <w:r>
        <w:rPr>
          <w:rFonts w:ascii="Arial" w:hAnsi="Arial" w:cs="Arial"/>
          <w:sz w:val="22"/>
          <w:szCs w:val="22"/>
        </w:rPr>
        <w:t xml:space="preserve">To support the Finance Manager in effective operational management of academy finances, including the operational management of all academy payroll issues. </w:t>
      </w:r>
    </w:p>
    <w:p w14:paraId="754AD824" w14:textId="77777777" w:rsidR="00DC7D96" w:rsidRDefault="00DC7D96" w:rsidP="00DC7D96">
      <w:pPr>
        <w:numPr>
          <w:ilvl w:val="0"/>
          <w:numId w:val="3"/>
        </w:numPr>
        <w:ind w:hanging="436"/>
        <w:rPr>
          <w:rFonts w:ascii="Arial" w:hAnsi="Arial" w:cs="Arial"/>
          <w:sz w:val="22"/>
          <w:szCs w:val="22"/>
        </w:rPr>
      </w:pPr>
      <w:r>
        <w:rPr>
          <w:rFonts w:ascii="Arial" w:hAnsi="Arial" w:cs="Arial"/>
          <w:sz w:val="22"/>
          <w:szCs w:val="22"/>
        </w:rPr>
        <w:t>To develop robust and effective systems to support financial and procurement processes and policies throughout the academy.</w:t>
      </w:r>
    </w:p>
    <w:p w14:paraId="6CE89EEC" w14:textId="77777777" w:rsidR="00DC7D96" w:rsidRDefault="00DC7D96" w:rsidP="00DC7D96">
      <w:pPr>
        <w:numPr>
          <w:ilvl w:val="0"/>
          <w:numId w:val="3"/>
        </w:numPr>
        <w:ind w:hanging="436"/>
        <w:rPr>
          <w:rFonts w:ascii="Arial" w:hAnsi="Arial" w:cs="Arial"/>
          <w:sz w:val="22"/>
          <w:szCs w:val="22"/>
        </w:rPr>
      </w:pPr>
      <w:r>
        <w:rPr>
          <w:rFonts w:ascii="Arial" w:hAnsi="Arial" w:cs="Arial"/>
          <w:sz w:val="22"/>
          <w:szCs w:val="22"/>
        </w:rPr>
        <w:t>To act as first point on contact for teaching and support staff in relation to finance issues.</w:t>
      </w:r>
    </w:p>
    <w:p w14:paraId="326225C5" w14:textId="77777777" w:rsidR="00DC7D96" w:rsidRDefault="00501916" w:rsidP="00DC7D96">
      <w:pPr>
        <w:numPr>
          <w:ilvl w:val="0"/>
          <w:numId w:val="3"/>
        </w:numPr>
        <w:ind w:left="709" w:hanging="436"/>
        <w:rPr>
          <w:rFonts w:ascii="Arial" w:hAnsi="Arial" w:cs="Arial"/>
          <w:sz w:val="22"/>
          <w:szCs w:val="22"/>
        </w:rPr>
      </w:pPr>
      <w:r w:rsidRPr="00603C7F">
        <w:rPr>
          <w:rFonts w:ascii="Arial" w:hAnsi="Arial" w:cs="Arial"/>
          <w:sz w:val="22"/>
          <w:szCs w:val="22"/>
        </w:rPr>
        <w:t>To</w:t>
      </w:r>
      <w:r w:rsidR="00726C43">
        <w:rPr>
          <w:rFonts w:ascii="Arial" w:hAnsi="Arial" w:cs="Arial"/>
          <w:sz w:val="22"/>
          <w:szCs w:val="22"/>
        </w:rPr>
        <w:t xml:space="preserve"> work as part of a tea</w:t>
      </w:r>
      <w:r w:rsidR="003B3317">
        <w:rPr>
          <w:rFonts w:ascii="Arial" w:hAnsi="Arial" w:cs="Arial"/>
          <w:sz w:val="22"/>
          <w:szCs w:val="22"/>
        </w:rPr>
        <w:t>m</w:t>
      </w:r>
      <w:r w:rsidR="00726C43">
        <w:rPr>
          <w:rFonts w:ascii="Arial" w:hAnsi="Arial" w:cs="Arial"/>
          <w:sz w:val="22"/>
          <w:szCs w:val="22"/>
        </w:rPr>
        <w:t>, providing a range of administrative support for internal and external customers</w:t>
      </w:r>
      <w:r w:rsidR="00DC7D96">
        <w:rPr>
          <w:rFonts w:ascii="Arial" w:hAnsi="Arial" w:cs="Arial"/>
          <w:sz w:val="22"/>
          <w:szCs w:val="22"/>
        </w:rPr>
        <w:t xml:space="preserve"> and that contribute to the delivery of teaching and learning across the academy.</w:t>
      </w:r>
    </w:p>
    <w:p w14:paraId="44B6C4FB" w14:textId="77777777" w:rsidR="00726C43" w:rsidRDefault="00726C43" w:rsidP="00DC7D96">
      <w:pPr>
        <w:numPr>
          <w:ilvl w:val="0"/>
          <w:numId w:val="3"/>
        </w:numPr>
        <w:ind w:left="709" w:hanging="436"/>
        <w:rPr>
          <w:rFonts w:ascii="Arial" w:hAnsi="Arial" w:cs="Arial"/>
          <w:sz w:val="22"/>
          <w:szCs w:val="22"/>
        </w:rPr>
      </w:pPr>
      <w:r>
        <w:rPr>
          <w:rFonts w:ascii="Arial" w:hAnsi="Arial" w:cs="Arial"/>
          <w:sz w:val="22"/>
          <w:szCs w:val="22"/>
        </w:rPr>
        <w:t>To support the development of effective and ef</w:t>
      </w:r>
      <w:r w:rsidR="00A52161">
        <w:rPr>
          <w:rFonts w:ascii="Arial" w:hAnsi="Arial" w:cs="Arial"/>
          <w:sz w:val="22"/>
          <w:szCs w:val="22"/>
        </w:rPr>
        <w:t>ficient administration services</w:t>
      </w:r>
    </w:p>
    <w:p w14:paraId="32AFB956" w14:textId="08DDF1F9" w:rsidR="0064170A" w:rsidRDefault="00435C60" w:rsidP="00DC7D96">
      <w:pPr>
        <w:numPr>
          <w:ilvl w:val="0"/>
          <w:numId w:val="3"/>
        </w:numPr>
        <w:ind w:left="709" w:hanging="436"/>
        <w:rPr>
          <w:rFonts w:ascii="Arial" w:hAnsi="Arial" w:cs="Arial"/>
          <w:sz w:val="22"/>
          <w:szCs w:val="22"/>
        </w:rPr>
      </w:pPr>
      <w:r>
        <w:rPr>
          <w:rStyle w:val="normaltextrun"/>
          <w:rFonts w:ascii="Arial" w:hAnsi="Arial" w:cs="Arial"/>
          <w:color w:val="000000"/>
          <w:sz w:val="22"/>
          <w:szCs w:val="22"/>
          <w:shd w:val="clear" w:color="auto" w:fill="FFFFFF"/>
        </w:rPr>
        <w:t xml:space="preserve">To provide a professional, efficient and effective reception / first point of contact service for </w:t>
      </w:r>
      <w:r w:rsidR="0064170A">
        <w:rPr>
          <w:rFonts w:ascii="Arial" w:hAnsi="Arial" w:cs="Arial"/>
          <w:sz w:val="22"/>
          <w:szCs w:val="22"/>
        </w:rPr>
        <w:t>visitors, parents</w:t>
      </w:r>
      <w:r w:rsidR="00A52161">
        <w:rPr>
          <w:rFonts w:ascii="Arial" w:hAnsi="Arial" w:cs="Arial"/>
          <w:sz w:val="22"/>
          <w:szCs w:val="22"/>
        </w:rPr>
        <w:t>, Governors, students and staff</w:t>
      </w:r>
      <w:r w:rsidR="0064170A">
        <w:rPr>
          <w:rFonts w:ascii="Arial" w:hAnsi="Arial" w:cs="Arial"/>
          <w:sz w:val="22"/>
          <w:szCs w:val="22"/>
        </w:rPr>
        <w:t xml:space="preserve"> </w:t>
      </w:r>
    </w:p>
    <w:p w14:paraId="510843B3" w14:textId="43657FDF" w:rsidR="00726C43" w:rsidRPr="00DC7D96" w:rsidRDefault="00726C43" w:rsidP="00DC7D96">
      <w:pPr>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65757C" w14:paraId="5088F955" w14:textId="77777777" w:rsidTr="0088482E">
        <w:tc>
          <w:tcPr>
            <w:tcW w:w="4856" w:type="dxa"/>
          </w:tcPr>
          <w:p w14:paraId="451A1972" w14:textId="77777777" w:rsidR="0065757C" w:rsidRDefault="0065757C" w:rsidP="0088482E">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154F0814" w14:textId="77777777" w:rsidR="0065757C" w:rsidRDefault="0065757C" w:rsidP="0088482E">
            <w:pPr>
              <w:rPr>
                <w:rFonts w:ascii="Arial" w:hAnsi="Arial" w:cs="Arial"/>
                <w:sz w:val="22"/>
                <w:szCs w:val="22"/>
              </w:rPr>
            </w:pPr>
          </w:p>
        </w:tc>
        <w:tc>
          <w:tcPr>
            <w:tcW w:w="5458" w:type="dxa"/>
          </w:tcPr>
          <w:p w14:paraId="13F59CB1" w14:textId="5BDAC579" w:rsidR="0065757C" w:rsidRDefault="00435C60" w:rsidP="00726C43">
            <w:pPr>
              <w:rPr>
                <w:rFonts w:ascii="Arial" w:hAnsi="Arial" w:cs="Arial"/>
                <w:sz w:val="22"/>
                <w:szCs w:val="22"/>
              </w:rPr>
            </w:pPr>
            <w:r>
              <w:rPr>
                <w:rFonts w:ascii="Arial" w:hAnsi="Arial" w:cs="Arial"/>
                <w:sz w:val="22"/>
                <w:szCs w:val="22"/>
              </w:rPr>
              <w:t xml:space="preserve">PA to Principal / </w:t>
            </w:r>
            <w:r w:rsidR="00726C43">
              <w:rPr>
                <w:rFonts w:ascii="Arial" w:hAnsi="Arial" w:cs="Arial"/>
                <w:sz w:val="22"/>
                <w:szCs w:val="22"/>
              </w:rPr>
              <w:t>Administration Manager</w:t>
            </w:r>
            <w:r w:rsidR="00DC7D96">
              <w:rPr>
                <w:rFonts w:ascii="Arial" w:hAnsi="Arial" w:cs="Arial"/>
                <w:sz w:val="22"/>
                <w:szCs w:val="22"/>
              </w:rPr>
              <w:t xml:space="preserve"> </w:t>
            </w:r>
          </w:p>
        </w:tc>
      </w:tr>
      <w:tr w:rsidR="0065757C" w14:paraId="7AE68A78" w14:textId="77777777" w:rsidTr="0088482E">
        <w:tc>
          <w:tcPr>
            <w:tcW w:w="4856" w:type="dxa"/>
          </w:tcPr>
          <w:p w14:paraId="31D21336" w14:textId="77777777" w:rsidR="0065757C" w:rsidRPr="001B69D2" w:rsidRDefault="0065757C" w:rsidP="0088482E">
            <w:pPr>
              <w:rPr>
                <w:rFonts w:ascii="Arial" w:hAnsi="Arial" w:cs="Arial"/>
                <w:b/>
                <w:sz w:val="22"/>
                <w:szCs w:val="22"/>
              </w:rPr>
            </w:pPr>
            <w:r>
              <w:rPr>
                <w:rFonts w:ascii="Arial" w:hAnsi="Arial" w:cs="Arial"/>
                <w:b/>
                <w:sz w:val="22"/>
                <w:szCs w:val="22"/>
              </w:rPr>
              <w:t>Responsible for:</w:t>
            </w:r>
          </w:p>
          <w:p w14:paraId="6337D695" w14:textId="77777777" w:rsidR="0065757C" w:rsidRDefault="0065757C" w:rsidP="0088482E">
            <w:pPr>
              <w:rPr>
                <w:rFonts w:ascii="Arial" w:hAnsi="Arial" w:cs="Arial"/>
                <w:sz w:val="22"/>
                <w:szCs w:val="22"/>
              </w:rPr>
            </w:pPr>
          </w:p>
        </w:tc>
        <w:tc>
          <w:tcPr>
            <w:tcW w:w="5458" w:type="dxa"/>
          </w:tcPr>
          <w:p w14:paraId="702FF568" w14:textId="77777777" w:rsidR="0065757C" w:rsidRPr="001B69D2" w:rsidRDefault="00726C43" w:rsidP="00E40724">
            <w:pPr>
              <w:rPr>
                <w:rFonts w:ascii="Arial" w:hAnsi="Arial" w:cs="Arial"/>
                <w:sz w:val="22"/>
                <w:szCs w:val="22"/>
              </w:rPr>
            </w:pPr>
            <w:r>
              <w:rPr>
                <w:rFonts w:ascii="Arial" w:hAnsi="Arial" w:cs="Arial"/>
                <w:sz w:val="22"/>
                <w:szCs w:val="22"/>
              </w:rPr>
              <w:t>n/a</w:t>
            </w:r>
          </w:p>
        </w:tc>
      </w:tr>
    </w:tbl>
    <w:p w14:paraId="795B08D0" w14:textId="77777777"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DC7D96" w:rsidRPr="003B3317" w14:paraId="5B0AC50D" w14:textId="77777777" w:rsidTr="5E89998E">
        <w:trPr>
          <w:trHeight w:val="290"/>
        </w:trPr>
        <w:tc>
          <w:tcPr>
            <w:tcW w:w="951" w:type="dxa"/>
            <w:tcBorders>
              <w:top w:val="single" w:sz="4" w:space="0" w:color="auto"/>
              <w:left w:val="single" w:sz="4" w:space="0" w:color="auto"/>
              <w:bottom w:val="single" w:sz="4" w:space="0" w:color="auto"/>
              <w:right w:val="single" w:sz="4" w:space="0" w:color="auto"/>
            </w:tcBorders>
          </w:tcPr>
          <w:p w14:paraId="67C22026" w14:textId="77777777" w:rsidR="00DC7D96" w:rsidRPr="003B3317" w:rsidRDefault="00DC7D9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1D582EDE" w14:textId="404BB90B" w:rsidR="00DC7D96" w:rsidRPr="00DC7D96" w:rsidRDefault="00DC7D96" w:rsidP="00435C60">
            <w:pPr>
              <w:jc w:val="both"/>
              <w:rPr>
                <w:rFonts w:ascii="Arial" w:hAnsi="Arial" w:cs="Arial"/>
                <w:b/>
                <w:sz w:val="22"/>
                <w:szCs w:val="22"/>
              </w:rPr>
            </w:pPr>
            <w:r>
              <w:rPr>
                <w:rFonts w:ascii="Arial" w:hAnsi="Arial" w:cs="Arial"/>
                <w:b/>
                <w:sz w:val="22"/>
                <w:szCs w:val="22"/>
              </w:rPr>
              <w:t xml:space="preserve">FINANCE </w:t>
            </w:r>
          </w:p>
        </w:tc>
      </w:tr>
      <w:tr w:rsidR="00DC7D96" w:rsidRPr="003B3317" w14:paraId="16780F6E" w14:textId="77777777" w:rsidTr="5E89998E">
        <w:trPr>
          <w:trHeight w:val="290"/>
        </w:trPr>
        <w:tc>
          <w:tcPr>
            <w:tcW w:w="951" w:type="dxa"/>
            <w:tcBorders>
              <w:top w:val="single" w:sz="4" w:space="0" w:color="auto"/>
              <w:left w:val="single" w:sz="4" w:space="0" w:color="auto"/>
              <w:bottom w:val="single" w:sz="4" w:space="0" w:color="auto"/>
              <w:right w:val="single" w:sz="4" w:space="0" w:color="auto"/>
            </w:tcBorders>
          </w:tcPr>
          <w:p w14:paraId="368FDAB5" w14:textId="0B549891" w:rsidR="00DC7D96" w:rsidRPr="003B3317" w:rsidRDefault="00DC7D9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261E0BAF" w14:textId="0B090C8F" w:rsidR="00DC7D96" w:rsidRDefault="00DC7D96" w:rsidP="00435C60">
            <w:pPr>
              <w:jc w:val="both"/>
              <w:rPr>
                <w:rFonts w:ascii="Arial" w:hAnsi="Arial" w:cs="Arial"/>
                <w:sz w:val="22"/>
                <w:szCs w:val="22"/>
              </w:rPr>
            </w:pPr>
            <w:r w:rsidRPr="5E89998E">
              <w:rPr>
                <w:rFonts w:ascii="Arial" w:hAnsi="Arial" w:cs="Arial"/>
                <w:sz w:val="22"/>
                <w:szCs w:val="22"/>
              </w:rPr>
              <w:t>To support the finance manager to monitor budgets, produce accurate and timely monitoring statements</w:t>
            </w:r>
            <w:r w:rsidR="25BAFFAF" w:rsidRPr="5E89998E">
              <w:rPr>
                <w:rFonts w:ascii="Arial" w:hAnsi="Arial" w:cs="Arial"/>
                <w:sz w:val="22"/>
                <w:szCs w:val="22"/>
              </w:rPr>
              <w:t xml:space="preserve">, </w:t>
            </w:r>
            <w:r w:rsidRPr="5E89998E">
              <w:rPr>
                <w:rFonts w:ascii="Arial" w:hAnsi="Arial" w:cs="Arial"/>
                <w:sz w:val="22"/>
                <w:szCs w:val="22"/>
              </w:rPr>
              <w:t>ensur</w:t>
            </w:r>
            <w:r w:rsidR="1CB7398E" w:rsidRPr="5E89998E">
              <w:rPr>
                <w:rFonts w:ascii="Arial" w:hAnsi="Arial" w:cs="Arial"/>
                <w:sz w:val="22"/>
                <w:szCs w:val="22"/>
              </w:rPr>
              <w:t>ing</w:t>
            </w:r>
            <w:r w:rsidRPr="5E89998E">
              <w:rPr>
                <w:rFonts w:ascii="Arial" w:hAnsi="Arial" w:cs="Arial"/>
                <w:sz w:val="22"/>
                <w:szCs w:val="22"/>
              </w:rPr>
              <w:t xml:space="preserve"> all finance actions, processes and procedures are of the highest integrity to protect the reputation of the academy.</w:t>
            </w:r>
          </w:p>
          <w:p w14:paraId="47C61DF5" w14:textId="22154C55" w:rsidR="00DC7D96" w:rsidRPr="003B3317" w:rsidRDefault="00DC7D96" w:rsidP="00435C60">
            <w:pPr>
              <w:jc w:val="both"/>
              <w:rPr>
                <w:rFonts w:ascii="Arial" w:hAnsi="Arial" w:cs="Arial"/>
                <w:sz w:val="22"/>
                <w:szCs w:val="22"/>
              </w:rPr>
            </w:pPr>
          </w:p>
        </w:tc>
      </w:tr>
      <w:tr w:rsidR="00DC7D96" w:rsidRPr="003B3317" w14:paraId="08BFCA8C" w14:textId="77777777" w:rsidTr="5E89998E">
        <w:trPr>
          <w:trHeight w:val="290"/>
        </w:trPr>
        <w:tc>
          <w:tcPr>
            <w:tcW w:w="951" w:type="dxa"/>
            <w:tcBorders>
              <w:top w:val="single" w:sz="4" w:space="0" w:color="auto"/>
              <w:left w:val="single" w:sz="4" w:space="0" w:color="auto"/>
              <w:bottom w:val="single" w:sz="4" w:space="0" w:color="auto"/>
              <w:right w:val="single" w:sz="4" w:space="0" w:color="auto"/>
            </w:tcBorders>
          </w:tcPr>
          <w:p w14:paraId="64D84B7F" w14:textId="40CA24CA" w:rsidR="00DC7D96" w:rsidRDefault="00DC7D9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14:paraId="3DDEA965" w14:textId="77777777" w:rsidR="00DC7D96" w:rsidRDefault="00DC7D96" w:rsidP="00435C60">
            <w:pPr>
              <w:jc w:val="both"/>
              <w:rPr>
                <w:rFonts w:ascii="Arial" w:hAnsi="Arial" w:cs="Arial"/>
                <w:sz w:val="22"/>
                <w:szCs w:val="22"/>
              </w:rPr>
            </w:pPr>
            <w:r>
              <w:rPr>
                <w:rFonts w:ascii="Arial" w:hAnsi="Arial" w:cs="Arial"/>
                <w:sz w:val="22"/>
                <w:szCs w:val="22"/>
              </w:rPr>
              <w:t>To assist in all financial areas as directed by the Finance Manager e.g. monthly financial reports/purchase ordering; management and checking of deliveries; management of invoices; management of and cooperation with internal and external audits; ensure best value principles are applied in all academy transactions.</w:t>
            </w:r>
          </w:p>
          <w:p w14:paraId="58D544DD" w14:textId="02457679" w:rsidR="00DC7D96" w:rsidRDefault="00DC7D96" w:rsidP="00435C60">
            <w:pPr>
              <w:jc w:val="both"/>
              <w:rPr>
                <w:rFonts w:ascii="Arial" w:hAnsi="Arial" w:cs="Arial"/>
                <w:sz w:val="22"/>
                <w:szCs w:val="22"/>
              </w:rPr>
            </w:pPr>
          </w:p>
        </w:tc>
      </w:tr>
      <w:tr w:rsidR="00DC7D96" w:rsidRPr="003B3317" w14:paraId="2D81DF18" w14:textId="77777777" w:rsidTr="5E89998E">
        <w:trPr>
          <w:trHeight w:val="290"/>
        </w:trPr>
        <w:tc>
          <w:tcPr>
            <w:tcW w:w="951" w:type="dxa"/>
            <w:tcBorders>
              <w:top w:val="single" w:sz="4" w:space="0" w:color="auto"/>
              <w:left w:val="single" w:sz="4" w:space="0" w:color="auto"/>
              <w:bottom w:val="single" w:sz="4" w:space="0" w:color="auto"/>
              <w:right w:val="single" w:sz="4" w:space="0" w:color="auto"/>
            </w:tcBorders>
          </w:tcPr>
          <w:p w14:paraId="63BCBF8D" w14:textId="6A586BBD" w:rsidR="00DC7D96" w:rsidRDefault="00DC7D9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14:paraId="3397B4E0" w14:textId="77777777" w:rsidR="00DC7D96" w:rsidRDefault="00DC7D96" w:rsidP="00435C60">
            <w:pPr>
              <w:jc w:val="both"/>
              <w:rPr>
                <w:rFonts w:ascii="Arial" w:hAnsi="Arial" w:cs="Arial"/>
                <w:sz w:val="22"/>
                <w:szCs w:val="22"/>
              </w:rPr>
            </w:pPr>
            <w:r>
              <w:rPr>
                <w:rFonts w:ascii="Arial" w:hAnsi="Arial" w:cs="Arial"/>
                <w:sz w:val="22"/>
                <w:szCs w:val="22"/>
              </w:rPr>
              <w:t xml:space="preserve">To support the Finance Manager in the financial planning relating to all the initiatives and </w:t>
            </w:r>
            <w:proofErr w:type="spellStart"/>
            <w:r>
              <w:rPr>
                <w:rFonts w:ascii="Arial" w:hAnsi="Arial" w:cs="Arial"/>
                <w:sz w:val="22"/>
                <w:szCs w:val="22"/>
              </w:rPr>
              <w:t>programmes</w:t>
            </w:r>
            <w:proofErr w:type="spellEnd"/>
            <w:r>
              <w:rPr>
                <w:rFonts w:ascii="Arial" w:hAnsi="Arial" w:cs="Arial"/>
                <w:sz w:val="22"/>
                <w:szCs w:val="22"/>
              </w:rPr>
              <w:t xml:space="preserve"> in which the academy is involved</w:t>
            </w:r>
          </w:p>
          <w:p w14:paraId="5B0D6FAB" w14:textId="2B1083A9" w:rsidR="00DC7D96" w:rsidRDefault="00DC7D96" w:rsidP="00435C60">
            <w:pPr>
              <w:jc w:val="both"/>
              <w:rPr>
                <w:rFonts w:ascii="Arial" w:hAnsi="Arial" w:cs="Arial"/>
                <w:sz w:val="22"/>
                <w:szCs w:val="22"/>
              </w:rPr>
            </w:pPr>
          </w:p>
        </w:tc>
      </w:tr>
      <w:tr w:rsidR="00DC7D96" w:rsidRPr="003B3317" w14:paraId="37DD1CBB" w14:textId="77777777" w:rsidTr="5E89998E">
        <w:trPr>
          <w:trHeight w:val="290"/>
        </w:trPr>
        <w:tc>
          <w:tcPr>
            <w:tcW w:w="951" w:type="dxa"/>
            <w:tcBorders>
              <w:top w:val="single" w:sz="4" w:space="0" w:color="auto"/>
              <w:left w:val="single" w:sz="4" w:space="0" w:color="auto"/>
              <w:bottom w:val="single" w:sz="4" w:space="0" w:color="auto"/>
              <w:right w:val="single" w:sz="4" w:space="0" w:color="auto"/>
            </w:tcBorders>
          </w:tcPr>
          <w:p w14:paraId="52CAB734" w14:textId="286609C7" w:rsidR="00DC7D96" w:rsidRDefault="00CF190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14:paraId="49884C66" w14:textId="77777777" w:rsidR="00CF1906" w:rsidRDefault="00CF1906" w:rsidP="00CF1906">
            <w:pPr>
              <w:rPr>
                <w:rFonts w:ascii="Arial" w:hAnsi="Arial" w:cs="Arial"/>
                <w:sz w:val="22"/>
                <w:szCs w:val="22"/>
              </w:rPr>
            </w:pPr>
            <w:r>
              <w:rPr>
                <w:rFonts w:ascii="Arial" w:hAnsi="Arial" w:cs="Arial"/>
                <w:sz w:val="22"/>
                <w:szCs w:val="22"/>
              </w:rPr>
              <w:t>To produce timely and data-driven financial reports for relevant colleagues.</w:t>
            </w:r>
          </w:p>
          <w:p w14:paraId="45E3310A" w14:textId="77777777" w:rsidR="00DC7D96" w:rsidRDefault="00DC7D96" w:rsidP="00435C60">
            <w:pPr>
              <w:jc w:val="both"/>
              <w:rPr>
                <w:rFonts w:ascii="Arial" w:hAnsi="Arial" w:cs="Arial"/>
                <w:sz w:val="22"/>
                <w:szCs w:val="22"/>
              </w:rPr>
            </w:pPr>
          </w:p>
        </w:tc>
      </w:tr>
      <w:tr w:rsidR="00DC7D96" w:rsidRPr="003B3317" w14:paraId="76D02DFA" w14:textId="77777777" w:rsidTr="5E89998E">
        <w:trPr>
          <w:trHeight w:val="290"/>
        </w:trPr>
        <w:tc>
          <w:tcPr>
            <w:tcW w:w="951" w:type="dxa"/>
            <w:tcBorders>
              <w:top w:val="single" w:sz="4" w:space="0" w:color="auto"/>
              <w:left w:val="single" w:sz="4" w:space="0" w:color="auto"/>
              <w:bottom w:val="single" w:sz="4" w:space="0" w:color="auto"/>
              <w:right w:val="single" w:sz="4" w:space="0" w:color="auto"/>
            </w:tcBorders>
          </w:tcPr>
          <w:p w14:paraId="3D4EF0A3" w14:textId="77777777" w:rsidR="00DC7D96" w:rsidRPr="003B3317" w:rsidRDefault="00DC7D9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18725FC1" w14:textId="3792FDA0" w:rsidR="00DC7D96" w:rsidRPr="00DC7D96" w:rsidRDefault="00DC7D96" w:rsidP="00435C60">
            <w:pPr>
              <w:jc w:val="both"/>
              <w:rPr>
                <w:rFonts w:ascii="Arial" w:hAnsi="Arial" w:cs="Arial"/>
                <w:b/>
                <w:sz w:val="22"/>
                <w:szCs w:val="22"/>
              </w:rPr>
            </w:pPr>
            <w:r>
              <w:rPr>
                <w:rFonts w:ascii="Arial" w:hAnsi="Arial" w:cs="Arial"/>
                <w:b/>
                <w:sz w:val="22"/>
                <w:szCs w:val="22"/>
              </w:rPr>
              <w:t>GENERAL ADMINISTRATION</w:t>
            </w:r>
          </w:p>
        </w:tc>
      </w:tr>
      <w:tr w:rsidR="00501916" w:rsidRPr="003B3317" w14:paraId="5631C192" w14:textId="77777777" w:rsidTr="5E89998E">
        <w:trPr>
          <w:trHeight w:val="290"/>
        </w:trPr>
        <w:tc>
          <w:tcPr>
            <w:tcW w:w="951" w:type="dxa"/>
            <w:tcBorders>
              <w:top w:val="single" w:sz="4" w:space="0" w:color="auto"/>
              <w:left w:val="single" w:sz="4" w:space="0" w:color="auto"/>
              <w:bottom w:val="single" w:sz="4" w:space="0" w:color="auto"/>
              <w:right w:val="single" w:sz="4" w:space="0" w:color="auto"/>
            </w:tcBorders>
          </w:tcPr>
          <w:p w14:paraId="346E1112" w14:textId="77777777"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1AE6E611" w14:textId="77777777" w:rsidR="003B3317" w:rsidRDefault="0064170A" w:rsidP="00435C60">
            <w:pPr>
              <w:jc w:val="both"/>
              <w:rPr>
                <w:rFonts w:ascii="Arial" w:hAnsi="Arial" w:cs="Arial"/>
                <w:sz w:val="22"/>
                <w:szCs w:val="22"/>
              </w:rPr>
            </w:pPr>
            <w:r w:rsidRPr="003B3317">
              <w:rPr>
                <w:rFonts w:ascii="Arial" w:hAnsi="Arial" w:cs="Arial"/>
                <w:sz w:val="22"/>
                <w:szCs w:val="22"/>
              </w:rPr>
              <w:t xml:space="preserve">To work as part of a team to provide customer </w:t>
            </w:r>
            <w:r w:rsidR="003B3317" w:rsidRPr="003B3317">
              <w:rPr>
                <w:rFonts w:ascii="Arial" w:hAnsi="Arial" w:cs="Arial"/>
                <w:sz w:val="22"/>
                <w:szCs w:val="22"/>
              </w:rPr>
              <w:t>focused</w:t>
            </w:r>
            <w:r w:rsidRPr="003B3317">
              <w:rPr>
                <w:rFonts w:ascii="Arial" w:hAnsi="Arial" w:cs="Arial"/>
                <w:sz w:val="22"/>
                <w:szCs w:val="22"/>
              </w:rPr>
              <w:t xml:space="preserve"> services</w:t>
            </w:r>
            <w:r w:rsidR="003B3317">
              <w:rPr>
                <w:rFonts w:ascii="Arial" w:hAnsi="Arial" w:cs="Arial"/>
                <w:sz w:val="22"/>
                <w:szCs w:val="22"/>
              </w:rPr>
              <w:t xml:space="preserve"> and a high quality, efficient administration support, using a range of IT packages and general office skills.</w:t>
            </w:r>
          </w:p>
          <w:p w14:paraId="7D919C9A" w14:textId="3E9CA807" w:rsidR="00435C60" w:rsidRPr="003B3317" w:rsidRDefault="00435C60" w:rsidP="00435C60">
            <w:pPr>
              <w:jc w:val="both"/>
              <w:rPr>
                <w:rFonts w:ascii="Arial" w:hAnsi="Arial" w:cs="Arial"/>
                <w:sz w:val="22"/>
                <w:szCs w:val="22"/>
              </w:rPr>
            </w:pPr>
          </w:p>
        </w:tc>
      </w:tr>
      <w:tr w:rsidR="00501916" w:rsidRPr="003B3317" w14:paraId="2F8A1424" w14:textId="77777777" w:rsidTr="5E89998E">
        <w:trPr>
          <w:trHeight w:val="290"/>
        </w:trPr>
        <w:tc>
          <w:tcPr>
            <w:tcW w:w="951" w:type="dxa"/>
            <w:tcBorders>
              <w:top w:val="single" w:sz="4" w:space="0" w:color="auto"/>
              <w:left w:val="single" w:sz="4" w:space="0" w:color="auto"/>
              <w:bottom w:val="single" w:sz="4" w:space="0" w:color="auto"/>
              <w:right w:val="single" w:sz="4" w:space="0" w:color="auto"/>
            </w:tcBorders>
          </w:tcPr>
          <w:p w14:paraId="4DDBE12B" w14:textId="77777777"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14:paraId="075A1461" w14:textId="38319ACE" w:rsidR="00501916" w:rsidRDefault="00435C60" w:rsidP="00435C60">
            <w:pPr>
              <w:jc w:val="both"/>
              <w:rPr>
                <w:rFonts w:ascii="Arial" w:hAnsi="Arial" w:cs="Arial"/>
                <w:sz w:val="22"/>
                <w:szCs w:val="22"/>
              </w:rPr>
            </w:pPr>
            <w:r>
              <w:rPr>
                <w:rFonts w:ascii="Arial" w:hAnsi="Arial" w:cs="Arial"/>
                <w:sz w:val="22"/>
                <w:szCs w:val="22"/>
              </w:rPr>
              <w:t>To present a professional and efficient image of the academy.</w:t>
            </w:r>
          </w:p>
          <w:p w14:paraId="25CC73FA" w14:textId="77777777" w:rsidR="003B3317" w:rsidRPr="003B3317" w:rsidRDefault="003B3317" w:rsidP="00435C60">
            <w:pPr>
              <w:jc w:val="both"/>
              <w:rPr>
                <w:rFonts w:ascii="Arial" w:hAnsi="Arial" w:cs="Arial"/>
                <w:sz w:val="22"/>
                <w:szCs w:val="22"/>
              </w:rPr>
            </w:pPr>
          </w:p>
        </w:tc>
      </w:tr>
      <w:tr w:rsidR="00435C60" w:rsidRPr="003B3317" w14:paraId="75A6FDED" w14:textId="77777777" w:rsidTr="5E89998E">
        <w:trPr>
          <w:trHeight w:val="290"/>
        </w:trPr>
        <w:tc>
          <w:tcPr>
            <w:tcW w:w="951" w:type="dxa"/>
            <w:tcBorders>
              <w:top w:val="single" w:sz="4" w:space="0" w:color="auto"/>
              <w:left w:val="single" w:sz="4" w:space="0" w:color="auto"/>
              <w:bottom w:val="single" w:sz="4" w:space="0" w:color="auto"/>
              <w:right w:val="single" w:sz="4" w:space="0" w:color="auto"/>
            </w:tcBorders>
          </w:tcPr>
          <w:p w14:paraId="0862C776" w14:textId="226872B2" w:rsidR="00435C60" w:rsidRPr="003B3317" w:rsidRDefault="00435C60"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3</w:t>
            </w:r>
          </w:p>
        </w:tc>
        <w:tc>
          <w:tcPr>
            <w:tcW w:w="9255" w:type="dxa"/>
            <w:tcBorders>
              <w:top w:val="single" w:sz="4" w:space="0" w:color="auto"/>
              <w:left w:val="single" w:sz="4" w:space="0" w:color="auto"/>
              <w:bottom w:val="single" w:sz="4" w:space="0" w:color="auto"/>
              <w:right w:val="single" w:sz="4" w:space="0" w:color="auto"/>
            </w:tcBorders>
          </w:tcPr>
          <w:p w14:paraId="7B41B33E" w14:textId="77777777" w:rsidR="00435C60" w:rsidRDefault="00435C60" w:rsidP="00435C60">
            <w:pPr>
              <w:jc w:val="both"/>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To meet and greet all visitors, parents, governors, staff, students, visitors and external bodies with courtesy and hospitality, ensuring all visitors have signed in and been issued with a pass, following safeguarding procedures and are given sufficient Health and Safety and/or safeguarding information for their visit.</w:t>
            </w:r>
            <w:r>
              <w:rPr>
                <w:rStyle w:val="eop"/>
                <w:rFonts w:ascii="Arial" w:hAnsi="Arial" w:cs="Arial"/>
                <w:color w:val="000000"/>
                <w:sz w:val="22"/>
                <w:szCs w:val="22"/>
                <w:shd w:val="clear" w:color="auto" w:fill="FFFFFF"/>
              </w:rPr>
              <w:t> </w:t>
            </w:r>
          </w:p>
          <w:p w14:paraId="508ABDFA" w14:textId="25E5C84B" w:rsidR="00435C60" w:rsidRDefault="00435C60" w:rsidP="00435C60">
            <w:pPr>
              <w:jc w:val="both"/>
              <w:rPr>
                <w:rFonts w:ascii="Arial" w:hAnsi="Arial" w:cs="Arial"/>
                <w:sz w:val="22"/>
                <w:szCs w:val="22"/>
              </w:rPr>
            </w:pPr>
          </w:p>
        </w:tc>
      </w:tr>
      <w:tr w:rsidR="00EB77BB" w:rsidRPr="003B3317" w14:paraId="7B308608" w14:textId="77777777" w:rsidTr="5E89998E">
        <w:trPr>
          <w:trHeight w:val="290"/>
        </w:trPr>
        <w:tc>
          <w:tcPr>
            <w:tcW w:w="951" w:type="dxa"/>
            <w:tcBorders>
              <w:top w:val="single" w:sz="4" w:space="0" w:color="auto"/>
              <w:left w:val="single" w:sz="4" w:space="0" w:color="auto"/>
              <w:bottom w:val="single" w:sz="4" w:space="0" w:color="auto"/>
              <w:right w:val="single" w:sz="4" w:space="0" w:color="auto"/>
            </w:tcBorders>
          </w:tcPr>
          <w:p w14:paraId="7CABAFDB" w14:textId="1B5E3D5C" w:rsidR="00EB77BB" w:rsidRPr="003B3317" w:rsidRDefault="00435C60"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14:paraId="34C5611B" w14:textId="52C273B6" w:rsidR="00EB77BB" w:rsidRDefault="0064170A" w:rsidP="00435C60">
            <w:pPr>
              <w:jc w:val="both"/>
              <w:rPr>
                <w:rFonts w:ascii="Arial" w:hAnsi="Arial" w:cs="Arial"/>
                <w:sz w:val="22"/>
                <w:szCs w:val="22"/>
              </w:rPr>
            </w:pPr>
            <w:r w:rsidRPr="003B3317">
              <w:rPr>
                <w:rFonts w:ascii="Arial" w:hAnsi="Arial" w:cs="Arial"/>
                <w:sz w:val="22"/>
                <w:szCs w:val="22"/>
              </w:rPr>
              <w:t>To undertake administrative duties including</w:t>
            </w:r>
            <w:r w:rsidR="003B3317">
              <w:rPr>
                <w:rFonts w:ascii="Arial" w:hAnsi="Arial" w:cs="Arial"/>
                <w:sz w:val="22"/>
                <w:szCs w:val="22"/>
              </w:rPr>
              <w:t>; p</w:t>
            </w:r>
            <w:r w:rsidRPr="003B3317">
              <w:rPr>
                <w:rFonts w:ascii="Arial" w:hAnsi="Arial" w:cs="Arial"/>
                <w:sz w:val="22"/>
                <w:szCs w:val="22"/>
              </w:rPr>
              <w:t>reparing correspondence</w:t>
            </w:r>
            <w:r w:rsidR="003B3317">
              <w:rPr>
                <w:rFonts w:ascii="Arial" w:hAnsi="Arial" w:cs="Arial"/>
                <w:sz w:val="22"/>
                <w:szCs w:val="22"/>
              </w:rPr>
              <w:t>; m</w:t>
            </w:r>
            <w:r w:rsidRPr="003B3317">
              <w:rPr>
                <w:rFonts w:ascii="Arial" w:hAnsi="Arial" w:cs="Arial"/>
                <w:sz w:val="22"/>
                <w:szCs w:val="22"/>
              </w:rPr>
              <w:t>anaging meeting rooms</w:t>
            </w:r>
            <w:r w:rsidR="003B3317">
              <w:rPr>
                <w:rFonts w:ascii="Arial" w:hAnsi="Arial" w:cs="Arial"/>
                <w:sz w:val="22"/>
                <w:szCs w:val="22"/>
              </w:rPr>
              <w:t>, d</w:t>
            </w:r>
            <w:r w:rsidRPr="003B3317">
              <w:rPr>
                <w:rFonts w:ascii="Arial" w:hAnsi="Arial" w:cs="Arial"/>
                <w:sz w:val="22"/>
                <w:szCs w:val="22"/>
              </w:rPr>
              <w:t xml:space="preserve">ealing with hospitality </w:t>
            </w:r>
            <w:r w:rsidR="0062297B" w:rsidRPr="003B3317">
              <w:rPr>
                <w:rFonts w:ascii="Arial" w:hAnsi="Arial" w:cs="Arial"/>
                <w:sz w:val="22"/>
                <w:szCs w:val="22"/>
              </w:rPr>
              <w:t>and arrangements</w:t>
            </w:r>
            <w:r w:rsidRPr="003B3317">
              <w:rPr>
                <w:rFonts w:ascii="Arial" w:hAnsi="Arial" w:cs="Arial"/>
                <w:sz w:val="22"/>
                <w:szCs w:val="22"/>
              </w:rPr>
              <w:t xml:space="preserve"> for attending </w:t>
            </w:r>
            <w:r w:rsidR="00435C60">
              <w:rPr>
                <w:rFonts w:ascii="Arial" w:hAnsi="Arial" w:cs="Arial"/>
                <w:sz w:val="22"/>
                <w:szCs w:val="22"/>
              </w:rPr>
              <w:t>off site events</w:t>
            </w:r>
            <w:r w:rsidR="003B3317">
              <w:rPr>
                <w:rFonts w:ascii="Arial" w:hAnsi="Arial" w:cs="Arial"/>
                <w:sz w:val="22"/>
                <w:szCs w:val="22"/>
              </w:rPr>
              <w:t>, r</w:t>
            </w:r>
            <w:r w:rsidRPr="003B3317">
              <w:rPr>
                <w:rFonts w:ascii="Arial" w:hAnsi="Arial" w:cs="Arial"/>
                <w:sz w:val="22"/>
                <w:szCs w:val="22"/>
              </w:rPr>
              <w:t>aise orders</w:t>
            </w:r>
            <w:r w:rsidR="003B3317">
              <w:rPr>
                <w:rFonts w:ascii="Arial" w:hAnsi="Arial" w:cs="Arial"/>
                <w:sz w:val="22"/>
                <w:szCs w:val="22"/>
              </w:rPr>
              <w:t xml:space="preserve"> and </w:t>
            </w:r>
            <w:r w:rsidR="00A52161">
              <w:rPr>
                <w:rFonts w:ascii="Arial" w:hAnsi="Arial" w:cs="Arial"/>
                <w:sz w:val="22"/>
                <w:szCs w:val="22"/>
              </w:rPr>
              <w:t xml:space="preserve">monitoring </w:t>
            </w:r>
            <w:r w:rsidR="00435C60">
              <w:rPr>
                <w:rFonts w:ascii="Arial" w:hAnsi="Arial" w:cs="Arial"/>
                <w:sz w:val="22"/>
                <w:szCs w:val="22"/>
              </w:rPr>
              <w:t xml:space="preserve">of </w:t>
            </w:r>
            <w:r w:rsidR="00A52161">
              <w:rPr>
                <w:rFonts w:ascii="Arial" w:hAnsi="Arial" w:cs="Arial"/>
                <w:sz w:val="22"/>
                <w:szCs w:val="22"/>
              </w:rPr>
              <w:t>stock</w:t>
            </w:r>
            <w:r w:rsidRPr="003B3317">
              <w:rPr>
                <w:rFonts w:ascii="Arial" w:hAnsi="Arial" w:cs="Arial"/>
                <w:sz w:val="22"/>
                <w:szCs w:val="22"/>
              </w:rPr>
              <w:t xml:space="preserve"> supplies</w:t>
            </w:r>
            <w:r w:rsidR="003B3317">
              <w:rPr>
                <w:rFonts w:ascii="Arial" w:hAnsi="Arial" w:cs="Arial"/>
                <w:sz w:val="22"/>
                <w:szCs w:val="22"/>
              </w:rPr>
              <w:t>.</w:t>
            </w:r>
          </w:p>
          <w:p w14:paraId="6186607D" w14:textId="770FD0AC" w:rsidR="00435C60" w:rsidRPr="003B3317" w:rsidRDefault="00435C60" w:rsidP="00435C60">
            <w:pPr>
              <w:jc w:val="both"/>
              <w:rPr>
                <w:rFonts w:ascii="Arial" w:hAnsi="Arial" w:cs="Arial"/>
                <w:bCs/>
                <w:sz w:val="22"/>
                <w:szCs w:val="22"/>
              </w:rPr>
            </w:pPr>
          </w:p>
        </w:tc>
      </w:tr>
      <w:tr w:rsidR="00EB77BB" w:rsidRPr="003B3317" w14:paraId="20457303" w14:textId="77777777" w:rsidTr="5E89998E">
        <w:trPr>
          <w:trHeight w:val="290"/>
        </w:trPr>
        <w:tc>
          <w:tcPr>
            <w:tcW w:w="951" w:type="dxa"/>
            <w:tcBorders>
              <w:top w:val="single" w:sz="4" w:space="0" w:color="auto"/>
              <w:left w:val="single" w:sz="4" w:space="0" w:color="auto"/>
              <w:bottom w:val="single" w:sz="4" w:space="0" w:color="auto"/>
              <w:right w:val="single" w:sz="4" w:space="0" w:color="auto"/>
            </w:tcBorders>
          </w:tcPr>
          <w:p w14:paraId="0F92CCF5" w14:textId="781FF8FD" w:rsidR="00EB77BB" w:rsidRPr="003B3317" w:rsidRDefault="00435C60"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255" w:type="dxa"/>
            <w:tcBorders>
              <w:top w:val="single" w:sz="4" w:space="0" w:color="auto"/>
              <w:left w:val="single" w:sz="4" w:space="0" w:color="auto"/>
              <w:bottom w:val="single" w:sz="4" w:space="0" w:color="auto"/>
              <w:right w:val="single" w:sz="4" w:space="0" w:color="auto"/>
            </w:tcBorders>
          </w:tcPr>
          <w:p w14:paraId="39D71729" w14:textId="77777777" w:rsidR="00435C60" w:rsidRDefault="0064170A" w:rsidP="00DC7D96">
            <w:pPr>
              <w:jc w:val="both"/>
              <w:rPr>
                <w:rFonts w:ascii="Arial" w:hAnsi="Arial" w:cs="Arial"/>
                <w:sz w:val="22"/>
                <w:szCs w:val="22"/>
              </w:rPr>
            </w:pPr>
            <w:r w:rsidRPr="003B3317">
              <w:rPr>
                <w:rFonts w:ascii="Arial" w:hAnsi="Arial" w:cs="Arial"/>
                <w:sz w:val="22"/>
                <w:szCs w:val="22"/>
              </w:rPr>
              <w:t>To collate and prepare information from a variety of sources</w:t>
            </w:r>
            <w:r w:rsidR="003B3317">
              <w:rPr>
                <w:rFonts w:ascii="Arial" w:hAnsi="Arial" w:cs="Arial"/>
                <w:sz w:val="22"/>
                <w:szCs w:val="22"/>
              </w:rPr>
              <w:t xml:space="preserve">, including inputting </w:t>
            </w:r>
            <w:r w:rsidRPr="003B3317">
              <w:rPr>
                <w:rFonts w:ascii="Arial" w:hAnsi="Arial" w:cs="Arial"/>
                <w:sz w:val="22"/>
                <w:szCs w:val="22"/>
              </w:rPr>
              <w:t>and retriev</w:t>
            </w:r>
            <w:r w:rsidR="003B3317">
              <w:rPr>
                <w:rFonts w:ascii="Arial" w:hAnsi="Arial" w:cs="Arial"/>
                <w:sz w:val="22"/>
                <w:szCs w:val="22"/>
              </w:rPr>
              <w:t xml:space="preserve">ing </w:t>
            </w:r>
            <w:r w:rsidRPr="003B3317">
              <w:rPr>
                <w:rFonts w:ascii="Arial" w:hAnsi="Arial" w:cs="Arial"/>
                <w:sz w:val="22"/>
                <w:szCs w:val="22"/>
              </w:rPr>
              <w:t xml:space="preserve">data using </w:t>
            </w:r>
            <w:r w:rsidR="003B3317">
              <w:rPr>
                <w:rFonts w:ascii="Arial" w:hAnsi="Arial" w:cs="Arial"/>
                <w:sz w:val="22"/>
                <w:szCs w:val="22"/>
              </w:rPr>
              <w:t xml:space="preserve">databases, or other applications.  </w:t>
            </w:r>
          </w:p>
          <w:p w14:paraId="0DCD83C9" w14:textId="2B460FC1" w:rsidR="00DE2191" w:rsidRPr="003B3317" w:rsidRDefault="00DE2191" w:rsidP="00DC7D96">
            <w:pPr>
              <w:jc w:val="both"/>
              <w:rPr>
                <w:rFonts w:ascii="Arial" w:hAnsi="Arial" w:cs="Arial"/>
                <w:sz w:val="22"/>
                <w:szCs w:val="22"/>
              </w:rPr>
            </w:pPr>
          </w:p>
        </w:tc>
      </w:tr>
      <w:tr w:rsidR="00DE2191" w:rsidRPr="003B3317" w14:paraId="151F0018" w14:textId="77777777" w:rsidTr="5E89998E">
        <w:trPr>
          <w:trHeight w:val="290"/>
        </w:trPr>
        <w:tc>
          <w:tcPr>
            <w:tcW w:w="951" w:type="dxa"/>
            <w:tcBorders>
              <w:top w:val="single" w:sz="4" w:space="0" w:color="auto"/>
              <w:left w:val="single" w:sz="4" w:space="0" w:color="auto"/>
              <w:bottom w:val="single" w:sz="4" w:space="0" w:color="auto"/>
              <w:right w:val="single" w:sz="4" w:space="0" w:color="auto"/>
            </w:tcBorders>
          </w:tcPr>
          <w:p w14:paraId="2D8AACEB" w14:textId="77777777" w:rsidR="00DE2191" w:rsidRDefault="00DE2191"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3C188E7C" w14:textId="066C7573" w:rsidR="00DE2191" w:rsidRPr="00DE2191" w:rsidRDefault="00DE2191" w:rsidP="00435C60">
            <w:pPr>
              <w:jc w:val="both"/>
              <w:rPr>
                <w:rFonts w:ascii="Arial" w:hAnsi="Arial" w:cs="Arial"/>
                <w:b/>
                <w:sz w:val="22"/>
                <w:szCs w:val="22"/>
              </w:rPr>
            </w:pPr>
            <w:r w:rsidRPr="00DE2191">
              <w:rPr>
                <w:rFonts w:ascii="Arial" w:hAnsi="Arial" w:cs="Arial"/>
                <w:b/>
                <w:sz w:val="22"/>
                <w:szCs w:val="22"/>
              </w:rPr>
              <w:t>OVERALL RESPONSIBILITIES</w:t>
            </w:r>
          </w:p>
        </w:tc>
      </w:tr>
      <w:tr w:rsidR="00DE2191" w:rsidRPr="003B3317" w14:paraId="49A3AD16" w14:textId="77777777" w:rsidTr="5E89998E">
        <w:trPr>
          <w:trHeight w:val="290"/>
        </w:trPr>
        <w:tc>
          <w:tcPr>
            <w:tcW w:w="951" w:type="dxa"/>
            <w:tcBorders>
              <w:top w:val="single" w:sz="4" w:space="0" w:color="auto"/>
              <w:left w:val="single" w:sz="4" w:space="0" w:color="auto"/>
              <w:bottom w:val="single" w:sz="4" w:space="0" w:color="auto"/>
              <w:right w:val="single" w:sz="4" w:space="0" w:color="auto"/>
            </w:tcBorders>
          </w:tcPr>
          <w:p w14:paraId="2B7765ED" w14:textId="46193248" w:rsidR="00DE2191" w:rsidRDefault="00DE2191" w:rsidP="00DE2191">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25A69043" w14:textId="77777777" w:rsidR="00DE2191" w:rsidRDefault="00AD0C8D" w:rsidP="00DE2191">
            <w:pPr>
              <w:jc w:val="both"/>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To </w:t>
            </w:r>
            <w:proofErr w:type="spellStart"/>
            <w:r>
              <w:rPr>
                <w:rStyle w:val="normaltextrun"/>
                <w:rFonts w:ascii="Arial" w:hAnsi="Arial" w:cs="Arial"/>
                <w:color w:val="000000"/>
                <w:sz w:val="22"/>
                <w:szCs w:val="22"/>
                <w:shd w:val="clear" w:color="auto" w:fill="FFFFFF"/>
              </w:rPr>
              <w:t>prioritise</w:t>
            </w:r>
            <w:proofErr w:type="spellEnd"/>
            <w:r>
              <w:rPr>
                <w:rStyle w:val="normaltextrun"/>
                <w:rFonts w:ascii="Arial" w:hAnsi="Arial" w:cs="Arial"/>
                <w:color w:val="000000"/>
                <w:sz w:val="22"/>
                <w:szCs w:val="22"/>
                <w:shd w:val="clear" w:color="auto" w:fill="FFFFFF"/>
              </w:rPr>
              <w:t> work to meet conflicting deadlines.</w:t>
            </w:r>
            <w:r>
              <w:rPr>
                <w:rStyle w:val="eop"/>
                <w:rFonts w:ascii="Arial" w:hAnsi="Arial" w:cs="Arial"/>
                <w:color w:val="000000"/>
                <w:sz w:val="22"/>
                <w:szCs w:val="22"/>
                <w:shd w:val="clear" w:color="auto" w:fill="FFFFFF"/>
              </w:rPr>
              <w:t> </w:t>
            </w:r>
          </w:p>
          <w:p w14:paraId="1E8E06B2" w14:textId="1A17FF37" w:rsidR="00AD0C8D" w:rsidRPr="003B3317" w:rsidRDefault="00AD0C8D" w:rsidP="00DE2191">
            <w:pPr>
              <w:jc w:val="both"/>
              <w:rPr>
                <w:rFonts w:ascii="Arial" w:hAnsi="Arial" w:cs="Arial"/>
                <w:sz w:val="22"/>
                <w:szCs w:val="22"/>
              </w:rPr>
            </w:pPr>
          </w:p>
        </w:tc>
      </w:tr>
      <w:tr w:rsidR="00DE2191" w:rsidRPr="003B3317" w14:paraId="079C603F" w14:textId="77777777" w:rsidTr="5E89998E">
        <w:trPr>
          <w:trHeight w:val="290"/>
        </w:trPr>
        <w:tc>
          <w:tcPr>
            <w:tcW w:w="951" w:type="dxa"/>
            <w:tcBorders>
              <w:top w:val="single" w:sz="4" w:space="0" w:color="auto"/>
              <w:left w:val="single" w:sz="4" w:space="0" w:color="auto"/>
              <w:bottom w:val="single" w:sz="4" w:space="0" w:color="auto"/>
              <w:right w:val="single" w:sz="4" w:space="0" w:color="auto"/>
            </w:tcBorders>
          </w:tcPr>
          <w:p w14:paraId="235A0E63" w14:textId="4FAACFF1" w:rsidR="00DE2191" w:rsidRPr="003B3317" w:rsidRDefault="00DE2191" w:rsidP="00DE2191">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14:paraId="50E6ACB4" w14:textId="77777777" w:rsidR="00DE2191" w:rsidRDefault="00DE2191" w:rsidP="00DE2191">
            <w:pPr>
              <w:jc w:val="both"/>
              <w:rPr>
                <w:rFonts w:ascii="Arial" w:hAnsi="Arial" w:cs="Arial"/>
                <w:sz w:val="22"/>
                <w:szCs w:val="22"/>
              </w:rPr>
            </w:pPr>
            <w:r w:rsidRPr="003B3317">
              <w:rPr>
                <w:rFonts w:ascii="Arial" w:hAnsi="Arial" w:cs="Arial"/>
                <w:sz w:val="22"/>
                <w:szCs w:val="22"/>
              </w:rPr>
              <w:t>To communicate effectively with internal &amp; external customers in relation to work undertaken</w:t>
            </w:r>
            <w:r>
              <w:rPr>
                <w:rFonts w:ascii="Arial" w:hAnsi="Arial" w:cs="Arial"/>
                <w:sz w:val="22"/>
                <w:szCs w:val="22"/>
              </w:rPr>
              <w:t>.</w:t>
            </w:r>
          </w:p>
          <w:p w14:paraId="3C7C4CD5" w14:textId="77777777" w:rsidR="00DE2191" w:rsidRPr="003B3317" w:rsidRDefault="00DE2191" w:rsidP="00DE2191">
            <w:pPr>
              <w:jc w:val="both"/>
              <w:rPr>
                <w:rFonts w:ascii="Arial" w:hAnsi="Arial" w:cs="Arial"/>
                <w:sz w:val="22"/>
                <w:szCs w:val="22"/>
              </w:rPr>
            </w:pPr>
          </w:p>
        </w:tc>
      </w:tr>
      <w:tr w:rsidR="00DE2191" w:rsidRPr="003B3317" w14:paraId="6EF2459E" w14:textId="77777777" w:rsidTr="5E89998E">
        <w:trPr>
          <w:trHeight w:val="290"/>
        </w:trPr>
        <w:tc>
          <w:tcPr>
            <w:tcW w:w="951" w:type="dxa"/>
            <w:tcBorders>
              <w:top w:val="single" w:sz="4" w:space="0" w:color="auto"/>
              <w:left w:val="single" w:sz="4" w:space="0" w:color="auto"/>
              <w:bottom w:val="single" w:sz="4" w:space="0" w:color="auto"/>
              <w:right w:val="single" w:sz="4" w:space="0" w:color="auto"/>
            </w:tcBorders>
          </w:tcPr>
          <w:p w14:paraId="152514B3" w14:textId="66F83DF2" w:rsidR="00DE2191" w:rsidRPr="003B3317" w:rsidRDefault="00DE2191" w:rsidP="00DE2191">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14:paraId="4A97D943" w14:textId="77777777" w:rsidR="00DE2191" w:rsidRPr="003B3317" w:rsidRDefault="00DE2191" w:rsidP="00DE2191">
            <w:pPr>
              <w:jc w:val="both"/>
              <w:rPr>
                <w:rFonts w:ascii="Arial" w:hAnsi="Arial" w:cs="Arial"/>
                <w:sz w:val="22"/>
                <w:szCs w:val="22"/>
              </w:rPr>
            </w:pPr>
            <w:r w:rsidRPr="003B3317">
              <w:rPr>
                <w:rFonts w:ascii="Arial" w:hAnsi="Arial" w:cs="Arial"/>
                <w:sz w:val="22"/>
                <w:szCs w:val="22"/>
              </w:rPr>
              <w:t xml:space="preserve">To work with others to help improve work </w:t>
            </w:r>
            <w:proofErr w:type="spellStart"/>
            <w:r w:rsidRPr="003B3317">
              <w:rPr>
                <w:rFonts w:ascii="Arial" w:hAnsi="Arial" w:cs="Arial"/>
                <w:sz w:val="22"/>
                <w:szCs w:val="22"/>
              </w:rPr>
              <w:t>organisation</w:t>
            </w:r>
            <w:proofErr w:type="spellEnd"/>
            <w:r w:rsidRPr="003B3317">
              <w:rPr>
                <w:rFonts w:ascii="Arial" w:hAnsi="Arial" w:cs="Arial"/>
                <w:sz w:val="22"/>
                <w:szCs w:val="22"/>
              </w:rPr>
              <w:t xml:space="preserve"> and effectiveness</w:t>
            </w:r>
            <w:r>
              <w:rPr>
                <w:rFonts w:ascii="Arial" w:hAnsi="Arial" w:cs="Arial"/>
                <w:sz w:val="22"/>
                <w:szCs w:val="22"/>
              </w:rPr>
              <w:t>.</w:t>
            </w:r>
          </w:p>
          <w:p w14:paraId="3E76CF0F" w14:textId="77777777" w:rsidR="00DE2191" w:rsidRPr="003B3317" w:rsidRDefault="00DE2191" w:rsidP="00DE2191">
            <w:pPr>
              <w:tabs>
                <w:tab w:val="left" w:pos="2268"/>
              </w:tabs>
              <w:jc w:val="both"/>
              <w:rPr>
                <w:rFonts w:ascii="Arial" w:hAnsi="Arial" w:cs="Arial"/>
                <w:sz w:val="22"/>
                <w:szCs w:val="22"/>
              </w:rPr>
            </w:pPr>
          </w:p>
        </w:tc>
      </w:tr>
      <w:tr w:rsidR="00DE2191" w:rsidRPr="003B3317" w14:paraId="6F71E729" w14:textId="77777777" w:rsidTr="5E89998E">
        <w:trPr>
          <w:trHeight w:val="290"/>
        </w:trPr>
        <w:tc>
          <w:tcPr>
            <w:tcW w:w="951" w:type="dxa"/>
            <w:tcBorders>
              <w:top w:val="single" w:sz="4" w:space="0" w:color="auto"/>
              <w:left w:val="single" w:sz="4" w:space="0" w:color="auto"/>
              <w:bottom w:val="single" w:sz="4" w:space="0" w:color="auto"/>
              <w:right w:val="single" w:sz="4" w:space="0" w:color="auto"/>
            </w:tcBorders>
          </w:tcPr>
          <w:p w14:paraId="5F65B010" w14:textId="5C6D4E3F" w:rsidR="00DE2191" w:rsidRPr="003B3317" w:rsidRDefault="00DE2191" w:rsidP="00DE2191">
            <w:pPr>
              <w:jc w:val="center"/>
              <w:rPr>
                <w:rFonts w:ascii="Arial" w:hAnsi="Arial" w:cs="Arial"/>
                <w:b/>
                <w:sz w:val="22"/>
                <w:szCs w:val="22"/>
              </w:rPr>
            </w:pPr>
            <w:r>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14:paraId="5B2044C8" w14:textId="77777777" w:rsidR="00DE2191" w:rsidRPr="003B3317" w:rsidRDefault="00DE2191" w:rsidP="00DE2191">
            <w:pPr>
              <w:jc w:val="both"/>
              <w:rPr>
                <w:rFonts w:ascii="Arial" w:hAnsi="Arial" w:cs="Arial"/>
                <w:sz w:val="22"/>
                <w:szCs w:val="22"/>
              </w:rPr>
            </w:pPr>
            <w:r w:rsidRPr="003B3317">
              <w:rPr>
                <w:rFonts w:ascii="Arial" w:hAnsi="Arial" w:cs="Arial"/>
                <w:sz w:val="22"/>
                <w:szCs w:val="22"/>
              </w:rPr>
              <w:t>To maintain accurate records and track progress of work</w:t>
            </w:r>
            <w:r>
              <w:rPr>
                <w:rFonts w:ascii="Arial" w:hAnsi="Arial" w:cs="Arial"/>
                <w:sz w:val="22"/>
                <w:szCs w:val="22"/>
              </w:rPr>
              <w:t>.</w:t>
            </w:r>
          </w:p>
          <w:p w14:paraId="7FFB86DE" w14:textId="77777777" w:rsidR="00DE2191" w:rsidRPr="003B3317" w:rsidRDefault="00DE2191" w:rsidP="00DE2191">
            <w:pPr>
              <w:jc w:val="both"/>
              <w:rPr>
                <w:rFonts w:ascii="Arial" w:hAnsi="Arial" w:cs="Arial"/>
                <w:sz w:val="22"/>
                <w:szCs w:val="22"/>
              </w:rPr>
            </w:pPr>
          </w:p>
        </w:tc>
      </w:tr>
      <w:tr w:rsidR="00DE2191" w:rsidRPr="003B3317" w14:paraId="14E3A514" w14:textId="77777777" w:rsidTr="5E89998E">
        <w:trPr>
          <w:trHeight w:val="290"/>
        </w:trPr>
        <w:tc>
          <w:tcPr>
            <w:tcW w:w="951" w:type="dxa"/>
            <w:tcBorders>
              <w:top w:val="single" w:sz="4" w:space="0" w:color="auto"/>
              <w:left w:val="single" w:sz="4" w:space="0" w:color="auto"/>
              <w:bottom w:val="single" w:sz="4" w:space="0" w:color="auto"/>
              <w:right w:val="single" w:sz="4" w:space="0" w:color="auto"/>
            </w:tcBorders>
          </w:tcPr>
          <w:p w14:paraId="7FBDFB1D" w14:textId="685F9EDA" w:rsidR="00DE2191" w:rsidRPr="003B3317" w:rsidRDefault="00DE2191" w:rsidP="00DE2191">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14:paraId="3657850A" w14:textId="77777777" w:rsidR="00DE2191" w:rsidRPr="003B3317" w:rsidRDefault="00DE2191" w:rsidP="00DE2191">
            <w:pPr>
              <w:jc w:val="both"/>
              <w:rPr>
                <w:rFonts w:ascii="Arial" w:hAnsi="Arial" w:cs="Arial"/>
                <w:sz w:val="22"/>
                <w:szCs w:val="22"/>
              </w:rPr>
            </w:pPr>
            <w:r w:rsidRPr="003B3317">
              <w:rPr>
                <w:rFonts w:ascii="Arial" w:hAnsi="Arial" w:cs="Arial"/>
                <w:sz w:val="22"/>
                <w:szCs w:val="22"/>
              </w:rPr>
              <w:t>To assist in the training of new team members</w:t>
            </w:r>
            <w:r>
              <w:rPr>
                <w:rFonts w:ascii="Arial" w:hAnsi="Arial" w:cs="Arial"/>
                <w:sz w:val="22"/>
                <w:szCs w:val="22"/>
              </w:rPr>
              <w:t>.</w:t>
            </w:r>
          </w:p>
          <w:p w14:paraId="5697B410" w14:textId="77777777" w:rsidR="00DE2191" w:rsidRPr="003B3317" w:rsidRDefault="00DE2191" w:rsidP="00DE2191">
            <w:pPr>
              <w:jc w:val="both"/>
              <w:rPr>
                <w:rFonts w:ascii="Arial" w:hAnsi="Arial" w:cs="Arial"/>
                <w:sz w:val="22"/>
                <w:szCs w:val="22"/>
              </w:rPr>
            </w:pPr>
          </w:p>
        </w:tc>
      </w:tr>
    </w:tbl>
    <w:p w14:paraId="3355170D" w14:textId="77777777" w:rsidR="00361A78" w:rsidRDefault="00361A78"/>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
        <w:gridCol w:w="1696"/>
        <w:gridCol w:w="5245"/>
        <w:gridCol w:w="3265"/>
      </w:tblGrid>
      <w:tr w:rsidR="00C433F4" w:rsidRPr="00E92D37" w14:paraId="103DA69D" w14:textId="77777777" w:rsidTr="00435C60">
        <w:trPr>
          <w:gridBefore w:val="1"/>
          <w:wBefore w:w="113" w:type="dxa"/>
          <w:trHeight w:val="290"/>
        </w:trPr>
        <w:tc>
          <w:tcPr>
            <w:tcW w:w="10206" w:type="dxa"/>
            <w:gridSpan w:val="3"/>
          </w:tcPr>
          <w:p w14:paraId="626211D5" w14:textId="77777777" w:rsidR="00C433F4" w:rsidRPr="00E92D37" w:rsidRDefault="00C433F4" w:rsidP="00E42009">
            <w:pPr>
              <w:pStyle w:val="Heading3"/>
              <w:rPr>
                <w:rFonts w:cs="Arial"/>
                <w:b w:val="0"/>
                <w:sz w:val="22"/>
                <w:szCs w:val="22"/>
                <w:u w:val="none"/>
              </w:rPr>
            </w:pPr>
          </w:p>
          <w:p w14:paraId="6752F67D" w14:textId="77777777" w:rsidR="00C433F4" w:rsidRPr="00E92D37" w:rsidRDefault="00C433F4" w:rsidP="00E42009">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74C6F8A4" w14:textId="77777777" w:rsidR="00C433F4" w:rsidRPr="00E92D37" w:rsidRDefault="00C433F4" w:rsidP="00E42009">
            <w:pPr>
              <w:rPr>
                <w:rFonts w:ascii="Arial" w:hAnsi="Arial" w:cs="Arial"/>
                <w:sz w:val="22"/>
                <w:szCs w:val="22"/>
                <w:lang w:eastAsia="en-US"/>
              </w:rPr>
            </w:pPr>
          </w:p>
        </w:tc>
      </w:tr>
      <w:tr w:rsidR="00C433F4" w:rsidRPr="00E92D37" w14:paraId="0E61BCD6" w14:textId="77777777" w:rsidTr="00AD0C8D">
        <w:trPr>
          <w:gridBefore w:val="1"/>
          <w:wBefore w:w="113" w:type="dxa"/>
          <w:trHeight w:val="2119"/>
        </w:trPr>
        <w:tc>
          <w:tcPr>
            <w:tcW w:w="10206" w:type="dxa"/>
            <w:gridSpan w:val="3"/>
          </w:tcPr>
          <w:p w14:paraId="282D9267" w14:textId="77777777" w:rsidR="00C433F4" w:rsidRPr="00E92D37" w:rsidRDefault="00C433F4" w:rsidP="00E42009">
            <w:pPr>
              <w:rPr>
                <w:rFonts w:ascii="Arial" w:hAnsi="Arial" w:cs="Arial"/>
                <w:sz w:val="22"/>
                <w:szCs w:val="22"/>
              </w:rPr>
            </w:pPr>
          </w:p>
          <w:p w14:paraId="77564A30" w14:textId="26D06D35" w:rsidR="00C433F4" w:rsidRDefault="00C433F4" w:rsidP="00435C60">
            <w:pPr>
              <w:numPr>
                <w:ilvl w:val="0"/>
                <w:numId w:val="1"/>
              </w:numPr>
              <w:ind w:left="484" w:hanging="425"/>
              <w:rPr>
                <w:rFonts w:ascii="Arial" w:hAnsi="Arial" w:cs="Arial"/>
                <w:sz w:val="22"/>
                <w:szCs w:val="22"/>
              </w:rPr>
            </w:pPr>
            <w:r w:rsidRPr="00E92D37">
              <w:rPr>
                <w:rFonts w:ascii="Arial" w:hAnsi="Arial" w:cs="Arial"/>
                <w:sz w:val="22"/>
                <w:szCs w:val="22"/>
              </w:rPr>
              <w:t>To continue personal professional development as required.</w:t>
            </w:r>
          </w:p>
          <w:p w14:paraId="24FA3F15" w14:textId="77777777" w:rsidR="000A7632" w:rsidRDefault="000A7632" w:rsidP="000A7632">
            <w:pPr>
              <w:ind w:left="484"/>
              <w:rPr>
                <w:rFonts w:ascii="Arial" w:hAnsi="Arial" w:cs="Arial"/>
                <w:sz w:val="22"/>
                <w:szCs w:val="22"/>
              </w:rPr>
            </w:pPr>
          </w:p>
          <w:p w14:paraId="44690C4C" w14:textId="6DE9A28D" w:rsidR="00C433F4" w:rsidRPr="000A7632" w:rsidRDefault="000A7632" w:rsidP="000A7632">
            <w:pPr>
              <w:numPr>
                <w:ilvl w:val="0"/>
                <w:numId w:val="1"/>
              </w:numPr>
              <w:ind w:left="484" w:hanging="425"/>
              <w:rPr>
                <w:rFonts w:ascii="Arial" w:hAnsi="Arial" w:cs="Arial"/>
                <w:sz w:val="22"/>
                <w:szCs w:val="22"/>
              </w:rPr>
            </w:pPr>
            <w:r w:rsidRPr="000A7632">
              <w:rPr>
                <w:rFonts w:ascii="Arial" w:hAnsi="Arial" w:cs="Arial"/>
                <w:color w:val="000000"/>
                <w:sz w:val="23"/>
                <w:szCs w:val="23"/>
                <w:shd w:val="clear" w:color="auto" w:fill="FFFFFF"/>
              </w:rPr>
              <w:t>To uphold and promote the academy’s Christian vision.</w:t>
            </w:r>
          </w:p>
          <w:p w14:paraId="370DE83F" w14:textId="77777777" w:rsidR="000A7632" w:rsidRPr="000A7632" w:rsidRDefault="000A7632" w:rsidP="000A7632">
            <w:pPr>
              <w:rPr>
                <w:rFonts w:ascii="Arial" w:hAnsi="Arial" w:cs="Arial"/>
                <w:sz w:val="22"/>
                <w:szCs w:val="22"/>
              </w:rPr>
            </w:pPr>
            <w:bookmarkStart w:id="0" w:name="_GoBack"/>
            <w:bookmarkEnd w:id="0"/>
          </w:p>
          <w:p w14:paraId="0D099901" w14:textId="77777777" w:rsidR="00C433F4" w:rsidRPr="00E92D37" w:rsidRDefault="00C433F4" w:rsidP="00435C60">
            <w:pPr>
              <w:numPr>
                <w:ilvl w:val="0"/>
                <w:numId w:val="1"/>
              </w:numPr>
              <w:ind w:left="484" w:hanging="425"/>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443F633A" w14:textId="77777777" w:rsidR="00C433F4" w:rsidRPr="00E92D37" w:rsidRDefault="00C433F4" w:rsidP="00435C60">
            <w:pPr>
              <w:pStyle w:val="ListParagraph"/>
              <w:ind w:left="484" w:hanging="425"/>
              <w:rPr>
                <w:rFonts w:ascii="Arial" w:hAnsi="Arial" w:cs="Arial"/>
                <w:sz w:val="22"/>
                <w:szCs w:val="22"/>
              </w:rPr>
            </w:pPr>
          </w:p>
          <w:p w14:paraId="4ECE73D2" w14:textId="2AB1F051" w:rsidR="00C433F4" w:rsidRPr="00E92D37" w:rsidRDefault="00C433F4" w:rsidP="00435C60">
            <w:pPr>
              <w:numPr>
                <w:ilvl w:val="0"/>
                <w:numId w:val="1"/>
              </w:numPr>
              <w:ind w:left="484" w:hanging="425"/>
              <w:rPr>
                <w:rFonts w:ascii="Arial" w:hAnsi="Arial" w:cs="Arial"/>
                <w:sz w:val="22"/>
                <w:szCs w:val="22"/>
              </w:rPr>
            </w:pPr>
            <w:r w:rsidRPr="00E92D37">
              <w:rPr>
                <w:rFonts w:ascii="Arial" w:hAnsi="Arial" w:cs="Arial"/>
                <w:sz w:val="22"/>
                <w:szCs w:val="22"/>
              </w:rPr>
              <w:t xml:space="preserve">To actively engage in the performance review process.  </w:t>
            </w:r>
          </w:p>
          <w:p w14:paraId="613E31A1" w14:textId="77777777" w:rsidR="00C433F4" w:rsidRPr="00E92D37" w:rsidRDefault="00C433F4" w:rsidP="00435C60">
            <w:pPr>
              <w:pStyle w:val="ListParagraph"/>
              <w:ind w:left="484" w:hanging="425"/>
              <w:rPr>
                <w:rFonts w:ascii="Arial" w:hAnsi="Arial" w:cs="Arial"/>
                <w:sz w:val="22"/>
                <w:szCs w:val="22"/>
              </w:rPr>
            </w:pPr>
          </w:p>
          <w:p w14:paraId="2A02CE5F" w14:textId="77777777" w:rsidR="00C433F4" w:rsidRPr="00E92D37" w:rsidRDefault="00C433F4" w:rsidP="00435C60">
            <w:pPr>
              <w:numPr>
                <w:ilvl w:val="0"/>
                <w:numId w:val="1"/>
              </w:numPr>
              <w:ind w:left="484" w:hanging="425"/>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48B3E708" w14:textId="77777777" w:rsidR="00C433F4" w:rsidRPr="00E92D37" w:rsidRDefault="00C433F4" w:rsidP="00435C60">
            <w:pPr>
              <w:pStyle w:val="ListParagraph"/>
              <w:ind w:left="484" w:hanging="425"/>
              <w:rPr>
                <w:rFonts w:ascii="Arial" w:hAnsi="Arial" w:cs="Arial"/>
                <w:sz w:val="22"/>
                <w:szCs w:val="22"/>
              </w:rPr>
            </w:pPr>
          </w:p>
          <w:p w14:paraId="38B2F38D" w14:textId="77777777" w:rsidR="00C433F4" w:rsidRPr="00E92D37" w:rsidRDefault="00C433F4" w:rsidP="00435C60">
            <w:pPr>
              <w:numPr>
                <w:ilvl w:val="0"/>
                <w:numId w:val="1"/>
              </w:numPr>
              <w:ind w:left="484" w:hanging="425"/>
              <w:rPr>
                <w:rFonts w:ascii="Arial" w:hAnsi="Arial" w:cs="Arial"/>
                <w:sz w:val="22"/>
                <w:szCs w:val="22"/>
              </w:rPr>
            </w:pPr>
            <w:r w:rsidRPr="00E92D37">
              <w:rPr>
                <w:rFonts w:ascii="Arial" w:hAnsi="Arial" w:cs="Arial"/>
                <w:sz w:val="22"/>
                <w:szCs w:val="22"/>
              </w:rPr>
              <w:t>To wor</w:t>
            </w:r>
            <w:r w:rsidR="00FC54C1">
              <w:rPr>
                <w:rFonts w:ascii="Arial" w:hAnsi="Arial" w:cs="Arial"/>
                <w:sz w:val="22"/>
                <w:szCs w:val="22"/>
              </w:rPr>
              <w:t>k in the best interests of the a</w:t>
            </w:r>
            <w:r w:rsidRPr="00E92D37">
              <w:rPr>
                <w:rFonts w:ascii="Arial" w:hAnsi="Arial" w:cs="Arial"/>
                <w:sz w:val="22"/>
                <w:szCs w:val="22"/>
              </w:rPr>
              <w:t>cademy, students, parents and staff.</w:t>
            </w:r>
          </w:p>
          <w:p w14:paraId="4436334D" w14:textId="77777777" w:rsidR="00C433F4" w:rsidRPr="00E92D37" w:rsidRDefault="00C433F4" w:rsidP="00435C60">
            <w:pPr>
              <w:pStyle w:val="ListParagraph"/>
              <w:ind w:left="484" w:hanging="425"/>
              <w:rPr>
                <w:rFonts w:ascii="Arial" w:hAnsi="Arial" w:cs="Arial"/>
                <w:sz w:val="22"/>
                <w:szCs w:val="22"/>
              </w:rPr>
            </w:pPr>
          </w:p>
          <w:p w14:paraId="6E5AEAF6" w14:textId="1383B3CB" w:rsidR="00C433F4" w:rsidRDefault="00C433F4" w:rsidP="00435C60">
            <w:pPr>
              <w:numPr>
                <w:ilvl w:val="0"/>
                <w:numId w:val="1"/>
              </w:numPr>
              <w:ind w:left="484" w:hanging="425"/>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7EA55F4F" w14:textId="77777777" w:rsidR="00435C60" w:rsidRDefault="00435C60" w:rsidP="00435C60">
            <w:pPr>
              <w:pStyle w:val="ListParagraph"/>
              <w:ind w:left="484" w:hanging="425"/>
              <w:rPr>
                <w:rFonts w:ascii="Arial" w:hAnsi="Arial" w:cs="Arial"/>
                <w:sz w:val="22"/>
                <w:szCs w:val="22"/>
              </w:rPr>
            </w:pPr>
          </w:p>
          <w:p w14:paraId="53630DD8" w14:textId="77777777" w:rsidR="00435C60" w:rsidRDefault="00435C60" w:rsidP="00435C60">
            <w:pPr>
              <w:pStyle w:val="paragraph"/>
              <w:numPr>
                <w:ilvl w:val="0"/>
                <w:numId w:val="1"/>
              </w:numPr>
              <w:spacing w:before="0" w:beforeAutospacing="0" w:after="0" w:afterAutospacing="0"/>
              <w:ind w:left="484" w:hanging="425"/>
              <w:jc w:val="both"/>
              <w:textAlignment w:val="baseline"/>
              <w:rPr>
                <w:rFonts w:ascii="Arial" w:hAnsi="Arial" w:cs="Arial"/>
                <w:sz w:val="22"/>
                <w:szCs w:val="22"/>
              </w:rPr>
            </w:pPr>
            <w:r>
              <w:rPr>
                <w:rStyle w:val="normaltextrun"/>
                <w:rFonts w:ascii="Arial" w:hAnsi="Arial" w:cs="Arial"/>
                <w:sz w:val="22"/>
                <w:szCs w:val="22"/>
                <w:lang w:val="en-US"/>
              </w:rPr>
              <w:t>To work flexibly, including some evening work, and to travel, as required, to meet the needs of the role</w:t>
            </w:r>
            <w:r>
              <w:rPr>
                <w:rStyle w:val="eop"/>
                <w:rFonts w:ascii="Arial" w:hAnsi="Arial" w:cs="Arial"/>
                <w:sz w:val="22"/>
                <w:szCs w:val="22"/>
              </w:rPr>
              <w:t> </w:t>
            </w:r>
          </w:p>
          <w:p w14:paraId="1A1702FE" w14:textId="77777777" w:rsidR="00435C60" w:rsidRDefault="00435C60" w:rsidP="00435C60">
            <w:pPr>
              <w:pStyle w:val="paragraph"/>
              <w:spacing w:before="0" w:beforeAutospacing="0" w:after="0" w:afterAutospacing="0"/>
              <w:ind w:left="484" w:hanging="425"/>
              <w:jc w:val="both"/>
              <w:textAlignment w:val="baseline"/>
              <w:rPr>
                <w:rFonts w:ascii="Arial" w:hAnsi="Arial" w:cs="Arial"/>
                <w:sz w:val="22"/>
                <w:szCs w:val="22"/>
              </w:rPr>
            </w:pPr>
            <w:r>
              <w:rPr>
                <w:rStyle w:val="eop"/>
                <w:rFonts w:ascii="Arial" w:hAnsi="Arial" w:cs="Arial"/>
                <w:sz w:val="22"/>
                <w:szCs w:val="22"/>
              </w:rPr>
              <w:t> </w:t>
            </w:r>
          </w:p>
          <w:p w14:paraId="7FDA96D9" w14:textId="77777777" w:rsidR="00435C60" w:rsidRDefault="00435C60" w:rsidP="00435C60">
            <w:pPr>
              <w:pStyle w:val="paragraph"/>
              <w:numPr>
                <w:ilvl w:val="0"/>
                <w:numId w:val="1"/>
              </w:numPr>
              <w:spacing w:before="0" w:beforeAutospacing="0" w:after="0" w:afterAutospacing="0"/>
              <w:ind w:left="484" w:hanging="425"/>
              <w:jc w:val="both"/>
              <w:textAlignment w:val="baseline"/>
              <w:rPr>
                <w:rFonts w:ascii="Arial" w:hAnsi="Arial" w:cs="Arial"/>
                <w:sz w:val="22"/>
                <w:szCs w:val="22"/>
              </w:rPr>
            </w:pPr>
            <w:r>
              <w:rPr>
                <w:rStyle w:val="normaltextrun"/>
                <w:rFonts w:ascii="Arial" w:hAnsi="Arial" w:cs="Arial"/>
                <w:sz w:val="22"/>
                <w:szCs w:val="22"/>
                <w:lang w:val="en-US"/>
              </w:rPr>
              <w:t>To work at locations across the academy Trust, as required.  </w:t>
            </w:r>
            <w:r>
              <w:rPr>
                <w:rStyle w:val="eop"/>
                <w:rFonts w:ascii="Arial" w:hAnsi="Arial" w:cs="Arial"/>
                <w:sz w:val="22"/>
                <w:szCs w:val="22"/>
              </w:rPr>
              <w:t> </w:t>
            </w:r>
          </w:p>
          <w:p w14:paraId="3E953F2C" w14:textId="77777777" w:rsidR="00435C60" w:rsidRPr="00E92D37" w:rsidRDefault="00435C60" w:rsidP="00435C60">
            <w:pPr>
              <w:ind w:left="720"/>
              <w:rPr>
                <w:rFonts w:ascii="Arial" w:hAnsi="Arial" w:cs="Arial"/>
                <w:sz w:val="22"/>
                <w:szCs w:val="22"/>
              </w:rPr>
            </w:pPr>
          </w:p>
          <w:p w14:paraId="556EF211" w14:textId="77777777" w:rsidR="00C433F4" w:rsidRPr="00E92D37" w:rsidRDefault="00C433F4" w:rsidP="00E42009">
            <w:pPr>
              <w:pStyle w:val="ListParagraph"/>
              <w:rPr>
                <w:rFonts w:ascii="Arial" w:hAnsi="Arial" w:cs="Arial"/>
                <w:sz w:val="22"/>
                <w:szCs w:val="22"/>
              </w:rPr>
            </w:pPr>
          </w:p>
          <w:p w14:paraId="1C496140" w14:textId="77777777" w:rsidR="00C433F4" w:rsidRPr="00E92D37" w:rsidRDefault="00C433F4" w:rsidP="00E42009">
            <w:pPr>
              <w:rPr>
                <w:rFonts w:ascii="Arial" w:hAnsi="Arial" w:cs="Arial"/>
                <w:spacing w:val="-2"/>
                <w:sz w:val="22"/>
                <w:szCs w:val="22"/>
              </w:rPr>
            </w:pPr>
            <w:r w:rsidRPr="00E92D37">
              <w:rPr>
                <w:rFonts w:ascii="Arial" w:hAnsi="Arial" w:cs="Arial"/>
                <w:sz w:val="22"/>
                <w:szCs w:val="22"/>
              </w:rPr>
              <w:lastRenderedPageBreak/>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46249D61" w14:textId="77777777" w:rsidR="00C433F4" w:rsidRPr="00E92D37" w:rsidRDefault="00C433F4" w:rsidP="00E42009">
            <w:pPr>
              <w:pStyle w:val="ListParagraph"/>
              <w:ind w:left="360"/>
              <w:rPr>
                <w:rFonts w:ascii="Arial" w:hAnsi="Arial" w:cs="Arial"/>
                <w:spacing w:val="-2"/>
                <w:sz w:val="22"/>
                <w:szCs w:val="22"/>
              </w:rPr>
            </w:pPr>
          </w:p>
          <w:p w14:paraId="43FAFA51" w14:textId="70CF441C" w:rsidR="003B3317" w:rsidRPr="00E92D37" w:rsidRDefault="00C433F4" w:rsidP="00AD0C8D">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w:t>
            </w:r>
            <w:r w:rsidR="00AD0C8D">
              <w:rPr>
                <w:rFonts w:ascii="Arial" w:hAnsi="Arial" w:cs="Arial"/>
                <w:spacing w:val="-2"/>
                <w:sz w:val="22"/>
                <w:szCs w:val="22"/>
              </w:rPr>
              <w:t>ra</w:t>
            </w:r>
            <w:r w:rsidRPr="00E92D37">
              <w:rPr>
                <w:rFonts w:ascii="Arial" w:hAnsi="Arial" w:cs="Arial"/>
                <w:spacing w:val="-2"/>
                <w:sz w:val="22"/>
                <w:szCs w:val="22"/>
              </w:rPr>
              <w:t>te with the grade and job title.</w:t>
            </w:r>
          </w:p>
        </w:tc>
      </w:tr>
      <w:tr w:rsidR="00C433F4" w:rsidRPr="00E92D37" w14:paraId="56E1D89F" w14:textId="77777777" w:rsidTr="00435C60">
        <w:trPr>
          <w:gridBefore w:val="1"/>
          <w:wBefore w:w="113" w:type="dxa"/>
          <w:trHeight w:val="2939"/>
        </w:trPr>
        <w:tc>
          <w:tcPr>
            <w:tcW w:w="10206" w:type="dxa"/>
            <w:gridSpan w:val="3"/>
          </w:tcPr>
          <w:p w14:paraId="56961530" w14:textId="77777777" w:rsidR="00C433F4" w:rsidRPr="00E92D37" w:rsidRDefault="00C433F4" w:rsidP="00E42009">
            <w:pPr>
              <w:rPr>
                <w:rFonts w:ascii="Arial" w:hAnsi="Arial" w:cs="Arial"/>
                <w:sz w:val="22"/>
                <w:szCs w:val="22"/>
              </w:rPr>
            </w:pPr>
          </w:p>
          <w:p w14:paraId="56B7BC29" w14:textId="77777777" w:rsidR="00C433F4" w:rsidRPr="00E92D37" w:rsidRDefault="00C433F4" w:rsidP="00E42009">
            <w:pPr>
              <w:rPr>
                <w:rFonts w:ascii="Arial" w:hAnsi="Arial" w:cs="Arial"/>
                <w:sz w:val="22"/>
                <w:szCs w:val="22"/>
              </w:rPr>
            </w:pPr>
          </w:p>
          <w:p w14:paraId="61BA560C" w14:textId="6D96DD90"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Post Holder</w:t>
            </w:r>
            <w:r w:rsidR="00435C60">
              <w:rPr>
                <w:rFonts w:ascii="Arial" w:hAnsi="Arial" w:cs="Arial"/>
                <w:sz w:val="22"/>
                <w:szCs w:val="22"/>
              </w:rPr>
              <w:t xml:space="preserve"> Name</w:t>
            </w:r>
          </w:p>
          <w:p w14:paraId="4483EC71" w14:textId="77777777" w:rsidR="00C433F4" w:rsidRPr="00E92D37" w:rsidRDefault="00C433F4" w:rsidP="00E42009">
            <w:pPr>
              <w:rPr>
                <w:rFonts w:ascii="Arial" w:hAnsi="Arial" w:cs="Arial"/>
                <w:sz w:val="22"/>
                <w:szCs w:val="22"/>
              </w:rPr>
            </w:pPr>
          </w:p>
          <w:p w14:paraId="14127BFA" w14:textId="77777777" w:rsidR="00C433F4" w:rsidRPr="00E92D37" w:rsidRDefault="00C433F4" w:rsidP="00E42009">
            <w:pPr>
              <w:rPr>
                <w:rFonts w:ascii="Arial" w:hAnsi="Arial" w:cs="Arial"/>
                <w:sz w:val="22"/>
                <w:szCs w:val="22"/>
              </w:rPr>
            </w:pPr>
          </w:p>
          <w:p w14:paraId="242ADFE4" w14:textId="1045A006"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w:t>
            </w:r>
            <w:r w:rsidR="00435C60">
              <w:rPr>
                <w:rFonts w:ascii="Arial" w:hAnsi="Arial" w:cs="Arial"/>
                <w:sz w:val="22"/>
                <w:szCs w:val="22"/>
              </w:rPr>
              <w:t>Post Holder Signature</w:t>
            </w:r>
          </w:p>
          <w:p w14:paraId="1BDBFEE7" w14:textId="77777777" w:rsidR="00C433F4" w:rsidRPr="00E92D37" w:rsidRDefault="00C433F4" w:rsidP="00E42009">
            <w:pPr>
              <w:rPr>
                <w:rFonts w:ascii="Arial" w:hAnsi="Arial" w:cs="Arial"/>
                <w:sz w:val="22"/>
                <w:szCs w:val="22"/>
              </w:rPr>
            </w:pPr>
          </w:p>
          <w:p w14:paraId="61CEABEC" w14:textId="77777777" w:rsidR="00C433F4" w:rsidRPr="00E92D37" w:rsidRDefault="00C433F4" w:rsidP="00E42009">
            <w:pPr>
              <w:rPr>
                <w:rFonts w:ascii="Arial" w:hAnsi="Arial" w:cs="Arial"/>
                <w:sz w:val="22"/>
                <w:szCs w:val="22"/>
              </w:rPr>
            </w:pPr>
          </w:p>
          <w:p w14:paraId="29E5E5E0" w14:textId="6058C569"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w:t>
            </w:r>
            <w:r w:rsidR="00435C60">
              <w:rPr>
                <w:rFonts w:ascii="Arial" w:hAnsi="Arial" w:cs="Arial"/>
                <w:sz w:val="22"/>
                <w:szCs w:val="22"/>
              </w:rPr>
              <w:t>Date</w:t>
            </w:r>
            <w:r w:rsidRPr="00E92D37">
              <w:rPr>
                <w:rFonts w:ascii="Arial" w:hAnsi="Arial" w:cs="Arial"/>
                <w:sz w:val="22"/>
                <w:szCs w:val="22"/>
              </w:rPr>
              <w:t xml:space="preserve">       </w:t>
            </w:r>
          </w:p>
          <w:p w14:paraId="73B08B6D" w14:textId="77777777" w:rsidR="00C433F4" w:rsidRPr="00E92D37" w:rsidRDefault="00C433F4" w:rsidP="00E42009">
            <w:pPr>
              <w:jc w:val="center"/>
              <w:rPr>
                <w:rFonts w:ascii="Arial" w:hAnsi="Arial" w:cs="Arial"/>
                <w:sz w:val="22"/>
                <w:szCs w:val="22"/>
              </w:rPr>
            </w:pPr>
          </w:p>
        </w:tc>
      </w:tr>
      <w:tr w:rsidR="00F267CE" w:rsidRPr="00FC0EA8" w14:paraId="7C150D48"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14" w:type="dxa"/>
            <w:gridSpan w:val="4"/>
          </w:tcPr>
          <w:p w14:paraId="7ABD3F66" w14:textId="77777777" w:rsidR="00B6549A" w:rsidRDefault="00C433F4" w:rsidP="00501916">
            <w:r>
              <w:br w:type="page"/>
            </w:r>
          </w:p>
          <w:p w14:paraId="3FA88200" w14:textId="75E4D70E" w:rsidR="00B6549A" w:rsidRDefault="00B6549A" w:rsidP="00501916">
            <w:pPr>
              <w:rPr>
                <w:rFonts w:ascii="Arial" w:hAnsi="Arial" w:cs="Arial"/>
                <w:b/>
                <w:sz w:val="22"/>
                <w:szCs w:val="22"/>
              </w:rPr>
            </w:pPr>
          </w:p>
          <w:p w14:paraId="671B3B68" w14:textId="1AC2E06C" w:rsidR="00DE2191" w:rsidRDefault="00DE2191" w:rsidP="00501916">
            <w:pPr>
              <w:rPr>
                <w:rFonts w:ascii="Arial" w:hAnsi="Arial" w:cs="Arial"/>
                <w:b/>
                <w:sz w:val="22"/>
                <w:szCs w:val="22"/>
              </w:rPr>
            </w:pPr>
          </w:p>
          <w:p w14:paraId="41284854" w14:textId="416BA817" w:rsidR="00DE2191" w:rsidRDefault="00DE2191" w:rsidP="00501916">
            <w:pPr>
              <w:rPr>
                <w:rFonts w:ascii="Arial" w:hAnsi="Arial" w:cs="Arial"/>
                <w:b/>
                <w:sz w:val="22"/>
                <w:szCs w:val="22"/>
              </w:rPr>
            </w:pPr>
          </w:p>
          <w:p w14:paraId="5A1C5192" w14:textId="0B72385E" w:rsidR="00DE2191" w:rsidRDefault="00DE2191" w:rsidP="00501916">
            <w:pPr>
              <w:rPr>
                <w:rFonts w:ascii="Arial" w:hAnsi="Arial" w:cs="Arial"/>
                <w:b/>
                <w:sz w:val="22"/>
                <w:szCs w:val="22"/>
              </w:rPr>
            </w:pPr>
          </w:p>
          <w:p w14:paraId="37E917F6" w14:textId="0448F97C" w:rsidR="00DE2191" w:rsidRDefault="00DE2191" w:rsidP="00501916">
            <w:pPr>
              <w:rPr>
                <w:rFonts w:ascii="Arial" w:hAnsi="Arial" w:cs="Arial"/>
                <w:b/>
                <w:sz w:val="22"/>
                <w:szCs w:val="22"/>
              </w:rPr>
            </w:pPr>
          </w:p>
          <w:p w14:paraId="7E97B79A" w14:textId="1D6B7992" w:rsidR="00DE2191" w:rsidRDefault="00DE2191" w:rsidP="00501916">
            <w:pPr>
              <w:rPr>
                <w:rFonts w:ascii="Arial" w:hAnsi="Arial" w:cs="Arial"/>
                <w:b/>
                <w:sz w:val="22"/>
                <w:szCs w:val="22"/>
              </w:rPr>
            </w:pPr>
          </w:p>
          <w:p w14:paraId="3F239BCC" w14:textId="541CBF12" w:rsidR="00DE2191" w:rsidRDefault="00DE2191" w:rsidP="00501916">
            <w:pPr>
              <w:rPr>
                <w:rFonts w:ascii="Arial" w:hAnsi="Arial" w:cs="Arial"/>
                <w:b/>
                <w:sz w:val="22"/>
                <w:szCs w:val="22"/>
              </w:rPr>
            </w:pPr>
          </w:p>
          <w:p w14:paraId="6DDAE6D5" w14:textId="01D67CA8" w:rsidR="00DE2191" w:rsidRDefault="00DE2191" w:rsidP="00501916">
            <w:pPr>
              <w:rPr>
                <w:rFonts w:ascii="Arial" w:hAnsi="Arial" w:cs="Arial"/>
                <w:b/>
                <w:sz w:val="22"/>
                <w:szCs w:val="22"/>
              </w:rPr>
            </w:pPr>
          </w:p>
          <w:p w14:paraId="1C78F580" w14:textId="676EF961" w:rsidR="00DE2191" w:rsidRDefault="00DE2191" w:rsidP="00501916">
            <w:pPr>
              <w:rPr>
                <w:rFonts w:ascii="Arial" w:hAnsi="Arial" w:cs="Arial"/>
                <w:b/>
                <w:sz w:val="22"/>
                <w:szCs w:val="22"/>
              </w:rPr>
            </w:pPr>
          </w:p>
          <w:p w14:paraId="2761F2D4" w14:textId="73AD7AC4" w:rsidR="00DE2191" w:rsidRDefault="00DE2191" w:rsidP="00501916">
            <w:pPr>
              <w:rPr>
                <w:rFonts w:ascii="Arial" w:hAnsi="Arial" w:cs="Arial"/>
                <w:b/>
                <w:sz w:val="22"/>
                <w:szCs w:val="22"/>
              </w:rPr>
            </w:pPr>
          </w:p>
          <w:p w14:paraId="614BA38B" w14:textId="2DCDEC88" w:rsidR="00DE2191" w:rsidRDefault="00DE2191" w:rsidP="00501916">
            <w:pPr>
              <w:rPr>
                <w:rFonts w:ascii="Arial" w:hAnsi="Arial" w:cs="Arial"/>
                <w:b/>
                <w:sz w:val="22"/>
                <w:szCs w:val="22"/>
              </w:rPr>
            </w:pPr>
          </w:p>
          <w:p w14:paraId="4FF7D980" w14:textId="725FD0E6" w:rsidR="00DE2191" w:rsidRDefault="00DE2191" w:rsidP="00501916">
            <w:pPr>
              <w:rPr>
                <w:rFonts w:ascii="Arial" w:hAnsi="Arial" w:cs="Arial"/>
                <w:b/>
                <w:sz w:val="22"/>
                <w:szCs w:val="22"/>
              </w:rPr>
            </w:pPr>
          </w:p>
          <w:p w14:paraId="60DDF9BE" w14:textId="3EC2E755" w:rsidR="00DE2191" w:rsidRDefault="00DE2191" w:rsidP="00501916">
            <w:pPr>
              <w:rPr>
                <w:rFonts w:ascii="Arial" w:hAnsi="Arial" w:cs="Arial"/>
                <w:b/>
                <w:sz w:val="22"/>
                <w:szCs w:val="22"/>
              </w:rPr>
            </w:pPr>
          </w:p>
          <w:p w14:paraId="563184A4" w14:textId="44BA5C79" w:rsidR="00DE2191" w:rsidRDefault="00DE2191" w:rsidP="00501916">
            <w:pPr>
              <w:rPr>
                <w:rFonts w:ascii="Arial" w:hAnsi="Arial" w:cs="Arial"/>
                <w:b/>
                <w:sz w:val="22"/>
                <w:szCs w:val="22"/>
              </w:rPr>
            </w:pPr>
          </w:p>
          <w:p w14:paraId="3C7A6014" w14:textId="3DC4BC1A" w:rsidR="00DE2191" w:rsidRDefault="00DE2191" w:rsidP="00501916">
            <w:pPr>
              <w:rPr>
                <w:rFonts w:ascii="Arial" w:hAnsi="Arial" w:cs="Arial"/>
                <w:b/>
                <w:sz w:val="22"/>
                <w:szCs w:val="22"/>
              </w:rPr>
            </w:pPr>
          </w:p>
          <w:p w14:paraId="3F710D4F" w14:textId="6F185DB2" w:rsidR="00DE2191" w:rsidRDefault="00DE2191" w:rsidP="00501916">
            <w:pPr>
              <w:rPr>
                <w:rFonts w:ascii="Arial" w:hAnsi="Arial" w:cs="Arial"/>
                <w:b/>
                <w:sz w:val="22"/>
                <w:szCs w:val="22"/>
              </w:rPr>
            </w:pPr>
          </w:p>
          <w:p w14:paraId="14CF793E" w14:textId="766AF17F" w:rsidR="00DE2191" w:rsidRDefault="00DE2191" w:rsidP="00501916">
            <w:pPr>
              <w:rPr>
                <w:rFonts w:ascii="Arial" w:hAnsi="Arial" w:cs="Arial"/>
                <w:b/>
                <w:sz w:val="22"/>
                <w:szCs w:val="22"/>
              </w:rPr>
            </w:pPr>
          </w:p>
          <w:p w14:paraId="7FBF9B41" w14:textId="74B41235" w:rsidR="00DE2191" w:rsidRDefault="00DE2191" w:rsidP="00501916">
            <w:pPr>
              <w:rPr>
                <w:rFonts w:ascii="Arial" w:hAnsi="Arial" w:cs="Arial"/>
                <w:b/>
                <w:sz w:val="22"/>
                <w:szCs w:val="22"/>
              </w:rPr>
            </w:pPr>
          </w:p>
          <w:p w14:paraId="3B2B765D" w14:textId="0D68920C" w:rsidR="00DE2191" w:rsidRDefault="00DE2191" w:rsidP="00501916">
            <w:pPr>
              <w:rPr>
                <w:rFonts w:ascii="Arial" w:hAnsi="Arial" w:cs="Arial"/>
                <w:b/>
                <w:sz w:val="22"/>
                <w:szCs w:val="22"/>
              </w:rPr>
            </w:pPr>
          </w:p>
          <w:p w14:paraId="7FB79C0A" w14:textId="41EA28FD" w:rsidR="00DE2191" w:rsidRDefault="00DE2191" w:rsidP="00501916">
            <w:pPr>
              <w:rPr>
                <w:rFonts w:ascii="Arial" w:hAnsi="Arial" w:cs="Arial"/>
                <w:b/>
                <w:sz w:val="22"/>
                <w:szCs w:val="22"/>
              </w:rPr>
            </w:pPr>
          </w:p>
          <w:p w14:paraId="4F334767" w14:textId="7D471DEB" w:rsidR="00DE2191" w:rsidRDefault="00DE2191" w:rsidP="00501916">
            <w:pPr>
              <w:rPr>
                <w:rFonts w:ascii="Arial" w:hAnsi="Arial" w:cs="Arial"/>
                <w:b/>
                <w:sz w:val="22"/>
                <w:szCs w:val="22"/>
              </w:rPr>
            </w:pPr>
          </w:p>
          <w:p w14:paraId="2C53C8F8" w14:textId="25518AAB" w:rsidR="00DE2191" w:rsidRDefault="00DE2191" w:rsidP="00501916">
            <w:pPr>
              <w:rPr>
                <w:rFonts w:ascii="Arial" w:hAnsi="Arial" w:cs="Arial"/>
                <w:b/>
                <w:sz w:val="22"/>
                <w:szCs w:val="22"/>
              </w:rPr>
            </w:pPr>
          </w:p>
          <w:p w14:paraId="44417AEB" w14:textId="1F155713" w:rsidR="00DE2191" w:rsidRDefault="00DE2191" w:rsidP="00501916">
            <w:pPr>
              <w:rPr>
                <w:rFonts w:ascii="Arial" w:hAnsi="Arial" w:cs="Arial"/>
                <w:b/>
                <w:sz w:val="22"/>
                <w:szCs w:val="22"/>
              </w:rPr>
            </w:pPr>
          </w:p>
          <w:p w14:paraId="10BA353E" w14:textId="52994DFC" w:rsidR="00DE2191" w:rsidRDefault="00DE2191" w:rsidP="00501916">
            <w:pPr>
              <w:rPr>
                <w:rFonts w:ascii="Arial" w:hAnsi="Arial" w:cs="Arial"/>
                <w:b/>
                <w:sz w:val="22"/>
                <w:szCs w:val="22"/>
              </w:rPr>
            </w:pPr>
          </w:p>
          <w:p w14:paraId="5E519ACE" w14:textId="7BACBE01" w:rsidR="00DE2191" w:rsidRDefault="00DE2191" w:rsidP="00501916">
            <w:pPr>
              <w:rPr>
                <w:rFonts w:ascii="Arial" w:hAnsi="Arial" w:cs="Arial"/>
                <w:b/>
                <w:sz w:val="22"/>
                <w:szCs w:val="22"/>
              </w:rPr>
            </w:pPr>
          </w:p>
          <w:p w14:paraId="2D021F28" w14:textId="4571FF7F" w:rsidR="00DE2191" w:rsidRDefault="00DE2191" w:rsidP="00501916">
            <w:pPr>
              <w:rPr>
                <w:rFonts w:ascii="Arial" w:hAnsi="Arial" w:cs="Arial"/>
                <w:b/>
                <w:sz w:val="22"/>
                <w:szCs w:val="22"/>
              </w:rPr>
            </w:pPr>
          </w:p>
          <w:p w14:paraId="41638D4B" w14:textId="23304E24" w:rsidR="00DE2191" w:rsidRDefault="00DE2191" w:rsidP="00501916">
            <w:pPr>
              <w:rPr>
                <w:rFonts w:ascii="Arial" w:hAnsi="Arial" w:cs="Arial"/>
                <w:b/>
                <w:sz w:val="22"/>
                <w:szCs w:val="22"/>
              </w:rPr>
            </w:pPr>
          </w:p>
          <w:p w14:paraId="0F327108" w14:textId="1D26EAFE" w:rsidR="00DE2191" w:rsidRDefault="00DE2191" w:rsidP="00501916">
            <w:pPr>
              <w:rPr>
                <w:rFonts w:ascii="Arial" w:hAnsi="Arial" w:cs="Arial"/>
                <w:b/>
                <w:sz w:val="22"/>
                <w:szCs w:val="22"/>
              </w:rPr>
            </w:pPr>
          </w:p>
          <w:p w14:paraId="59BA9E6F" w14:textId="77777777" w:rsidR="00AD0C8D" w:rsidRDefault="00AD0C8D" w:rsidP="00501916">
            <w:pPr>
              <w:rPr>
                <w:rFonts w:ascii="Arial" w:hAnsi="Arial" w:cs="Arial"/>
                <w:b/>
                <w:sz w:val="22"/>
                <w:szCs w:val="22"/>
              </w:rPr>
            </w:pPr>
          </w:p>
          <w:p w14:paraId="7911D6C1" w14:textId="3C68AB11" w:rsidR="00DE2191" w:rsidRDefault="00DE2191" w:rsidP="00501916">
            <w:pPr>
              <w:rPr>
                <w:rFonts w:ascii="Arial" w:hAnsi="Arial" w:cs="Arial"/>
                <w:b/>
                <w:sz w:val="22"/>
                <w:szCs w:val="22"/>
              </w:rPr>
            </w:pPr>
          </w:p>
          <w:p w14:paraId="167775E2" w14:textId="77777777" w:rsidR="00DE2191" w:rsidRDefault="00DE2191" w:rsidP="00501916">
            <w:pPr>
              <w:rPr>
                <w:rFonts w:ascii="Arial" w:hAnsi="Arial" w:cs="Arial"/>
                <w:b/>
                <w:sz w:val="22"/>
                <w:szCs w:val="22"/>
              </w:rPr>
            </w:pPr>
          </w:p>
          <w:p w14:paraId="3847916D" w14:textId="77777777" w:rsidR="00B6549A" w:rsidRDefault="00B6549A" w:rsidP="00501916">
            <w:pPr>
              <w:rPr>
                <w:rFonts w:ascii="Arial" w:hAnsi="Arial" w:cs="Arial"/>
                <w:b/>
                <w:sz w:val="22"/>
                <w:szCs w:val="22"/>
              </w:rPr>
            </w:pPr>
          </w:p>
          <w:p w14:paraId="7C3505C8" w14:textId="77777777" w:rsidR="00B6549A" w:rsidRDefault="00B6549A" w:rsidP="00501916">
            <w:pPr>
              <w:rPr>
                <w:rFonts w:ascii="Arial" w:hAnsi="Arial" w:cs="Arial"/>
                <w:b/>
                <w:sz w:val="22"/>
                <w:szCs w:val="22"/>
              </w:rPr>
            </w:pPr>
          </w:p>
          <w:p w14:paraId="053FD300" w14:textId="2CA2CA3B" w:rsidR="00F267CE" w:rsidRDefault="00F267CE" w:rsidP="00501916">
            <w:pPr>
              <w:rPr>
                <w:rFonts w:ascii="Arial" w:hAnsi="Arial" w:cs="Arial"/>
                <w:b/>
                <w:sz w:val="22"/>
                <w:szCs w:val="22"/>
              </w:rPr>
            </w:pPr>
            <w:r w:rsidRPr="00FC0EA8">
              <w:rPr>
                <w:rFonts w:ascii="Arial" w:hAnsi="Arial" w:cs="Arial"/>
                <w:b/>
                <w:sz w:val="22"/>
                <w:szCs w:val="22"/>
              </w:rPr>
              <w:lastRenderedPageBreak/>
              <w:t>PERSON SPECIFICATION</w:t>
            </w:r>
          </w:p>
          <w:p w14:paraId="7C8E59B9" w14:textId="77777777" w:rsidR="003B3317" w:rsidRPr="00FC0EA8" w:rsidRDefault="003B3317" w:rsidP="00501916">
            <w:pPr>
              <w:rPr>
                <w:rFonts w:ascii="Arial" w:hAnsi="Arial" w:cs="Arial"/>
                <w:sz w:val="22"/>
                <w:szCs w:val="22"/>
              </w:rPr>
            </w:pPr>
          </w:p>
        </w:tc>
      </w:tr>
      <w:tr w:rsidR="00F267CE" w:rsidRPr="00FC0EA8" w14:paraId="50EDB87B"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14" w:type="dxa"/>
            <w:gridSpan w:val="4"/>
            <w:tcBorders>
              <w:top w:val="single" w:sz="6" w:space="0" w:color="auto"/>
              <w:left w:val="single" w:sz="6" w:space="0" w:color="auto"/>
              <w:bottom w:val="single" w:sz="6" w:space="0" w:color="auto"/>
              <w:right w:val="single" w:sz="6" w:space="0" w:color="auto"/>
            </w:tcBorders>
          </w:tcPr>
          <w:p w14:paraId="4EAB85C1" w14:textId="20567C7E" w:rsidR="00F267CE" w:rsidRDefault="00F267CE" w:rsidP="00A56D6D">
            <w:pPr>
              <w:rPr>
                <w:rFonts w:ascii="Arial" w:hAnsi="Arial" w:cs="Arial"/>
                <w:b/>
                <w:sz w:val="22"/>
                <w:szCs w:val="22"/>
              </w:rPr>
            </w:pPr>
            <w:r w:rsidRPr="00FC0EA8">
              <w:rPr>
                <w:rFonts w:ascii="Arial" w:hAnsi="Arial" w:cs="Arial"/>
                <w:b/>
                <w:sz w:val="22"/>
                <w:szCs w:val="22"/>
              </w:rPr>
              <w:lastRenderedPageBreak/>
              <w:t xml:space="preserve">Job: </w:t>
            </w:r>
            <w:r w:rsidR="00B6549A">
              <w:rPr>
                <w:rFonts w:ascii="Arial" w:hAnsi="Arial" w:cs="Arial"/>
                <w:b/>
                <w:sz w:val="22"/>
                <w:szCs w:val="22"/>
              </w:rPr>
              <w:t>Finance / General Administration Assistant</w:t>
            </w:r>
          </w:p>
          <w:p w14:paraId="25372E08" w14:textId="77777777" w:rsidR="00A66A43" w:rsidRPr="00FC0EA8" w:rsidRDefault="00A66A43" w:rsidP="00A56D6D">
            <w:pPr>
              <w:rPr>
                <w:rFonts w:ascii="Arial" w:hAnsi="Arial" w:cs="Arial"/>
                <w:b/>
                <w:sz w:val="22"/>
                <w:szCs w:val="22"/>
              </w:rPr>
            </w:pPr>
          </w:p>
        </w:tc>
      </w:tr>
      <w:tr w:rsidR="00F267CE" w:rsidRPr="00FC0EA8" w14:paraId="6F17E427"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gridSpan w:val="2"/>
            <w:tcBorders>
              <w:top w:val="single" w:sz="6" w:space="0" w:color="auto"/>
              <w:left w:val="single" w:sz="6" w:space="0" w:color="auto"/>
              <w:bottom w:val="single" w:sz="6" w:space="0" w:color="auto"/>
              <w:right w:val="single" w:sz="6" w:space="0" w:color="auto"/>
            </w:tcBorders>
            <w:shd w:val="solid" w:color="auto" w:fill="auto"/>
          </w:tcPr>
          <w:p w14:paraId="4ACB1CC7"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KEY CRITERIA</w:t>
            </w:r>
          </w:p>
        </w:tc>
        <w:tc>
          <w:tcPr>
            <w:tcW w:w="5245" w:type="dxa"/>
            <w:tcBorders>
              <w:top w:val="single" w:sz="6" w:space="0" w:color="auto"/>
              <w:left w:val="single" w:sz="6" w:space="0" w:color="auto"/>
              <w:bottom w:val="single" w:sz="6" w:space="0" w:color="auto"/>
              <w:right w:val="single" w:sz="6" w:space="0" w:color="auto"/>
            </w:tcBorders>
            <w:shd w:val="solid" w:color="auto" w:fill="auto"/>
          </w:tcPr>
          <w:p w14:paraId="6D1BCCD1"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ESSENTIAL</w:t>
            </w:r>
          </w:p>
        </w:tc>
        <w:tc>
          <w:tcPr>
            <w:tcW w:w="3260" w:type="dxa"/>
            <w:tcBorders>
              <w:top w:val="single" w:sz="6" w:space="0" w:color="auto"/>
              <w:left w:val="single" w:sz="6" w:space="0" w:color="auto"/>
              <w:bottom w:val="single" w:sz="6" w:space="0" w:color="auto"/>
              <w:right w:val="single" w:sz="6" w:space="0" w:color="auto"/>
            </w:tcBorders>
            <w:shd w:val="solid" w:color="auto" w:fill="auto"/>
          </w:tcPr>
          <w:p w14:paraId="5E8D558D"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DESIRABLE</w:t>
            </w:r>
          </w:p>
        </w:tc>
      </w:tr>
      <w:tr w:rsidR="00F267CE" w:rsidRPr="00FC0EA8" w14:paraId="2FBA9968"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14:paraId="02989585" w14:textId="77777777" w:rsidR="00F267CE" w:rsidRPr="00FC0EA8" w:rsidRDefault="00F267CE" w:rsidP="00501916">
            <w:pPr>
              <w:rPr>
                <w:rFonts w:ascii="Arial" w:hAnsi="Arial" w:cs="Arial"/>
                <w:sz w:val="22"/>
                <w:szCs w:val="22"/>
              </w:rPr>
            </w:pPr>
            <w:r w:rsidRPr="00FC0EA8">
              <w:rPr>
                <w:rFonts w:ascii="Arial" w:hAnsi="Arial" w:cs="Arial"/>
                <w:b/>
                <w:sz w:val="22"/>
                <w:szCs w:val="22"/>
              </w:rPr>
              <w:t>Qualifications &amp; Experience</w:t>
            </w:r>
          </w:p>
          <w:p w14:paraId="32ACD1C7" w14:textId="77777777" w:rsidR="00F267CE" w:rsidRPr="00FC0EA8" w:rsidRDefault="00F267CE" w:rsidP="00501916">
            <w:pPr>
              <w:rPr>
                <w:rFonts w:ascii="Arial" w:hAnsi="Arial" w:cs="Arial"/>
                <w:sz w:val="22"/>
                <w:szCs w:val="22"/>
              </w:rPr>
            </w:pPr>
          </w:p>
          <w:p w14:paraId="2AF89D8F" w14:textId="77777777" w:rsidR="00F267CE" w:rsidRPr="00FC0EA8" w:rsidRDefault="00F267CE" w:rsidP="00501916">
            <w:pPr>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1EC12E66" w14:textId="77777777" w:rsidR="006F2220" w:rsidRPr="00FC0EA8" w:rsidRDefault="003B3317" w:rsidP="00501916">
            <w:pPr>
              <w:numPr>
                <w:ilvl w:val="0"/>
                <w:numId w:val="7"/>
              </w:numPr>
              <w:rPr>
                <w:rFonts w:ascii="Arial" w:hAnsi="Arial" w:cs="Arial"/>
                <w:sz w:val="22"/>
                <w:szCs w:val="22"/>
              </w:rPr>
            </w:pPr>
            <w:r>
              <w:rPr>
                <w:rFonts w:ascii="Arial" w:hAnsi="Arial" w:cs="Arial"/>
                <w:sz w:val="22"/>
                <w:szCs w:val="22"/>
              </w:rPr>
              <w:t>4</w:t>
            </w:r>
            <w:r w:rsidR="006F2220">
              <w:rPr>
                <w:rFonts w:ascii="Arial" w:hAnsi="Arial" w:cs="Arial"/>
                <w:sz w:val="22"/>
                <w:szCs w:val="22"/>
              </w:rPr>
              <w:t xml:space="preserve"> or more GCSE’s at grade C or above</w:t>
            </w:r>
            <w:r w:rsidR="009F4717">
              <w:rPr>
                <w:rFonts w:ascii="Arial" w:hAnsi="Arial" w:cs="Arial"/>
                <w:sz w:val="22"/>
                <w:szCs w:val="22"/>
              </w:rPr>
              <w:t>, including English and Maths (or equivalent)</w:t>
            </w:r>
            <w:r w:rsidR="006F2220">
              <w:rPr>
                <w:rFonts w:ascii="Arial" w:hAnsi="Arial" w:cs="Arial"/>
                <w:sz w:val="22"/>
                <w:szCs w:val="22"/>
              </w:rPr>
              <w:t xml:space="preserve"> </w:t>
            </w:r>
          </w:p>
          <w:p w14:paraId="741DC26A" w14:textId="7D8B13F8" w:rsidR="00E82F17" w:rsidRDefault="00F267CE" w:rsidP="00501916">
            <w:pPr>
              <w:pStyle w:val="BodyText2"/>
              <w:numPr>
                <w:ilvl w:val="0"/>
                <w:numId w:val="11"/>
              </w:numPr>
              <w:tabs>
                <w:tab w:val="clear" w:pos="720"/>
                <w:tab w:val="clear" w:pos="6096"/>
                <w:tab w:val="num" w:pos="0"/>
              </w:tabs>
              <w:ind w:left="360"/>
              <w:rPr>
                <w:rFonts w:cs="Arial"/>
                <w:sz w:val="22"/>
                <w:szCs w:val="22"/>
              </w:rPr>
            </w:pPr>
            <w:r w:rsidRPr="00FC0EA8">
              <w:rPr>
                <w:rFonts w:cs="Arial"/>
                <w:sz w:val="22"/>
                <w:szCs w:val="22"/>
              </w:rPr>
              <w:t xml:space="preserve">evidence of experience </w:t>
            </w:r>
            <w:r w:rsidR="00E82F17">
              <w:rPr>
                <w:rFonts w:cs="Arial"/>
                <w:sz w:val="22"/>
                <w:szCs w:val="22"/>
              </w:rPr>
              <w:t>in a</w:t>
            </w:r>
            <w:r w:rsidR="006F2220">
              <w:rPr>
                <w:rFonts w:cs="Arial"/>
                <w:sz w:val="22"/>
                <w:szCs w:val="22"/>
              </w:rPr>
              <w:t xml:space="preserve"> similar</w:t>
            </w:r>
            <w:r w:rsidR="00DE2191">
              <w:rPr>
                <w:rFonts w:cs="Arial"/>
                <w:sz w:val="22"/>
                <w:szCs w:val="22"/>
              </w:rPr>
              <w:t xml:space="preserve"> administrative and / or general </w:t>
            </w:r>
            <w:r w:rsidR="00AA79C8">
              <w:rPr>
                <w:rFonts w:cs="Arial"/>
                <w:sz w:val="22"/>
                <w:szCs w:val="22"/>
              </w:rPr>
              <w:t xml:space="preserve">administration </w:t>
            </w:r>
            <w:r w:rsidR="00E82F17">
              <w:rPr>
                <w:rFonts w:cs="Arial"/>
                <w:sz w:val="22"/>
                <w:szCs w:val="22"/>
              </w:rPr>
              <w:t>role</w:t>
            </w:r>
          </w:p>
          <w:p w14:paraId="34B841A9" w14:textId="77777777" w:rsidR="00F267CE" w:rsidRDefault="00F267CE" w:rsidP="009F4717">
            <w:pPr>
              <w:numPr>
                <w:ilvl w:val="0"/>
                <w:numId w:val="6"/>
              </w:numPr>
              <w:rPr>
                <w:rFonts w:ascii="Arial" w:hAnsi="Arial" w:cs="Arial"/>
                <w:bCs/>
                <w:sz w:val="22"/>
                <w:szCs w:val="22"/>
              </w:rPr>
            </w:pPr>
            <w:r w:rsidRPr="00FC0EA8">
              <w:rPr>
                <w:rFonts w:ascii="Arial" w:hAnsi="Arial" w:cs="Arial"/>
                <w:sz w:val="22"/>
                <w:szCs w:val="22"/>
              </w:rPr>
              <w:t xml:space="preserve">experience of working </w:t>
            </w:r>
            <w:r w:rsidRPr="00FC0EA8">
              <w:rPr>
                <w:rFonts w:ascii="Arial" w:hAnsi="Arial" w:cs="Arial"/>
                <w:bCs/>
                <w:sz w:val="22"/>
                <w:szCs w:val="22"/>
              </w:rPr>
              <w:t>to deadlines</w:t>
            </w:r>
          </w:p>
          <w:p w14:paraId="0F8C22FD" w14:textId="5B4DD4FB" w:rsidR="003B3317" w:rsidRPr="00DE2191" w:rsidRDefault="009F4717" w:rsidP="00DE2191">
            <w:pPr>
              <w:numPr>
                <w:ilvl w:val="0"/>
                <w:numId w:val="6"/>
              </w:numPr>
              <w:rPr>
                <w:rFonts w:ascii="Arial" w:hAnsi="Arial" w:cs="Arial"/>
                <w:bCs/>
                <w:sz w:val="22"/>
                <w:szCs w:val="22"/>
              </w:rPr>
            </w:pPr>
            <w:r w:rsidRPr="00DE2191">
              <w:rPr>
                <w:rFonts w:ascii="Arial" w:hAnsi="Arial" w:cs="Arial"/>
                <w:bCs/>
                <w:sz w:val="22"/>
                <w:szCs w:val="22"/>
              </w:rPr>
              <w:t>experience of using databases</w:t>
            </w:r>
            <w:r w:rsidR="007A659D" w:rsidRPr="00DE2191">
              <w:rPr>
                <w:rFonts w:ascii="Arial" w:hAnsi="Arial" w:cs="Arial"/>
                <w:bCs/>
                <w:sz w:val="22"/>
                <w:szCs w:val="22"/>
              </w:rPr>
              <w:t>, word processing a</w:t>
            </w:r>
            <w:r w:rsidR="00A52161" w:rsidRPr="00DE2191">
              <w:rPr>
                <w:rFonts w:ascii="Arial" w:hAnsi="Arial" w:cs="Arial"/>
                <w:bCs/>
                <w:sz w:val="22"/>
                <w:szCs w:val="22"/>
              </w:rPr>
              <w:t>nd a range of other IT packages</w:t>
            </w:r>
            <w:r w:rsidR="007A659D" w:rsidRPr="00DE2191">
              <w:rPr>
                <w:rFonts w:ascii="Arial" w:hAnsi="Arial" w:cs="Arial"/>
                <w:bCs/>
                <w:sz w:val="22"/>
                <w:szCs w:val="22"/>
              </w:rPr>
              <w:t xml:space="preserve">  </w:t>
            </w:r>
            <w:r w:rsidRPr="00DE2191">
              <w:rPr>
                <w:rFonts w:ascii="Arial" w:hAnsi="Arial" w:cs="Arial"/>
                <w:bCs/>
                <w:sz w:val="22"/>
                <w:szCs w:val="22"/>
              </w:rPr>
              <w:t xml:space="preserve"> </w:t>
            </w:r>
          </w:p>
        </w:tc>
        <w:tc>
          <w:tcPr>
            <w:tcW w:w="3260" w:type="dxa"/>
            <w:tcBorders>
              <w:top w:val="single" w:sz="6" w:space="0" w:color="auto"/>
              <w:left w:val="single" w:sz="6" w:space="0" w:color="auto"/>
              <w:bottom w:val="single" w:sz="6" w:space="0" w:color="auto"/>
              <w:right w:val="single" w:sz="6" w:space="0" w:color="auto"/>
            </w:tcBorders>
          </w:tcPr>
          <w:p w14:paraId="0E26F5BE" w14:textId="77777777" w:rsidR="00F267CE" w:rsidRPr="00FC0EA8" w:rsidRDefault="00E82F17" w:rsidP="00501916">
            <w:pPr>
              <w:numPr>
                <w:ilvl w:val="0"/>
                <w:numId w:val="9"/>
              </w:numPr>
              <w:tabs>
                <w:tab w:val="clear" w:pos="720"/>
                <w:tab w:val="num" w:pos="360"/>
              </w:tabs>
              <w:ind w:left="360"/>
              <w:rPr>
                <w:rFonts w:ascii="Arial" w:hAnsi="Arial" w:cs="Arial"/>
                <w:sz w:val="22"/>
                <w:szCs w:val="22"/>
              </w:rPr>
            </w:pPr>
            <w:r>
              <w:rPr>
                <w:rFonts w:ascii="Arial" w:hAnsi="Arial" w:cs="Arial"/>
                <w:sz w:val="22"/>
                <w:szCs w:val="22"/>
              </w:rPr>
              <w:t>ex</w:t>
            </w:r>
            <w:r w:rsidR="00A52161">
              <w:rPr>
                <w:rFonts w:ascii="Arial" w:hAnsi="Arial" w:cs="Arial"/>
                <w:sz w:val="22"/>
                <w:szCs w:val="22"/>
              </w:rPr>
              <w:t>perience of working in a school e</w:t>
            </w:r>
            <w:r w:rsidR="002529C1">
              <w:rPr>
                <w:rFonts w:ascii="Arial" w:hAnsi="Arial" w:cs="Arial"/>
                <w:sz w:val="22"/>
                <w:szCs w:val="22"/>
              </w:rPr>
              <w:t xml:space="preserve">nvironment </w:t>
            </w:r>
            <w:r w:rsidR="00452F00">
              <w:rPr>
                <w:rFonts w:ascii="Arial" w:hAnsi="Arial" w:cs="Arial"/>
                <w:sz w:val="22"/>
                <w:szCs w:val="22"/>
              </w:rPr>
              <w:t>(</w:t>
            </w:r>
            <w:r w:rsidR="00452F00" w:rsidRPr="00FC0EA8">
              <w:rPr>
                <w:rFonts w:ascii="Arial" w:hAnsi="Arial" w:cs="Arial"/>
                <w:sz w:val="22"/>
                <w:szCs w:val="22"/>
              </w:rPr>
              <w:t>understanding of safeguarding and Child Protection issues</w:t>
            </w:r>
            <w:r w:rsidR="00452F00">
              <w:rPr>
                <w:rFonts w:ascii="Arial" w:hAnsi="Arial" w:cs="Arial"/>
                <w:sz w:val="22"/>
                <w:szCs w:val="22"/>
              </w:rPr>
              <w:t>)</w:t>
            </w:r>
          </w:p>
          <w:p w14:paraId="07AE257C" w14:textId="1FE24238" w:rsidR="00F267CE" w:rsidRDefault="006F2220" w:rsidP="00501916">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experience of </w:t>
            </w:r>
            <w:proofErr w:type="spellStart"/>
            <w:r w:rsidR="00435C60">
              <w:rPr>
                <w:rFonts w:cs="Arial"/>
                <w:sz w:val="22"/>
                <w:szCs w:val="22"/>
              </w:rPr>
              <w:t>Bromcom</w:t>
            </w:r>
            <w:proofErr w:type="spellEnd"/>
          </w:p>
          <w:p w14:paraId="3EE0C703" w14:textId="77777777" w:rsidR="00452F00" w:rsidRPr="00FC0EA8" w:rsidRDefault="00452F00" w:rsidP="00452F00">
            <w:pPr>
              <w:pStyle w:val="BodyText2"/>
              <w:tabs>
                <w:tab w:val="clear" w:pos="6096"/>
              </w:tabs>
              <w:rPr>
                <w:rFonts w:cs="Arial"/>
                <w:sz w:val="22"/>
                <w:szCs w:val="22"/>
              </w:rPr>
            </w:pPr>
          </w:p>
          <w:p w14:paraId="503F8412" w14:textId="77777777" w:rsidR="00F267CE" w:rsidRPr="00FC0EA8" w:rsidRDefault="00F267CE" w:rsidP="00501916">
            <w:pPr>
              <w:ind w:left="360"/>
              <w:rPr>
                <w:rFonts w:ascii="Arial" w:hAnsi="Arial" w:cs="Arial"/>
                <w:sz w:val="22"/>
                <w:szCs w:val="22"/>
              </w:rPr>
            </w:pPr>
          </w:p>
        </w:tc>
      </w:tr>
      <w:tr w:rsidR="00F267CE" w:rsidRPr="00FC0EA8" w14:paraId="78942A0D"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4"/>
        </w:trPr>
        <w:tc>
          <w:tcPr>
            <w:tcW w:w="1809" w:type="dxa"/>
            <w:gridSpan w:val="2"/>
            <w:tcBorders>
              <w:top w:val="single" w:sz="6" w:space="0" w:color="auto"/>
              <w:left w:val="single" w:sz="6" w:space="0" w:color="auto"/>
              <w:bottom w:val="single" w:sz="6" w:space="0" w:color="auto"/>
              <w:right w:val="single" w:sz="6" w:space="0" w:color="auto"/>
            </w:tcBorders>
          </w:tcPr>
          <w:p w14:paraId="249BEFB8" w14:textId="77777777" w:rsidR="00F267CE" w:rsidRPr="00FC0EA8" w:rsidRDefault="00F267CE" w:rsidP="00501916">
            <w:pPr>
              <w:rPr>
                <w:rFonts w:ascii="Arial" w:hAnsi="Arial" w:cs="Arial"/>
                <w:b/>
                <w:sz w:val="22"/>
                <w:szCs w:val="22"/>
              </w:rPr>
            </w:pPr>
            <w:r w:rsidRPr="00FC0EA8">
              <w:rPr>
                <w:rFonts w:ascii="Arial" w:hAnsi="Arial" w:cs="Arial"/>
                <w:b/>
                <w:sz w:val="22"/>
                <w:szCs w:val="22"/>
              </w:rPr>
              <w:t>Knowledge &amp; Understanding</w:t>
            </w:r>
          </w:p>
          <w:p w14:paraId="0D481D85" w14:textId="77777777" w:rsidR="00F267CE" w:rsidRPr="00FC0EA8" w:rsidRDefault="00F267CE" w:rsidP="00501916">
            <w:pPr>
              <w:rPr>
                <w:rFonts w:ascii="Arial" w:hAnsi="Arial" w:cs="Arial"/>
                <w:b/>
                <w:sz w:val="22"/>
                <w:szCs w:val="22"/>
              </w:rPr>
            </w:pPr>
          </w:p>
          <w:p w14:paraId="22A12939" w14:textId="77777777" w:rsidR="00F267CE" w:rsidRPr="00FC0EA8" w:rsidRDefault="00F267CE" w:rsidP="00501916">
            <w:pPr>
              <w:rPr>
                <w:rFonts w:ascii="Arial" w:hAnsi="Arial" w:cs="Arial"/>
                <w:b/>
                <w:sz w:val="22"/>
                <w:szCs w:val="22"/>
              </w:rPr>
            </w:pPr>
          </w:p>
          <w:p w14:paraId="1BB72223" w14:textId="77777777" w:rsidR="00F267CE" w:rsidRPr="00FC0EA8" w:rsidRDefault="00F267CE" w:rsidP="00501916">
            <w:pPr>
              <w:tabs>
                <w:tab w:val="left" w:pos="1245"/>
              </w:tabs>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59725D30" w14:textId="65A67FC3" w:rsidR="00DE2191" w:rsidRDefault="00DE2191" w:rsidP="009F4717">
            <w:pPr>
              <w:numPr>
                <w:ilvl w:val="0"/>
                <w:numId w:val="9"/>
              </w:numPr>
              <w:tabs>
                <w:tab w:val="clear" w:pos="720"/>
                <w:tab w:val="num" w:pos="360"/>
              </w:tabs>
              <w:ind w:left="360"/>
              <w:rPr>
                <w:rFonts w:ascii="Arial" w:hAnsi="Arial" w:cs="Arial"/>
                <w:sz w:val="22"/>
                <w:szCs w:val="22"/>
              </w:rPr>
            </w:pPr>
            <w:r>
              <w:rPr>
                <w:rFonts w:ascii="Arial" w:hAnsi="Arial" w:cs="Arial"/>
                <w:sz w:val="22"/>
                <w:szCs w:val="22"/>
              </w:rPr>
              <w:t>excellent IT skills</w:t>
            </w:r>
          </w:p>
          <w:p w14:paraId="5BA5558E" w14:textId="2E143CEF" w:rsidR="009F4717" w:rsidRDefault="003B3317" w:rsidP="009F471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w:t>
            </w:r>
            <w:r w:rsidR="00C53264">
              <w:rPr>
                <w:rFonts w:ascii="Arial" w:hAnsi="Arial" w:cs="Arial"/>
                <w:sz w:val="22"/>
                <w:szCs w:val="22"/>
              </w:rPr>
              <w:t xml:space="preserve">administration </w:t>
            </w:r>
            <w:r w:rsidR="009F4717">
              <w:rPr>
                <w:rFonts w:ascii="Arial" w:hAnsi="Arial" w:cs="Arial"/>
                <w:sz w:val="22"/>
                <w:szCs w:val="22"/>
              </w:rPr>
              <w:t xml:space="preserve">systems and </w:t>
            </w:r>
            <w:r>
              <w:rPr>
                <w:rFonts w:ascii="Arial" w:hAnsi="Arial" w:cs="Arial"/>
                <w:sz w:val="22"/>
                <w:szCs w:val="22"/>
              </w:rPr>
              <w:t xml:space="preserve">general office </w:t>
            </w:r>
            <w:r w:rsidR="009F4717">
              <w:rPr>
                <w:rFonts w:ascii="Arial" w:hAnsi="Arial" w:cs="Arial"/>
                <w:sz w:val="22"/>
                <w:szCs w:val="22"/>
              </w:rPr>
              <w:t>procedures</w:t>
            </w:r>
          </w:p>
          <w:p w14:paraId="061D9315" w14:textId="77777777" w:rsidR="00F267CE" w:rsidRDefault="00EE7966" w:rsidP="003B3317">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filing, storage and archive systems and procedure</w:t>
            </w:r>
            <w:r w:rsidR="003B3317">
              <w:rPr>
                <w:rFonts w:ascii="Arial" w:hAnsi="Arial" w:cs="Arial"/>
                <w:sz w:val="22"/>
                <w:szCs w:val="22"/>
              </w:rPr>
              <w:t>s</w:t>
            </w:r>
          </w:p>
          <w:p w14:paraId="70D0154E" w14:textId="21F2AD08" w:rsidR="00DE2191" w:rsidRPr="003B3317" w:rsidRDefault="00DE2191" w:rsidP="003B3317">
            <w:pPr>
              <w:numPr>
                <w:ilvl w:val="0"/>
                <w:numId w:val="9"/>
              </w:numPr>
              <w:tabs>
                <w:tab w:val="clear" w:pos="720"/>
                <w:tab w:val="num" w:pos="360"/>
              </w:tabs>
              <w:ind w:left="360"/>
              <w:rPr>
                <w:rFonts w:ascii="Arial" w:hAnsi="Arial" w:cs="Arial"/>
                <w:sz w:val="22"/>
                <w:szCs w:val="22"/>
              </w:rPr>
            </w:pPr>
            <w:r>
              <w:rPr>
                <w:rFonts w:ascii="Arial" w:hAnsi="Arial" w:cs="Arial"/>
                <w:sz w:val="22"/>
                <w:szCs w:val="22"/>
              </w:rPr>
              <w:t>basic understanding of financial accounting practices and procedures</w:t>
            </w:r>
          </w:p>
        </w:tc>
        <w:tc>
          <w:tcPr>
            <w:tcW w:w="3260" w:type="dxa"/>
            <w:tcBorders>
              <w:top w:val="single" w:sz="6" w:space="0" w:color="auto"/>
              <w:left w:val="single" w:sz="6" w:space="0" w:color="auto"/>
              <w:bottom w:val="single" w:sz="6" w:space="0" w:color="auto"/>
              <w:right w:val="single" w:sz="6" w:space="0" w:color="auto"/>
            </w:tcBorders>
          </w:tcPr>
          <w:p w14:paraId="79CE40AD" w14:textId="77777777" w:rsidR="00F267CE" w:rsidRPr="00FC0EA8" w:rsidRDefault="009F4717" w:rsidP="00EE7966">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 xml:space="preserve">the potential uses of data </w:t>
            </w:r>
            <w:r w:rsidR="00EE7966">
              <w:rPr>
                <w:rFonts w:ascii="Arial" w:hAnsi="Arial" w:cs="Arial"/>
                <w:sz w:val="22"/>
                <w:szCs w:val="22"/>
              </w:rPr>
              <w:t xml:space="preserve">to support efficiency </w:t>
            </w:r>
          </w:p>
        </w:tc>
      </w:tr>
      <w:tr w:rsidR="00F267CE" w:rsidRPr="00FC0EA8" w14:paraId="6C4D6EF2"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14:paraId="671E22A4" w14:textId="77777777" w:rsidR="00F267CE" w:rsidRPr="003B3317" w:rsidRDefault="00F267CE" w:rsidP="00501916">
            <w:pPr>
              <w:rPr>
                <w:rFonts w:ascii="Arial" w:hAnsi="Arial" w:cs="Arial"/>
                <w:b/>
                <w:sz w:val="22"/>
                <w:szCs w:val="22"/>
              </w:rPr>
            </w:pPr>
            <w:r w:rsidRPr="003B3317">
              <w:rPr>
                <w:rFonts w:ascii="Arial" w:hAnsi="Arial" w:cs="Arial"/>
                <w:b/>
                <w:sz w:val="22"/>
                <w:szCs w:val="22"/>
              </w:rPr>
              <w:t>Skills &amp; abilities</w:t>
            </w:r>
          </w:p>
        </w:tc>
        <w:tc>
          <w:tcPr>
            <w:tcW w:w="5245" w:type="dxa"/>
            <w:tcBorders>
              <w:top w:val="single" w:sz="6" w:space="0" w:color="auto"/>
              <w:left w:val="single" w:sz="6" w:space="0" w:color="auto"/>
              <w:bottom w:val="single" w:sz="6" w:space="0" w:color="auto"/>
              <w:right w:val="single" w:sz="6" w:space="0" w:color="auto"/>
            </w:tcBorders>
          </w:tcPr>
          <w:p w14:paraId="0A23D967" w14:textId="77777777" w:rsidR="009F4717" w:rsidRPr="003B3317" w:rsidRDefault="009F4717" w:rsidP="009F4717">
            <w:pPr>
              <w:numPr>
                <w:ilvl w:val="0"/>
                <w:numId w:val="8"/>
              </w:numPr>
              <w:rPr>
                <w:rFonts w:ascii="Arial" w:hAnsi="Arial" w:cs="Arial"/>
                <w:sz w:val="22"/>
                <w:szCs w:val="22"/>
              </w:rPr>
            </w:pPr>
            <w:r w:rsidRPr="003B3317">
              <w:rPr>
                <w:rFonts w:ascii="Arial" w:hAnsi="Arial" w:cs="Arial"/>
                <w:bCs/>
                <w:sz w:val="22"/>
                <w:szCs w:val="22"/>
              </w:rPr>
              <w:t xml:space="preserve">ability to communicate and negotiate effectively to a range of audiences (internal and external) through </w:t>
            </w:r>
            <w:r w:rsidR="003B3317" w:rsidRPr="003B3317">
              <w:rPr>
                <w:rFonts w:ascii="Arial" w:hAnsi="Arial" w:cs="Arial"/>
                <w:bCs/>
                <w:sz w:val="22"/>
                <w:szCs w:val="22"/>
              </w:rPr>
              <w:t>strong</w:t>
            </w:r>
            <w:r w:rsidRPr="003B3317">
              <w:rPr>
                <w:rFonts w:ascii="Arial" w:hAnsi="Arial" w:cs="Arial"/>
                <w:bCs/>
                <w:sz w:val="22"/>
                <w:szCs w:val="22"/>
              </w:rPr>
              <w:t xml:space="preserve"> inter-personal, written, oral and presentation skills</w:t>
            </w:r>
          </w:p>
          <w:p w14:paraId="1C580682" w14:textId="77777777" w:rsidR="00F267CE" w:rsidRPr="003B3317" w:rsidRDefault="00F267CE" w:rsidP="00F267CE">
            <w:pPr>
              <w:pStyle w:val="BodyText"/>
              <w:numPr>
                <w:ilvl w:val="0"/>
                <w:numId w:val="18"/>
              </w:numPr>
              <w:overflowPunct w:val="0"/>
              <w:autoSpaceDE w:val="0"/>
              <w:autoSpaceDN w:val="0"/>
              <w:adjustRightInd w:val="0"/>
              <w:textAlignment w:val="baseline"/>
              <w:rPr>
                <w:rFonts w:cs="Arial"/>
                <w:bCs/>
                <w:sz w:val="22"/>
                <w:szCs w:val="22"/>
              </w:rPr>
            </w:pPr>
            <w:r w:rsidRPr="003B3317">
              <w:rPr>
                <w:rFonts w:cs="Arial"/>
                <w:b w:val="0"/>
                <w:bCs/>
                <w:sz w:val="22"/>
                <w:szCs w:val="22"/>
              </w:rPr>
              <w:t xml:space="preserve">sound judgment and </w:t>
            </w:r>
            <w:r w:rsidR="00452F00" w:rsidRPr="003B3317">
              <w:rPr>
                <w:rFonts w:cs="Arial"/>
                <w:b w:val="0"/>
                <w:bCs/>
                <w:sz w:val="22"/>
                <w:szCs w:val="22"/>
              </w:rPr>
              <w:t>ability t</w:t>
            </w:r>
            <w:r w:rsidR="009F4717" w:rsidRPr="003B3317">
              <w:rPr>
                <w:rFonts w:cs="Arial"/>
                <w:b w:val="0"/>
                <w:bCs/>
                <w:sz w:val="22"/>
                <w:szCs w:val="22"/>
              </w:rPr>
              <w:t>o m</w:t>
            </w:r>
            <w:r w:rsidR="009F4717" w:rsidRPr="003B3317">
              <w:rPr>
                <w:rFonts w:cs="Arial"/>
                <w:b w:val="0"/>
                <w:sz w:val="22"/>
                <w:szCs w:val="22"/>
              </w:rPr>
              <w:t>ake decisions based on understanding of relevant information</w:t>
            </w:r>
          </w:p>
          <w:p w14:paraId="77FE64A4" w14:textId="77777777" w:rsidR="009F4717" w:rsidRPr="003B3317" w:rsidRDefault="009F4717" w:rsidP="009F4717">
            <w:pPr>
              <w:numPr>
                <w:ilvl w:val="0"/>
                <w:numId w:val="6"/>
              </w:numPr>
              <w:rPr>
                <w:rFonts w:ascii="Arial" w:hAnsi="Arial" w:cs="Arial"/>
                <w:bCs/>
                <w:sz w:val="22"/>
                <w:szCs w:val="22"/>
              </w:rPr>
            </w:pPr>
            <w:r w:rsidRPr="003B3317">
              <w:rPr>
                <w:rFonts w:ascii="Arial" w:hAnsi="Arial" w:cs="Arial"/>
                <w:bCs/>
                <w:sz w:val="22"/>
                <w:szCs w:val="22"/>
              </w:rPr>
              <w:t xml:space="preserve">able to </w:t>
            </w:r>
            <w:proofErr w:type="spellStart"/>
            <w:r w:rsidRPr="003B3317">
              <w:rPr>
                <w:rFonts w:ascii="Arial" w:hAnsi="Arial" w:cs="Arial"/>
                <w:bCs/>
                <w:sz w:val="22"/>
                <w:szCs w:val="22"/>
              </w:rPr>
              <w:t>prioritise</w:t>
            </w:r>
            <w:proofErr w:type="spellEnd"/>
            <w:r w:rsidRPr="003B3317">
              <w:rPr>
                <w:rFonts w:ascii="Arial" w:hAnsi="Arial" w:cs="Arial"/>
                <w:bCs/>
                <w:sz w:val="22"/>
                <w:szCs w:val="22"/>
              </w:rPr>
              <w:t xml:space="preserve"> work and to manage work to meet tight deadlines</w:t>
            </w:r>
            <w:r w:rsidRPr="003B3317">
              <w:rPr>
                <w:rFonts w:ascii="Arial" w:hAnsi="Arial" w:cs="Arial"/>
                <w:sz w:val="22"/>
                <w:szCs w:val="22"/>
              </w:rPr>
              <w:t xml:space="preserve"> </w:t>
            </w:r>
          </w:p>
          <w:p w14:paraId="7567E95A" w14:textId="77777777" w:rsidR="00112386" w:rsidRPr="003B3317" w:rsidRDefault="00071715" w:rsidP="00A66A43">
            <w:pPr>
              <w:numPr>
                <w:ilvl w:val="0"/>
                <w:numId w:val="8"/>
              </w:numPr>
              <w:rPr>
                <w:rFonts w:ascii="Arial" w:hAnsi="Arial" w:cs="Arial"/>
                <w:sz w:val="22"/>
                <w:szCs w:val="22"/>
              </w:rPr>
            </w:pPr>
            <w:r w:rsidRPr="003B3317">
              <w:rPr>
                <w:rFonts w:ascii="Arial" w:hAnsi="Arial" w:cs="Arial"/>
                <w:sz w:val="22"/>
                <w:szCs w:val="22"/>
              </w:rPr>
              <w:t>adaptability to changing circumstances</w:t>
            </w:r>
            <w:r w:rsidR="00452F00" w:rsidRPr="003B3317">
              <w:rPr>
                <w:rFonts w:ascii="Arial" w:hAnsi="Arial" w:cs="Arial"/>
                <w:sz w:val="22"/>
                <w:szCs w:val="22"/>
              </w:rPr>
              <w:t>/ideas</w:t>
            </w:r>
          </w:p>
          <w:p w14:paraId="2E70129D"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work as an effective team member and apply given instructions</w:t>
            </w:r>
          </w:p>
          <w:p w14:paraId="1C86E0B0" w14:textId="77777777" w:rsidR="003B3317" w:rsidRPr="003B3317" w:rsidRDefault="003B3317" w:rsidP="003B3317">
            <w:pPr>
              <w:numPr>
                <w:ilvl w:val="0"/>
                <w:numId w:val="8"/>
              </w:numPr>
              <w:rPr>
                <w:rFonts w:ascii="Arial" w:hAnsi="Arial" w:cs="Arial"/>
                <w:sz w:val="22"/>
                <w:szCs w:val="22"/>
              </w:rPr>
            </w:pPr>
            <w:r w:rsidRPr="003B3317">
              <w:rPr>
                <w:rFonts w:ascii="Arial" w:hAnsi="Arial" w:cs="Arial"/>
                <w:bCs/>
                <w:sz w:val="22"/>
                <w:szCs w:val="22"/>
              </w:rPr>
              <w:t>customer service skills</w:t>
            </w:r>
          </w:p>
          <w:p w14:paraId="7D6676A2"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 xml:space="preserve">able to apply written and verbal instructions </w:t>
            </w:r>
          </w:p>
          <w:p w14:paraId="5EE2159E"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 xml:space="preserve">able to </w:t>
            </w:r>
            <w:proofErr w:type="spellStart"/>
            <w:r w:rsidRPr="003B3317">
              <w:rPr>
                <w:rFonts w:ascii="Arial" w:hAnsi="Arial" w:cs="Arial"/>
                <w:sz w:val="22"/>
                <w:szCs w:val="22"/>
              </w:rPr>
              <w:t>orga</w:t>
            </w:r>
            <w:r w:rsidR="00A52161">
              <w:rPr>
                <w:rFonts w:ascii="Arial" w:hAnsi="Arial" w:cs="Arial"/>
                <w:sz w:val="22"/>
                <w:szCs w:val="22"/>
              </w:rPr>
              <w:t>nise</w:t>
            </w:r>
            <w:proofErr w:type="spellEnd"/>
            <w:r w:rsidR="00A52161">
              <w:rPr>
                <w:rFonts w:ascii="Arial" w:hAnsi="Arial" w:cs="Arial"/>
                <w:sz w:val="22"/>
                <w:szCs w:val="22"/>
              </w:rPr>
              <w:t>, plan and complete tasks</w:t>
            </w:r>
            <w:r w:rsidRPr="003B3317">
              <w:rPr>
                <w:rFonts w:ascii="Arial" w:hAnsi="Arial" w:cs="Arial"/>
                <w:sz w:val="22"/>
                <w:szCs w:val="22"/>
              </w:rPr>
              <w:t xml:space="preserve"> </w:t>
            </w:r>
          </w:p>
          <w:p w14:paraId="2264367A"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able to work in a school environment, around children and young people</w:t>
            </w:r>
          </w:p>
          <w:p w14:paraId="798AA542"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able to work as part of a team</w:t>
            </w:r>
          </w:p>
          <w:p w14:paraId="56F2C4FE"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high personal standards and able to provide a role model for students and staff</w:t>
            </w:r>
          </w:p>
          <w:p w14:paraId="3A7C3365"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s</w:t>
            </w:r>
            <w:r w:rsidRPr="003B3317">
              <w:rPr>
                <w:rFonts w:ascii="Arial" w:hAnsi="Arial" w:cs="Arial"/>
                <w:color w:val="000000"/>
                <w:sz w:val="22"/>
                <w:szCs w:val="22"/>
              </w:rPr>
              <w:t>eek support and advice when necessary</w:t>
            </w:r>
          </w:p>
          <w:p w14:paraId="49CC6B7A" w14:textId="77777777" w:rsidR="003B3317" w:rsidRPr="003B3317" w:rsidRDefault="003B3317" w:rsidP="003B3317">
            <w:pPr>
              <w:ind w:left="360"/>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42441398" w14:textId="77777777" w:rsidR="00F267CE" w:rsidRPr="003B3317" w:rsidRDefault="00F267CE" w:rsidP="00501916">
            <w:pPr>
              <w:numPr>
                <w:ilvl w:val="0"/>
                <w:numId w:val="8"/>
              </w:numPr>
              <w:rPr>
                <w:rFonts w:ascii="Arial" w:hAnsi="Arial" w:cs="Arial"/>
                <w:sz w:val="22"/>
                <w:szCs w:val="22"/>
              </w:rPr>
            </w:pPr>
            <w:r w:rsidRPr="003B3317">
              <w:rPr>
                <w:rFonts w:ascii="Arial" w:hAnsi="Arial" w:cs="Arial"/>
                <w:bCs/>
                <w:sz w:val="22"/>
                <w:szCs w:val="22"/>
              </w:rPr>
              <w:t>negotiate and consult fairly and effectively</w:t>
            </w:r>
          </w:p>
          <w:p w14:paraId="48B073C1" w14:textId="77777777" w:rsidR="00A56D6D" w:rsidRPr="003B3317" w:rsidRDefault="00A56D6D" w:rsidP="00A56D6D">
            <w:pPr>
              <w:numPr>
                <w:ilvl w:val="0"/>
                <w:numId w:val="7"/>
              </w:numPr>
              <w:rPr>
                <w:rFonts w:ascii="Arial" w:hAnsi="Arial" w:cs="Arial"/>
                <w:sz w:val="22"/>
                <w:szCs w:val="22"/>
              </w:rPr>
            </w:pPr>
            <w:r w:rsidRPr="003B3317">
              <w:rPr>
                <w:rFonts w:ascii="Arial" w:hAnsi="Arial" w:cs="Arial"/>
                <w:sz w:val="22"/>
                <w:szCs w:val="22"/>
              </w:rPr>
              <w:t>deal sensitively with people and resolve conflicts</w:t>
            </w:r>
          </w:p>
          <w:p w14:paraId="34557C2B" w14:textId="77777777" w:rsidR="00A56D6D" w:rsidRPr="003B3317" w:rsidRDefault="00A56D6D" w:rsidP="00A56D6D">
            <w:pPr>
              <w:numPr>
                <w:ilvl w:val="0"/>
                <w:numId w:val="7"/>
              </w:numPr>
              <w:rPr>
                <w:rFonts w:ascii="Arial" w:hAnsi="Arial" w:cs="Arial"/>
                <w:sz w:val="22"/>
                <w:szCs w:val="22"/>
              </w:rPr>
            </w:pPr>
            <w:r w:rsidRPr="003B3317">
              <w:rPr>
                <w:rFonts w:ascii="Arial" w:hAnsi="Arial" w:cs="Arial"/>
                <w:sz w:val="22"/>
                <w:szCs w:val="22"/>
              </w:rPr>
              <w:t xml:space="preserve">able to develop and maintain </w:t>
            </w:r>
            <w:r w:rsidR="00A52161">
              <w:rPr>
                <w:rFonts w:ascii="Arial" w:hAnsi="Arial" w:cs="Arial"/>
                <w:sz w:val="22"/>
                <w:szCs w:val="22"/>
              </w:rPr>
              <w:t>effective communication systems</w:t>
            </w:r>
          </w:p>
          <w:p w14:paraId="4E895B48" w14:textId="77777777" w:rsidR="00A56D6D" w:rsidRPr="00A56D6D" w:rsidRDefault="00A56D6D" w:rsidP="00A56D6D">
            <w:pPr>
              <w:ind w:left="360"/>
              <w:rPr>
                <w:rFonts w:ascii="Arial" w:hAnsi="Arial" w:cs="Arial"/>
                <w:sz w:val="22"/>
                <w:szCs w:val="22"/>
              </w:rPr>
            </w:pPr>
          </w:p>
          <w:p w14:paraId="067FB4F2" w14:textId="77777777" w:rsidR="00F267CE" w:rsidRPr="00FC0EA8" w:rsidRDefault="00F267CE" w:rsidP="00501916">
            <w:pPr>
              <w:rPr>
                <w:rFonts w:ascii="Arial" w:hAnsi="Arial" w:cs="Arial"/>
                <w:sz w:val="22"/>
                <w:szCs w:val="22"/>
              </w:rPr>
            </w:pPr>
          </w:p>
        </w:tc>
      </w:tr>
      <w:tr w:rsidR="00F267CE" w:rsidRPr="00FC0EA8" w14:paraId="4BC2EA9C" w14:textId="77777777" w:rsidTr="00435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14:paraId="71A61B3E" w14:textId="77777777" w:rsidR="00F267CE" w:rsidRPr="00FC0EA8" w:rsidRDefault="00F267CE" w:rsidP="00501916">
            <w:pPr>
              <w:rPr>
                <w:rFonts w:ascii="Arial" w:hAnsi="Arial" w:cs="Arial"/>
                <w:b/>
                <w:sz w:val="22"/>
                <w:szCs w:val="22"/>
              </w:rPr>
            </w:pPr>
            <w:r w:rsidRPr="00FC0EA8">
              <w:rPr>
                <w:rFonts w:ascii="Arial" w:hAnsi="Arial" w:cs="Arial"/>
                <w:b/>
                <w:sz w:val="22"/>
                <w:szCs w:val="22"/>
              </w:rPr>
              <w:t>Personal Qualities</w:t>
            </w:r>
          </w:p>
          <w:p w14:paraId="0C7017EE" w14:textId="77777777" w:rsidR="00F267CE" w:rsidRPr="00FC0EA8" w:rsidRDefault="00F267CE" w:rsidP="00501916">
            <w:pPr>
              <w:rPr>
                <w:rFonts w:ascii="Arial" w:hAnsi="Arial" w:cs="Arial"/>
                <w:b/>
                <w:sz w:val="22"/>
                <w:szCs w:val="22"/>
              </w:rPr>
            </w:pPr>
          </w:p>
        </w:tc>
        <w:tc>
          <w:tcPr>
            <w:tcW w:w="5245" w:type="dxa"/>
            <w:tcBorders>
              <w:top w:val="single" w:sz="6" w:space="0" w:color="auto"/>
              <w:left w:val="single" w:sz="6" w:space="0" w:color="auto"/>
              <w:bottom w:val="single" w:sz="6" w:space="0" w:color="auto"/>
              <w:right w:val="single" w:sz="6" w:space="0" w:color="auto"/>
            </w:tcBorders>
          </w:tcPr>
          <w:p w14:paraId="4352C96C" w14:textId="77777777"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adaptability to changing circumstances/new ideas</w:t>
            </w:r>
          </w:p>
          <w:p w14:paraId="5A060468" w14:textId="77777777" w:rsidR="00F267CE" w:rsidRPr="00FC0EA8" w:rsidRDefault="00F267CE" w:rsidP="00501916">
            <w:pPr>
              <w:numPr>
                <w:ilvl w:val="0"/>
                <w:numId w:val="8"/>
              </w:numPr>
              <w:rPr>
                <w:rFonts w:ascii="Arial" w:hAnsi="Arial" w:cs="Arial"/>
                <w:b/>
                <w:sz w:val="22"/>
                <w:szCs w:val="22"/>
              </w:rPr>
            </w:pPr>
            <w:r w:rsidRPr="00FC0EA8">
              <w:rPr>
                <w:rFonts w:ascii="Arial" w:hAnsi="Arial" w:cs="Arial"/>
                <w:sz w:val="22"/>
                <w:szCs w:val="22"/>
              </w:rPr>
              <w:t>ability to inspire confidence in staff, students, parents and others</w:t>
            </w:r>
          </w:p>
          <w:p w14:paraId="33E3F142" w14:textId="77777777" w:rsidR="00F267CE" w:rsidRPr="00FC0EA8" w:rsidRDefault="00F267CE" w:rsidP="00452F00">
            <w:pPr>
              <w:numPr>
                <w:ilvl w:val="0"/>
                <w:numId w:val="8"/>
              </w:numPr>
              <w:rPr>
                <w:rFonts w:ascii="Arial" w:hAnsi="Arial" w:cs="Arial"/>
                <w:sz w:val="22"/>
                <w:szCs w:val="22"/>
              </w:rPr>
            </w:pPr>
            <w:r w:rsidRPr="00452F00">
              <w:rPr>
                <w:rFonts w:ascii="Arial" w:hAnsi="Arial" w:cs="Arial"/>
                <w:sz w:val="22"/>
                <w:szCs w:val="22"/>
              </w:rPr>
              <w:t>reliability</w:t>
            </w:r>
            <w:r w:rsidR="009F4717" w:rsidRPr="00452F00">
              <w:rPr>
                <w:rFonts w:ascii="Arial" w:hAnsi="Arial" w:cs="Arial"/>
                <w:sz w:val="22"/>
                <w:szCs w:val="22"/>
              </w:rPr>
              <w:t xml:space="preserve"> and integrity</w:t>
            </w:r>
            <w:r w:rsidR="00452F00" w:rsidRPr="00452F00">
              <w:rPr>
                <w:rFonts w:ascii="Arial" w:hAnsi="Arial" w:cs="Arial"/>
                <w:sz w:val="22"/>
                <w:szCs w:val="22"/>
              </w:rPr>
              <w:t xml:space="preserve"> and </w:t>
            </w:r>
            <w:r w:rsidR="009F4717" w:rsidRPr="00452F00">
              <w:rPr>
                <w:rFonts w:ascii="Arial" w:hAnsi="Arial" w:cs="Arial"/>
                <w:sz w:val="22"/>
                <w:szCs w:val="22"/>
              </w:rPr>
              <w:t xml:space="preserve">a commitment to confidentiality  </w:t>
            </w:r>
          </w:p>
        </w:tc>
        <w:tc>
          <w:tcPr>
            <w:tcW w:w="3260" w:type="dxa"/>
            <w:tcBorders>
              <w:top w:val="single" w:sz="6" w:space="0" w:color="auto"/>
              <w:left w:val="single" w:sz="6" w:space="0" w:color="auto"/>
              <w:bottom w:val="single" w:sz="6" w:space="0" w:color="auto"/>
              <w:right w:val="single" w:sz="6" w:space="0" w:color="auto"/>
            </w:tcBorders>
          </w:tcPr>
          <w:p w14:paraId="4AAB44E5" w14:textId="77777777"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determination to succeed and the highest possible expectations of self and others</w:t>
            </w:r>
          </w:p>
          <w:p w14:paraId="277EEFD1" w14:textId="77777777" w:rsidR="00F267CE" w:rsidRPr="00FC0EA8" w:rsidRDefault="009F4717" w:rsidP="00083B90">
            <w:pPr>
              <w:numPr>
                <w:ilvl w:val="0"/>
                <w:numId w:val="13"/>
              </w:numPr>
              <w:rPr>
                <w:rFonts w:ascii="Arial" w:hAnsi="Arial" w:cs="Arial"/>
                <w:sz w:val="22"/>
                <w:szCs w:val="22"/>
              </w:rPr>
            </w:pPr>
            <w:r w:rsidRPr="00A66A43">
              <w:rPr>
                <w:rFonts w:ascii="Arial" w:hAnsi="Arial" w:cs="Arial"/>
                <w:sz w:val="22"/>
                <w:szCs w:val="22"/>
              </w:rPr>
              <w:t>a commitment to inclusive education</w:t>
            </w:r>
          </w:p>
        </w:tc>
      </w:tr>
    </w:tbl>
    <w:p w14:paraId="0FAF39AB" w14:textId="77777777" w:rsidR="009F4717" w:rsidRPr="00E92D37" w:rsidRDefault="009F4717" w:rsidP="00A56D6D">
      <w:pPr>
        <w:rPr>
          <w:rFonts w:ascii="Arial" w:hAnsi="Arial" w:cs="Arial"/>
          <w:b/>
          <w:sz w:val="22"/>
          <w:szCs w:val="22"/>
        </w:rPr>
      </w:pPr>
    </w:p>
    <w:sectPr w:rsidR="009F4717" w:rsidRPr="00E92D37" w:rsidSect="00011F4A">
      <w:footerReference w:type="default" r:id="rId11"/>
      <w:pgSz w:w="12240" w:h="15840"/>
      <w:pgMar w:top="851" w:right="1325" w:bottom="851" w:left="1134" w:header="720" w:footer="958"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1EF08" w14:textId="77777777" w:rsidR="00435C60" w:rsidRDefault="00435C60" w:rsidP="00435C60">
      <w:r>
        <w:separator/>
      </w:r>
    </w:p>
  </w:endnote>
  <w:endnote w:type="continuationSeparator" w:id="0">
    <w:p w14:paraId="5A7F2D2B" w14:textId="77777777" w:rsidR="00435C60" w:rsidRDefault="00435C60" w:rsidP="0043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B52B" w14:textId="32E8EEB0" w:rsidR="00435C60" w:rsidRPr="00435C60" w:rsidRDefault="00435C60" w:rsidP="00435C60">
    <w:pPr>
      <w:pStyle w:val="Footer"/>
      <w:rPr>
        <w:rFonts w:ascii="Arial" w:hAnsi="Arial" w:cs="Arial"/>
      </w:rPr>
    </w:pPr>
    <w:r w:rsidRPr="00435C60">
      <w:rPr>
        <w:rFonts w:ascii="Arial" w:hAnsi="Arial" w:cs="Arial"/>
        <w:noProof/>
      </w:rPr>
      <w:drawing>
        <wp:anchor distT="0" distB="0" distL="114300" distR="114300" simplePos="0" relativeHeight="251659264" behindDoc="0" locked="0" layoutInCell="1" allowOverlap="1" wp14:anchorId="0F003B23" wp14:editId="546D3F67">
          <wp:simplePos x="0" y="0"/>
          <wp:positionH relativeFrom="margin">
            <wp:posOffset>5166360</wp:posOffset>
          </wp:positionH>
          <wp:positionV relativeFrom="paragraph">
            <wp:posOffset>20955</wp:posOffset>
          </wp:positionV>
          <wp:extent cx="1314450" cy="2413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5E89998E" w:rsidRPr="5E89998E">
      <w:rPr>
        <w:rFonts w:ascii="Arial" w:hAnsi="Arial" w:cs="Arial"/>
        <w:i/>
        <w:iCs/>
      </w:rPr>
      <w:t xml:space="preserve">Part of the Trinity family of academies and schools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BAB82" w14:textId="77777777" w:rsidR="00435C60" w:rsidRDefault="00435C60" w:rsidP="00435C60">
      <w:r>
        <w:separator/>
      </w:r>
    </w:p>
  </w:footnote>
  <w:footnote w:type="continuationSeparator" w:id="0">
    <w:p w14:paraId="43162F26" w14:textId="77777777" w:rsidR="00435C60" w:rsidRDefault="00435C60" w:rsidP="0043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8C66E8"/>
    <w:multiLevelType w:val="multilevel"/>
    <w:tmpl w:val="3FBE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5752D1"/>
    <w:multiLevelType w:val="multilevel"/>
    <w:tmpl w:val="BF4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0433F"/>
    <w:multiLevelType w:val="hybridMultilevel"/>
    <w:tmpl w:val="33C20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E64D2"/>
    <w:multiLevelType w:val="hybridMultilevel"/>
    <w:tmpl w:val="2EF27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4"/>
  </w:num>
  <w:num w:numId="4">
    <w:abstractNumId w:val="6"/>
  </w:num>
  <w:num w:numId="5">
    <w:abstractNumId w:val="1"/>
  </w:num>
  <w:num w:numId="6">
    <w:abstractNumId w:val="14"/>
  </w:num>
  <w:num w:numId="7">
    <w:abstractNumId w:val="10"/>
  </w:num>
  <w:num w:numId="8">
    <w:abstractNumId w:val="23"/>
  </w:num>
  <w:num w:numId="9">
    <w:abstractNumId w:val="12"/>
  </w:num>
  <w:num w:numId="10">
    <w:abstractNumId w:val="16"/>
  </w:num>
  <w:num w:numId="11">
    <w:abstractNumId w:val="5"/>
  </w:num>
  <w:num w:numId="12">
    <w:abstractNumId w:val="22"/>
  </w:num>
  <w:num w:numId="13">
    <w:abstractNumId w:val="17"/>
  </w:num>
  <w:num w:numId="14">
    <w:abstractNumId w:val="11"/>
  </w:num>
  <w:num w:numId="15">
    <w:abstractNumId w:val="20"/>
  </w:num>
  <w:num w:numId="16">
    <w:abstractNumId w:val="0"/>
  </w:num>
  <w:num w:numId="17">
    <w:abstractNumId w:val="2"/>
  </w:num>
  <w:num w:numId="18">
    <w:abstractNumId w:val="21"/>
  </w:num>
  <w:num w:numId="19">
    <w:abstractNumId w:val="3"/>
  </w:num>
  <w:num w:numId="20">
    <w:abstractNumId w:val="19"/>
  </w:num>
  <w:num w:numId="21">
    <w:abstractNumId w:val="4"/>
  </w:num>
  <w:num w:numId="22">
    <w:abstractNumId w:val="13"/>
  </w:num>
  <w:num w:numId="23">
    <w:abstractNumId w:val="15"/>
  </w:num>
  <w:num w:numId="24">
    <w:abstractNumId w:val="8"/>
  </w:num>
  <w:num w:numId="25">
    <w:abstractNumId w:val="7"/>
  </w:num>
  <w:num w:numId="2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3794A"/>
    <w:rsid w:val="00043AC4"/>
    <w:rsid w:val="00045CAE"/>
    <w:rsid w:val="00071715"/>
    <w:rsid w:val="00083B90"/>
    <w:rsid w:val="00092D15"/>
    <w:rsid w:val="000A5263"/>
    <w:rsid w:val="000A7632"/>
    <w:rsid w:val="000D36F1"/>
    <w:rsid w:val="000D5407"/>
    <w:rsid w:val="000E6F53"/>
    <w:rsid w:val="000F5F4D"/>
    <w:rsid w:val="00102742"/>
    <w:rsid w:val="00112386"/>
    <w:rsid w:val="00122B06"/>
    <w:rsid w:val="00122F9E"/>
    <w:rsid w:val="001277E5"/>
    <w:rsid w:val="00127E8F"/>
    <w:rsid w:val="00156215"/>
    <w:rsid w:val="001653ED"/>
    <w:rsid w:val="001747CF"/>
    <w:rsid w:val="00181C58"/>
    <w:rsid w:val="00183C8B"/>
    <w:rsid w:val="00186C0C"/>
    <w:rsid w:val="00187476"/>
    <w:rsid w:val="00193660"/>
    <w:rsid w:val="001A5072"/>
    <w:rsid w:val="001C0CE4"/>
    <w:rsid w:val="001D479E"/>
    <w:rsid w:val="001F2C7F"/>
    <w:rsid w:val="00203D74"/>
    <w:rsid w:val="00207591"/>
    <w:rsid w:val="00213861"/>
    <w:rsid w:val="0023092A"/>
    <w:rsid w:val="0023261E"/>
    <w:rsid w:val="00247642"/>
    <w:rsid w:val="00250132"/>
    <w:rsid w:val="002529C1"/>
    <w:rsid w:val="0027388E"/>
    <w:rsid w:val="00297334"/>
    <w:rsid w:val="002A271D"/>
    <w:rsid w:val="002A3109"/>
    <w:rsid w:val="002B3DFC"/>
    <w:rsid w:val="002C1412"/>
    <w:rsid w:val="002C4A5F"/>
    <w:rsid w:val="002C4D2C"/>
    <w:rsid w:val="002C6EFA"/>
    <w:rsid w:val="002E1EED"/>
    <w:rsid w:val="002E261B"/>
    <w:rsid w:val="002F1621"/>
    <w:rsid w:val="002F2261"/>
    <w:rsid w:val="0030162E"/>
    <w:rsid w:val="003243CE"/>
    <w:rsid w:val="00331437"/>
    <w:rsid w:val="00334ED2"/>
    <w:rsid w:val="00341907"/>
    <w:rsid w:val="00345C4C"/>
    <w:rsid w:val="00361A78"/>
    <w:rsid w:val="00363BE7"/>
    <w:rsid w:val="00365B07"/>
    <w:rsid w:val="003777A8"/>
    <w:rsid w:val="00386FF3"/>
    <w:rsid w:val="00396902"/>
    <w:rsid w:val="003A218B"/>
    <w:rsid w:val="003A30D1"/>
    <w:rsid w:val="003B0BC6"/>
    <w:rsid w:val="003B1EB8"/>
    <w:rsid w:val="003B3317"/>
    <w:rsid w:val="003B4534"/>
    <w:rsid w:val="003C3627"/>
    <w:rsid w:val="003D0DD8"/>
    <w:rsid w:val="003D3CF7"/>
    <w:rsid w:val="003D4F25"/>
    <w:rsid w:val="003D79C9"/>
    <w:rsid w:val="003E0A4D"/>
    <w:rsid w:val="003F0576"/>
    <w:rsid w:val="00405D4E"/>
    <w:rsid w:val="00412C9F"/>
    <w:rsid w:val="00412D73"/>
    <w:rsid w:val="00431776"/>
    <w:rsid w:val="00435C60"/>
    <w:rsid w:val="00452F00"/>
    <w:rsid w:val="004665EE"/>
    <w:rsid w:val="00494222"/>
    <w:rsid w:val="004A143C"/>
    <w:rsid w:val="004A47C7"/>
    <w:rsid w:val="004A5F18"/>
    <w:rsid w:val="004B4B44"/>
    <w:rsid w:val="004C1620"/>
    <w:rsid w:val="004C37BE"/>
    <w:rsid w:val="004C38DE"/>
    <w:rsid w:val="004C3CAC"/>
    <w:rsid w:val="004C5903"/>
    <w:rsid w:val="004E3C1F"/>
    <w:rsid w:val="004E3C34"/>
    <w:rsid w:val="004F1E1F"/>
    <w:rsid w:val="00501916"/>
    <w:rsid w:val="00514408"/>
    <w:rsid w:val="005456BC"/>
    <w:rsid w:val="005762A6"/>
    <w:rsid w:val="005A4E74"/>
    <w:rsid w:val="005B4720"/>
    <w:rsid w:val="005C7CCC"/>
    <w:rsid w:val="005D1FEF"/>
    <w:rsid w:val="005E6848"/>
    <w:rsid w:val="00602070"/>
    <w:rsid w:val="0062297B"/>
    <w:rsid w:val="0063229D"/>
    <w:rsid w:val="00637D74"/>
    <w:rsid w:val="0064170A"/>
    <w:rsid w:val="00644F00"/>
    <w:rsid w:val="006522BB"/>
    <w:rsid w:val="00655BEC"/>
    <w:rsid w:val="0065757C"/>
    <w:rsid w:val="00660A31"/>
    <w:rsid w:val="00674A37"/>
    <w:rsid w:val="00675E14"/>
    <w:rsid w:val="00686488"/>
    <w:rsid w:val="006A03A5"/>
    <w:rsid w:val="006A51FC"/>
    <w:rsid w:val="006A73AF"/>
    <w:rsid w:val="006B1DEE"/>
    <w:rsid w:val="006B6229"/>
    <w:rsid w:val="006B7B15"/>
    <w:rsid w:val="006C10A4"/>
    <w:rsid w:val="006E035F"/>
    <w:rsid w:val="006E4640"/>
    <w:rsid w:val="006E4F15"/>
    <w:rsid w:val="006F2220"/>
    <w:rsid w:val="0072530B"/>
    <w:rsid w:val="00726C43"/>
    <w:rsid w:val="00732E6A"/>
    <w:rsid w:val="007358EA"/>
    <w:rsid w:val="00743242"/>
    <w:rsid w:val="007432C4"/>
    <w:rsid w:val="00763B72"/>
    <w:rsid w:val="007868D1"/>
    <w:rsid w:val="00790C4C"/>
    <w:rsid w:val="007A1386"/>
    <w:rsid w:val="007A659D"/>
    <w:rsid w:val="007B6F43"/>
    <w:rsid w:val="007C4F31"/>
    <w:rsid w:val="007C7D79"/>
    <w:rsid w:val="007D11A5"/>
    <w:rsid w:val="007D55DE"/>
    <w:rsid w:val="007E1DC6"/>
    <w:rsid w:val="007F6DBD"/>
    <w:rsid w:val="00815322"/>
    <w:rsid w:val="00816C8F"/>
    <w:rsid w:val="00825DF1"/>
    <w:rsid w:val="008356C3"/>
    <w:rsid w:val="0083690F"/>
    <w:rsid w:val="008450A3"/>
    <w:rsid w:val="0084549E"/>
    <w:rsid w:val="00854522"/>
    <w:rsid w:val="00856460"/>
    <w:rsid w:val="00862DEB"/>
    <w:rsid w:val="00863E4D"/>
    <w:rsid w:val="0088482E"/>
    <w:rsid w:val="00887B90"/>
    <w:rsid w:val="008A5D75"/>
    <w:rsid w:val="008C15C2"/>
    <w:rsid w:val="008C4890"/>
    <w:rsid w:val="008C63C9"/>
    <w:rsid w:val="008D081C"/>
    <w:rsid w:val="008D4214"/>
    <w:rsid w:val="008D629C"/>
    <w:rsid w:val="008F6C1A"/>
    <w:rsid w:val="00902032"/>
    <w:rsid w:val="00907721"/>
    <w:rsid w:val="00913F8A"/>
    <w:rsid w:val="00916427"/>
    <w:rsid w:val="0092103A"/>
    <w:rsid w:val="00923E14"/>
    <w:rsid w:val="00927EFE"/>
    <w:rsid w:val="009333E5"/>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7499"/>
    <w:rsid w:val="00A171EB"/>
    <w:rsid w:val="00A25784"/>
    <w:rsid w:val="00A3473D"/>
    <w:rsid w:val="00A4079B"/>
    <w:rsid w:val="00A50BBB"/>
    <w:rsid w:val="00A52161"/>
    <w:rsid w:val="00A56575"/>
    <w:rsid w:val="00A56D6D"/>
    <w:rsid w:val="00A60B14"/>
    <w:rsid w:val="00A64934"/>
    <w:rsid w:val="00A66A43"/>
    <w:rsid w:val="00A72C55"/>
    <w:rsid w:val="00A82F4B"/>
    <w:rsid w:val="00A87E4D"/>
    <w:rsid w:val="00A93268"/>
    <w:rsid w:val="00AA79C8"/>
    <w:rsid w:val="00AD0C8D"/>
    <w:rsid w:val="00AD3B89"/>
    <w:rsid w:val="00AD54E4"/>
    <w:rsid w:val="00B17601"/>
    <w:rsid w:val="00B264C3"/>
    <w:rsid w:val="00B51F50"/>
    <w:rsid w:val="00B63573"/>
    <w:rsid w:val="00B640AA"/>
    <w:rsid w:val="00B6549A"/>
    <w:rsid w:val="00B71731"/>
    <w:rsid w:val="00BA4205"/>
    <w:rsid w:val="00BA6808"/>
    <w:rsid w:val="00BB42BA"/>
    <w:rsid w:val="00BC5BD4"/>
    <w:rsid w:val="00BD1E29"/>
    <w:rsid w:val="00BD2A8E"/>
    <w:rsid w:val="00BE74BB"/>
    <w:rsid w:val="00BE7A4E"/>
    <w:rsid w:val="00BF6C32"/>
    <w:rsid w:val="00C3537E"/>
    <w:rsid w:val="00C433F4"/>
    <w:rsid w:val="00C4708A"/>
    <w:rsid w:val="00C53264"/>
    <w:rsid w:val="00C579AE"/>
    <w:rsid w:val="00C60C00"/>
    <w:rsid w:val="00C72096"/>
    <w:rsid w:val="00C7714B"/>
    <w:rsid w:val="00C93BDD"/>
    <w:rsid w:val="00CA1B8D"/>
    <w:rsid w:val="00CA25DB"/>
    <w:rsid w:val="00CB2667"/>
    <w:rsid w:val="00CC389D"/>
    <w:rsid w:val="00CC76BB"/>
    <w:rsid w:val="00CD04CA"/>
    <w:rsid w:val="00CD1965"/>
    <w:rsid w:val="00CF1906"/>
    <w:rsid w:val="00D07B7F"/>
    <w:rsid w:val="00D24A80"/>
    <w:rsid w:val="00D252E7"/>
    <w:rsid w:val="00D359A6"/>
    <w:rsid w:val="00D43123"/>
    <w:rsid w:val="00D53CDC"/>
    <w:rsid w:val="00D639AA"/>
    <w:rsid w:val="00D654BA"/>
    <w:rsid w:val="00D67A7E"/>
    <w:rsid w:val="00D70E95"/>
    <w:rsid w:val="00D97ADB"/>
    <w:rsid w:val="00DB089D"/>
    <w:rsid w:val="00DB4E02"/>
    <w:rsid w:val="00DC7D96"/>
    <w:rsid w:val="00DE2191"/>
    <w:rsid w:val="00DE5F23"/>
    <w:rsid w:val="00DF0C71"/>
    <w:rsid w:val="00DF198A"/>
    <w:rsid w:val="00DF419D"/>
    <w:rsid w:val="00E163B4"/>
    <w:rsid w:val="00E16C01"/>
    <w:rsid w:val="00E253DB"/>
    <w:rsid w:val="00E254C4"/>
    <w:rsid w:val="00E266FD"/>
    <w:rsid w:val="00E26CE4"/>
    <w:rsid w:val="00E31A24"/>
    <w:rsid w:val="00E40724"/>
    <w:rsid w:val="00E42009"/>
    <w:rsid w:val="00E50A5F"/>
    <w:rsid w:val="00E60064"/>
    <w:rsid w:val="00E75EDD"/>
    <w:rsid w:val="00E825E3"/>
    <w:rsid w:val="00E82F17"/>
    <w:rsid w:val="00E92D37"/>
    <w:rsid w:val="00E9449F"/>
    <w:rsid w:val="00E96D4B"/>
    <w:rsid w:val="00EB36F3"/>
    <w:rsid w:val="00EB5076"/>
    <w:rsid w:val="00EB77BB"/>
    <w:rsid w:val="00EC58D7"/>
    <w:rsid w:val="00ED5214"/>
    <w:rsid w:val="00ED5DD6"/>
    <w:rsid w:val="00EE7966"/>
    <w:rsid w:val="00F14CE4"/>
    <w:rsid w:val="00F15624"/>
    <w:rsid w:val="00F25B31"/>
    <w:rsid w:val="00F267CE"/>
    <w:rsid w:val="00F26917"/>
    <w:rsid w:val="00F40804"/>
    <w:rsid w:val="00F5286E"/>
    <w:rsid w:val="00F561B8"/>
    <w:rsid w:val="00F71DDE"/>
    <w:rsid w:val="00F800BC"/>
    <w:rsid w:val="00F848D9"/>
    <w:rsid w:val="00F85325"/>
    <w:rsid w:val="00FB280B"/>
    <w:rsid w:val="00FB4C76"/>
    <w:rsid w:val="00FC0EA8"/>
    <w:rsid w:val="00FC54C1"/>
    <w:rsid w:val="00FD4DEB"/>
    <w:rsid w:val="00FE18B9"/>
    <w:rsid w:val="00FE50A3"/>
    <w:rsid w:val="1CB7398E"/>
    <w:rsid w:val="25BAFFAF"/>
    <w:rsid w:val="5E899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D5DC0"/>
  <w15:docId w15:val="{4285D192-4BB3-4F91-BBE9-1146D322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 w:type="paragraph" w:styleId="Header">
    <w:name w:val="header"/>
    <w:basedOn w:val="Normal"/>
    <w:link w:val="HeaderChar"/>
    <w:unhideWhenUsed/>
    <w:rsid w:val="00435C60"/>
    <w:pPr>
      <w:tabs>
        <w:tab w:val="center" w:pos="4513"/>
        <w:tab w:val="right" w:pos="9026"/>
      </w:tabs>
    </w:pPr>
  </w:style>
  <w:style w:type="character" w:customStyle="1" w:styleId="HeaderChar">
    <w:name w:val="Header Char"/>
    <w:basedOn w:val="DefaultParagraphFont"/>
    <w:link w:val="Header"/>
    <w:rsid w:val="00435C60"/>
    <w:rPr>
      <w:lang w:val="en-US"/>
    </w:rPr>
  </w:style>
  <w:style w:type="paragraph" w:styleId="Footer">
    <w:name w:val="footer"/>
    <w:basedOn w:val="Normal"/>
    <w:link w:val="FooterChar"/>
    <w:unhideWhenUsed/>
    <w:rsid w:val="00435C60"/>
    <w:pPr>
      <w:tabs>
        <w:tab w:val="center" w:pos="4513"/>
        <w:tab w:val="right" w:pos="9026"/>
      </w:tabs>
    </w:pPr>
  </w:style>
  <w:style w:type="character" w:customStyle="1" w:styleId="FooterChar">
    <w:name w:val="Footer Char"/>
    <w:basedOn w:val="DefaultParagraphFont"/>
    <w:link w:val="Footer"/>
    <w:rsid w:val="00435C60"/>
    <w:rPr>
      <w:lang w:val="en-US"/>
    </w:rPr>
  </w:style>
  <w:style w:type="character" w:customStyle="1" w:styleId="normaltextrun">
    <w:name w:val="normaltextrun"/>
    <w:basedOn w:val="DefaultParagraphFont"/>
    <w:rsid w:val="00435C60"/>
  </w:style>
  <w:style w:type="character" w:customStyle="1" w:styleId="eop">
    <w:name w:val="eop"/>
    <w:basedOn w:val="DefaultParagraphFont"/>
    <w:rsid w:val="00435C60"/>
  </w:style>
  <w:style w:type="paragraph" w:customStyle="1" w:styleId="paragraph">
    <w:name w:val="paragraph"/>
    <w:basedOn w:val="Normal"/>
    <w:rsid w:val="00435C60"/>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7833">
      <w:bodyDiv w:val="1"/>
      <w:marLeft w:val="0"/>
      <w:marRight w:val="0"/>
      <w:marTop w:val="0"/>
      <w:marBottom w:val="0"/>
      <w:divBdr>
        <w:top w:val="none" w:sz="0" w:space="0" w:color="auto"/>
        <w:left w:val="none" w:sz="0" w:space="0" w:color="auto"/>
        <w:bottom w:val="none" w:sz="0" w:space="0" w:color="auto"/>
        <w:right w:val="none" w:sz="0" w:space="0" w:color="auto"/>
      </w:divBdr>
    </w:div>
    <w:div w:id="694502778">
      <w:bodyDiv w:val="1"/>
      <w:marLeft w:val="0"/>
      <w:marRight w:val="0"/>
      <w:marTop w:val="0"/>
      <w:marBottom w:val="0"/>
      <w:divBdr>
        <w:top w:val="none" w:sz="0" w:space="0" w:color="auto"/>
        <w:left w:val="none" w:sz="0" w:space="0" w:color="auto"/>
        <w:bottom w:val="none" w:sz="0" w:space="0" w:color="auto"/>
        <w:right w:val="none" w:sz="0" w:space="0" w:color="auto"/>
      </w:divBdr>
    </w:div>
    <w:div w:id="1238438258">
      <w:bodyDiv w:val="1"/>
      <w:marLeft w:val="0"/>
      <w:marRight w:val="0"/>
      <w:marTop w:val="0"/>
      <w:marBottom w:val="0"/>
      <w:divBdr>
        <w:top w:val="none" w:sz="0" w:space="0" w:color="auto"/>
        <w:left w:val="none" w:sz="0" w:space="0" w:color="auto"/>
        <w:bottom w:val="none" w:sz="0" w:space="0" w:color="auto"/>
        <w:right w:val="none" w:sz="0" w:space="0" w:color="auto"/>
      </w:divBdr>
    </w:div>
    <w:div w:id="1636791819">
      <w:bodyDiv w:val="1"/>
      <w:marLeft w:val="0"/>
      <w:marRight w:val="0"/>
      <w:marTop w:val="0"/>
      <w:marBottom w:val="0"/>
      <w:divBdr>
        <w:top w:val="none" w:sz="0" w:space="0" w:color="auto"/>
        <w:left w:val="none" w:sz="0" w:space="0" w:color="auto"/>
        <w:bottom w:val="none" w:sz="0" w:space="0" w:color="auto"/>
        <w:right w:val="none" w:sz="0" w:space="0" w:color="auto"/>
      </w:divBdr>
    </w:div>
    <w:div w:id="20406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4D20727B63343959A05EE6C438F3A" ma:contentTypeVersion="4" ma:contentTypeDescription="Create a new document." ma:contentTypeScope="" ma:versionID="d60c1a55f965d6e3a393872d259eb37e">
  <xsd:schema xmlns:xsd="http://www.w3.org/2001/XMLSchema" xmlns:xs="http://www.w3.org/2001/XMLSchema" xmlns:p="http://schemas.microsoft.com/office/2006/metadata/properties" xmlns:ns2="5b8636c8-ff18-42b2-8817-38612dee4808" targetNamespace="http://schemas.microsoft.com/office/2006/metadata/properties" ma:root="true" ma:fieldsID="963fc31032fa3afbc1e85908f0754009" ns2:_="">
    <xsd:import namespace="5b8636c8-ff18-42b2-8817-38612dee48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636c8-ff18-42b2-8817-38612dee4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3D5C3-89C6-4FB8-AD51-A00429DC1666}">
  <ds:schemaRefs>
    <ds:schemaRef ds:uri="http://schemas.microsoft.com/sharepoint/v3/contenttype/forms"/>
  </ds:schemaRefs>
</ds:datastoreItem>
</file>

<file path=customXml/itemProps2.xml><?xml version="1.0" encoding="utf-8"?>
<ds:datastoreItem xmlns:ds="http://schemas.openxmlformats.org/officeDocument/2006/customXml" ds:itemID="{4E812467-F63D-48C6-AC11-637B3209CEE8}">
  <ds:schemaRef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ca5cbdb8-e29a-4fae-8740-7a06d0de7647"/>
    <ds:schemaRef ds:uri="337f958d-1f5f-48fa-8270-8bbfc6accee3"/>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6C1315D0-572F-4DB5-AD46-9B6B3EE2DFDE}"/>
</file>

<file path=docProps/app.xml><?xml version="1.0" encoding="utf-8"?>
<Properties xmlns="http://schemas.openxmlformats.org/officeDocument/2006/extended-properties" xmlns:vt="http://schemas.openxmlformats.org/officeDocument/2006/docPropsVTypes">
  <Template>JDQ</Template>
  <TotalTime>0</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2</cp:revision>
  <cp:lastPrinted>2012-06-25T07:34:00Z</cp:lastPrinted>
  <dcterms:created xsi:type="dcterms:W3CDTF">2021-06-09T12:35:00Z</dcterms:created>
  <dcterms:modified xsi:type="dcterms:W3CDTF">2021-06-09T12:35:00Z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0x01010095C4D20727B63343959A05EE6C438F3A</vt:lpwstr>
  </property>
</Properties>
</file>