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573E7"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9919F5" w:rsidRPr="001B69D2" w14:paraId="026B074D" w14:textId="77777777" w:rsidTr="0003794A">
        <w:tc>
          <w:tcPr>
            <w:tcW w:w="7054" w:type="dxa"/>
            <w:gridSpan w:val="2"/>
          </w:tcPr>
          <w:p w14:paraId="776C274D"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0B2CB2A2"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4CCD957E" w14:textId="77777777" w:rsidR="009919F5"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Trinity Academy Halifax</w:t>
            </w:r>
          </w:p>
          <w:p w14:paraId="05ECD5CC" w14:textId="77777777" w:rsidR="009919F5"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69D2B079"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52C90918" w14:textId="77777777" w:rsidR="009919F5" w:rsidRPr="001B69D2" w:rsidRDefault="009919F5" w:rsidP="0003794A">
            <w:pPr>
              <w:rPr>
                <w:rFonts w:ascii="Arial" w:hAnsi="Arial" w:cs="Arial"/>
                <w:sz w:val="22"/>
                <w:szCs w:val="22"/>
              </w:rPr>
            </w:pPr>
          </w:p>
        </w:tc>
        <w:tc>
          <w:tcPr>
            <w:tcW w:w="3260" w:type="dxa"/>
          </w:tcPr>
          <w:p w14:paraId="056EB038"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noProof/>
                <w:sz w:val="22"/>
                <w:szCs w:val="22"/>
                <w:lang w:val="en-GB"/>
              </w:rPr>
              <w:drawing>
                <wp:anchor distT="0" distB="0" distL="114300" distR="114300" simplePos="0" relativeHeight="251659264" behindDoc="0" locked="0" layoutInCell="1" allowOverlap="1" wp14:anchorId="7A032388" wp14:editId="65771C0E">
                  <wp:simplePos x="0" y="0"/>
                  <wp:positionH relativeFrom="column">
                    <wp:posOffset>829945</wp:posOffset>
                  </wp:positionH>
                  <wp:positionV relativeFrom="paragraph">
                    <wp:posOffset>85090</wp:posOffset>
                  </wp:positionV>
                  <wp:extent cx="1159510" cy="1304925"/>
                  <wp:effectExtent l="19050" t="0" r="254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59510" cy="1304925"/>
                          </a:xfrm>
                          <a:prstGeom prst="rect">
                            <a:avLst/>
                          </a:prstGeom>
                          <a:noFill/>
                          <a:ln w="9525">
                            <a:noFill/>
                            <a:miter lim="800000"/>
                            <a:headEnd/>
                            <a:tailEnd/>
                          </a:ln>
                        </pic:spPr>
                      </pic:pic>
                    </a:graphicData>
                  </a:graphic>
                </wp:anchor>
              </w:drawing>
            </w:r>
          </w:p>
        </w:tc>
      </w:tr>
      <w:tr w:rsidR="009919F5" w:rsidRPr="001B69D2" w14:paraId="1A919283" w14:textId="77777777" w:rsidTr="0003794A">
        <w:tc>
          <w:tcPr>
            <w:tcW w:w="2428" w:type="dxa"/>
          </w:tcPr>
          <w:p w14:paraId="5F03B5DD" w14:textId="77777777"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2C64D587" w14:textId="77777777"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33605849" w14:textId="77777777" w:rsidR="009919F5" w:rsidRPr="001B69D2" w:rsidRDefault="0003794A" w:rsidP="0003794A">
            <w:pPr>
              <w:rPr>
                <w:rFonts w:ascii="Arial" w:hAnsi="Arial" w:cs="Arial"/>
                <w:sz w:val="22"/>
                <w:szCs w:val="22"/>
              </w:rPr>
            </w:pPr>
            <w:r>
              <w:rPr>
                <w:rFonts w:ascii="Arial" w:hAnsi="Arial" w:cs="Arial"/>
                <w:sz w:val="22"/>
                <w:szCs w:val="22"/>
              </w:rPr>
              <w:t>General Administrator</w:t>
            </w:r>
          </w:p>
        </w:tc>
        <w:tc>
          <w:tcPr>
            <w:tcW w:w="3260" w:type="dxa"/>
          </w:tcPr>
          <w:p w14:paraId="1227C3DC"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9919F5" w:rsidRPr="001B69D2" w14:paraId="6367057D" w14:textId="77777777" w:rsidTr="0003794A">
        <w:tc>
          <w:tcPr>
            <w:tcW w:w="2428" w:type="dxa"/>
            <w:tcBorders>
              <w:bottom w:val="single" w:sz="4" w:space="0" w:color="auto"/>
            </w:tcBorders>
          </w:tcPr>
          <w:p w14:paraId="5DAE58EC"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04962B75" w14:textId="77777777"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100DD331" w14:textId="77777777" w:rsidR="009919F5" w:rsidRDefault="009919F5" w:rsidP="009919F5">
            <w:pPr>
              <w:rPr>
                <w:rFonts w:ascii="Arial" w:hAnsi="Arial" w:cs="Arial"/>
                <w:sz w:val="22"/>
                <w:szCs w:val="22"/>
              </w:rPr>
            </w:pPr>
            <w:r>
              <w:rPr>
                <w:rFonts w:ascii="Arial" w:hAnsi="Arial" w:cs="Arial"/>
                <w:sz w:val="22"/>
                <w:szCs w:val="22"/>
              </w:rPr>
              <w:t xml:space="preserve">Scale </w:t>
            </w:r>
            <w:r w:rsidR="0003794A">
              <w:rPr>
                <w:rFonts w:ascii="Arial" w:hAnsi="Arial" w:cs="Arial"/>
                <w:sz w:val="22"/>
                <w:szCs w:val="22"/>
              </w:rPr>
              <w:t>3</w:t>
            </w:r>
            <w:r>
              <w:rPr>
                <w:rFonts w:ascii="Arial" w:hAnsi="Arial" w:cs="Arial"/>
                <w:sz w:val="22"/>
                <w:szCs w:val="22"/>
              </w:rPr>
              <w:t xml:space="preserve"> (Point </w:t>
            </w:r>
            <w:r w:rsidR="006B1DEE">
              <w:rPr>
                <w:rFonts w:ascii="Arial" w:hAnsi="Arial" w:cs="Arial"/>
                <w:sz w:val="22"/>
                <w:szCs w:val="22"/>
              </w:rPr>
              <w:t>5 - 6</w:t>
            </w:r>
            <w:r>
              <w:rPr>
                <w:rFonts w:ascii="Arial" w:hAnsi="Arial" w:cs="Arial"/>
                <w:sz w:val="22"/>
                <w:szCs w:val="22"/>
              </w:rPr>
              <w:t>)</w:t>
            </w:r>
          </w:p>
          <w:p w14:paraId="7D6BAE4D" w14:textId="77777777" w:rsidR="009919F5" w:rsidRPr="001B69D2" w:rsidRDefault="009919F5" w:rsidP="0003794A">
            <w:pPr>
              <w:rPr>
                <w:rFonts w:ascii="Arial" w:hAnsi="Arial" w:cs="Arial"/>
                <w:sz w:val="22"/>
                <w:szCs w:val="22"/>
              </w:rPr>
            </w:pPr>
          </w:p>
        </w:tc>
        <w:tc>
          <w:tcPr>
            <w:tcW w:w="3260" w:type="dxa"/>
            <w:tcBorders>
              <w:bottom w:val="single" w:sz="4" w:space="0" w:color="auto"/>
            </w:tcBorders>
          </w:tcPr>
          <w:p w14:paraId="270AC652"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024A741D" w14:textId="77777777" w:rsidR="009919F5" w:rsidRPr="00E92D37" w:rsidRDefault="009919F5"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7D553EFE" w14:textId="77777777" w:rsidR="00011F4A"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253DB">
        <w:rPr>
          <w:rFonts w:ascii="Arial" w:hAnsi="Arial" w:cs="Arial"/>
          <w:b/>
          <w:sz w:val="22"/>
          <w:szCs w:val="22"/>
        </w:rPr>
        <w:t>BASIC JOB PURPOSE</w:t>
      </w:r>
    </w:p>
    <w:p w14:paraId="4A5E9AE6" w14:textId="77777777" w:rsidR="00C433F4" w:rsidRDefault="00C433F4"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2A694771" w14:textId="77777777" w:rsidR="00726C43" w:rsidRDefault="00501916" w:rsidP="00726C43">
      <w:pPr>
        <w:numPr>
          <w:ilvl w:val="0"/>
          <w:numId w:val="3"/>
        </w:numPr>
        <w:ind w:left="360"/>
        <w:rPr>
          <w:rFonts w:ascii="Arial" w:hAnsi="Arial" w:cs="Arial"/>
          <w:sz w:val="22"/>
          <w:szCs w:val="22"/>
        </w:rPr>
      </w:pPr>
      <w:r w:rsidRPr="00603C7F">
        <w:rPr>
          <w:rFonts w:ascii="Arial" w:hAnsi="Arial" w:cs="Arial"/>
          <w:sz w:val="22"/>
          <w:szCs w:val="22"/>
        </w:rPr>
        <w:t>To</w:t>
      </w:r>
      <w:r w:rsidR="00726C43">
        <w:rPr>
          <w:rFonts w:ascii="Arial" w:hAnsi="Arial" w:cs="Arial"/>
          <w:sz w:val="22"/>
          <w:szCs w:val="22"/>
        </w:rPr>
        <w:t xml:space="preserve"> work as part of a tea</w:t>
      </w:r>
      <w:r w:rsidR="003B3317">
        <w:rPr>
          <w:rFonts w:ascii="Arial" w:hAnsi="Arial" w:cs="Arial"/>
          <w:sz w:val="22"/>
          <w:szCs w:val="22"/>
        </w:rPr>
        <w:t>m</w:t>
      </w:r>
      <w:r w:rsidR="00726C43">
        <w:rPr>
          <w:rFonts w:ascii="Arial" w:hAnsi="Arial" w:cs="Arial"/>
          <w:sz w:val="22"/>
          <w:szCs w:val="22"/>
        </w:rPr>
        <w:t>, providing a range of administrative support for internal and external customers</w:t>
      </w:r>
    </w:p>
    <w:p w14:paraId="23E68462" w14:textId="77777777" w:rsidR="00726C43" w:rsidRDefault="00726C43" w:rsidP="00726C43">
      <w:pPr>
        <w:numPr>
          <w:ilvl w:val="0"/>
          <w:numId w:val="3"/>
        </w:numPr>
        <w:ind w:left="360"/>
        <w:rPr>
          <w:rFonts w:ascii="Arial" w:hAnsi="Arial" w:cs="Arial"/>
          <w:sz w:val="22"/>
          <w:szCs w:val="22"/>
        </w:rPr>
      </w:pPr>
      <w:r>
        <w:rPr>
          <w:rFonts w:ascii="Arial" w:hAnsi="Arial" w:cs="Arial"/>
          <w:sz w:val="22"/>
          <w:szCs w:val="22"/>
        </w:rPr>
        <w:t>To support the development of effective and ef</w:t>
      </w:r>
      <w:r w:rsidR="00A52161">
        <w:rPr>
          <w:rFonts w:ascii="Arial" w:hAnsi="Arial" w:cs="Arial"/>
          <w:sz w:val="22"/>
          <w:szCs w:val="22"/>
        </w:rPr>
        <w:t>ficient administration services</w:t>
      </w:r>
    </w:p>
    <w:p w14:paraId="5D715E45" w14:textId="6495C3A6" w:rsidR="0064170A" w:rsidRDefault="0064170A" w:rsidP="00726C43">
      <w:pPr>
        <w:numPr>
          <w:ilvl w:val="0"/>
          <w:numId w:val="3"/>
        </w:numPr>
        <w:ind w:left="360"/>
        <w:rPr>
          <w:rFonts w:ascii="Arial" w:hAnsi="Arial" w:cs="Arial"/>
          <w:sz w:val="22"/>
          <w:szCs w:val="22"/>
        </w:rPr>
      </w:pPr>
      <w:r>
        <w:rPr>
          <w:rFonts w:ascii="Arial" w:hAnsi="Arial" w:cs="Arial"/>
          <w:sz w:val="22"/>
          <w:szCs w:val="22"/>
        </w:rPr>
        <w:t>Providing front of house/first point of contact services to visitors, parents</w:t>
      </w:r>
      <w:r w:rsidR="00A52161">
        <w:rPr>
          <w:rFonts w:ascii="Arial" w:hAnsi="Arial" w:cs="Arial"/>
          <w:sz w:val="22"/>
          <w:szCs w:val="22"/>
        </w:rPr>
        <w:t xml:space="preserve">, </w:t>
      </w:r>
      <w:r w:rsidR="00805956">
        <w:rPr>
          <w:rFonts w:ascii="Arial" w:hAnsi="Arial" w:cs="Arial"/>
          <w:sz w:val="22"/>
          <w:szCs w:val="22"/>
        </w:rPr>
        <w:t>g</w:t>
      </w:r>
      <w:r w:rsidR="00A52161">
        <w:rPr>
          <w:rFonts w:ascii="Arial" w:hAnsi="Arial" w:cs="Arial"/>
          <w:sz w:val="22"/>
          <w:szCs w:val="22"/>
        </w:rPr>
        <w:t>overnors, students and staff</w:t>
      </w:r>
      <w:r>
        <w:rPr>
          <w:rFonts w:ascii="Arial" w:hAnsi="Arial" w:cs="Arial"/>
          <w:sz w:val="22"/>
          <w:szCs w:val="22"/>
        </w:rPr>
        <w:t xml:space="preserve"> </w:t>
      </w:r>
    </w:p>
    <w:p w14:paraId="613A5F85" w14:textId="77777777" w:rsidR="003B3317" w:rsidRDefault="003B3317" w:rsidP="00726C43">
      <w:pPr>
        <w:numPr>
          <w:ilvl w:val="0"/>
          <w:numId w:val="3"/>
        </w:numPr>
        <w:ind w:left="360"/>
        <w:rPr>
          <w:rFonts w:ascii="Arial" w:hAnsi="Arial" w:cs="Arial"/>
          <w:sz w:val="22"/>
          <w:szCs w:val="22"/>
        </w:rPr>
      </w:pPr>
      <w:r>
        <w:rPr>
          <w:rFonts w:ascii="Arial" w:hAnsi="Arial" w:cs="Arial"/>
          <w:sz w:val="22"/>
          <w:szCs w:val="22"/>
        </w:rPr>
        <w:t>To provide administration support services to contribute to the delivery of teaching and learning across the academy.</w:t>
      </w:r>
    </w:p>
    <w:p w14:paraId="176F6515" w14:textId="77777777" w:rsidR="00726C43" w:rsidRDefault="00726C43" w:rsidP="00726C43">
      <w:pPr>
        <w:ind w:left="360"/>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65757C" w14:paraId="37D0D807" w14:textId="77777777" w:rsidTr="0088482E">
        <w:tc>
          <w:tcPr>
            <w:tcW w:w="4856" w:type="dxa"/>
          </w:tcPr>
          <w:p w14:paraId="2785A275" w14:textId="77777777" w:rsidR="0065757C" w:rsidRDefault="0065757C" w:rsidP="0088482E">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4CB63573" w14:textId="77777777" w:rsidR="0065757C" w:rsidRDefault="0065757C" w:rsidP="0088482E">
            <w:pPr>
              <w:rPr>
                <w:rFonts w:ascii="Arial" w:hAnsi="Arial" w:cs="Arial"/>
                <w:sz w:val="22"/>
                <w:szCs w:val="22"/>
              </w:rPr>
            </w:pPr>
          </w:p>
        </w:tc>
        <w:tc>
          <w:tcPr>
            <w:tcW w:w="5458" w:type="dxa"/>
          </w:tcPr>
          <w:p w14:paraId="052D598B" w14:textId="77777777" w:rsidR="0065757C" w:rsidRDefault="00726C43" w:rsidP="00726C43">
            <w:pPr>
              <w:rPr>
                <w:rFonts w:ascii="Arial" w:hAnsi="Arial" w:cs="Arial"/>
                <w:sz w:val="22"/>
                <w:szCs w:val="22"/>
              </w:rPr>
            </w:pPr>
            <w:r>
              <w:rPr>
                <w:rFonts w:ascii="Arial" w:hAnsi="Arial" w:cs="Arial"/>
                <w:sz w:val="22"/>
                <w:szCs w:val="22"/>
              </w:rPr>
              <w:t>Administration Manager</w:t>
            </w:r>
          </w:p>
        </w:tc>
      </w:tr>
      <w:tr w:rsidR="0065757C" w14:paraId="78E95EA0" w14:textId="77777777" w:rsidTr="0088482E">
        <w:tc>
          <w:tcPr>
            <w:tcW w:w="4856" w:type="dxa"/>
          </w:tcPr>
          <w:p w14:paraId="61FC56AA" w14:textId="77777777" w:rsidR="0065757C" w:rsidRPr="001B69D2" w:rsidRDefault="0065757C" w:rsidP="0088482E">
            <w:pPr>
              <w:rPr>
                <w:rFonts w:ascii="Arial" w:hAnsi="Arial" w:cs="Arial"/>
                <w:b/>
                <w:sz w:val="22"/>
                <w:szCs w:val="22"/>
              </w:rPr>
            </w:pPr>
            <w:r>
              <w:rPr>
                <w:rFonts w:ascii="Arial" w:hAnsi="Arial" w:cs="Arial"/>
                <w:b/>
                <w:sz w:val="22"/>
                <w:szCs w:val="22"/>
              </w:rPr>
              <w:t>Responsible for:</w:t>
            </w:r>
          </w:p>
          <w:p w14:paraId="28959499" w14:textId="77777777" w:rsidR="0065757C" w:rsidRDefault="0065757C" w:rsidP="0088482E">
            <w:pPr>
              <w:rPr>
                <w:rFonts w:ascii="Arial" w:hAnsi="Arial" w:cs="Arial"/>
                <w:sz w:val="22"/>
                <w:szCs w:val="22"/>
              </w:rPr>
            </w:pPr>
          </w:p>
        </w:tc>
        <w:tc>
          <w:tcPr>
            <w:tcW w:w="5458" w:type="dxa"/>
          </w:tcPr>
          <w:p w14:paraId="0D726716" w14:textId="77777777" w:rsidR="0065757C" w:rsidRPr="001B69D2" w:rsidRDefault="00726C43" w:rsidP="00E40724">
            <w:pPr>
              <w:rPr>
                <w:rFonts w:ascii="Arial" w:hAnsi="Arial" w:cs="Arial"/>
                <w:sz w:val="22"/>
                <w:szCs w:val="22"/>
              </w:rPr>
            </w:pPr>
            <w:r>
              <w:rPr>
                <w:rFonts w:ascii="Arial" w:hAnsi="Arial" w:cs="Arial"/>
                <w:sz w:val="22"/>
                <w:szCs w:val="22"/>
              </w:rPr>
              <w:t>n/a</w:t>
            </w:r>
          </w:p>
        </w:tc>
      </w:tr>
    </w:tbl>
    <w:p w14:paraId="2BE023B3" w14:textId="77777777" w:rsidR="00501916" w:rsidRPr="00603C7F" w:rsidRDefault="00501916" w:rsidP="00501916">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b/>
          <w:sz w:val="22"/>
          <w:szCs w:val="22"/>
        </w:rPr>
      </w:pPr>
      <w:r w:rsidRPr="00603C7F">
        <w:rPr>
          <w:rFonts w:ascii="Arial" w:hAnsi="Arial" w:cs="Arial"/>
          <w:b/>
          <w:sz w:val="22"/>
          <w:szCs w:val="22"/>
        </w:rPr>
        <w:t>MAIN RESPONSIBILITIES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255"/>
      </w:tblGrid>
      <w:tr w:rsidR="00501916" w:rsidRPr="003B3317" w14:paraId="7475965D"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50C6625E" w14:textId="77777777" w:rsidR="00501916" w:rsidRPr="003B3317" w:rsidRDefault="0050191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1</w:t>
            </w:r>
          </w:p>
        </w:tc>
        <w:tc>
          <w:tcPr>
            <w:tcW w:w="9255" w:type="dxa"/>
            <w:tcBorders>
              <w:top w:val="single" w:sz="4" w:space="0" w:color="auto"/>
              <w:left w:val="single" w:sz="4" w:space="0" w:color="auto"/>
              <w:bottom w:val="single" w:sz="4" w:space="0" w:color="auto"/>
              <w:right w:val="single" w:sz="4" w:space="0" w:color="auto"/>
            </w:tcBorders>
          </w:tcPr>
          <w:p w14:paraId="65B88FE8" w14:textId="77777777" w:rsidR="003B3317" w:rsidRPr="003B3317" w:rsidRDefault="0064170A" w:rsidP="003B3317">
            <w:pPr>
              <w:rPr>
                <w:rFonts w:ascii="Arial" w:hAnsi="Arial" w:cs="Arial"/>
                <w:sz w:val="22"/>
                <w:szCs w:val="22"/>
              </w:rPr>
            </w:pPr>
            <w:r w:rsidRPr="003B3317">
              <w:rPr>
                <w:rFonts w:ascii="Arial" w:hAnsi="Arial" w:cs="Arial"/>
                <w:sz w:val="22"/>
                <w:szCs w:val="22"/>
              </w:rPr>
              <w:t xml:space="preserve">To work as part of a team to provide customer </w:t>
            </w:r>
            <w:r w:rsidR="003B3317" w:rsidRPr="003B3317">
              <w:rPr>
                <w:rFonts w:ascii="Arial" w:hAnsi="Arial" w:cs="Arial"/>
                <w:sz w:val="22"/>
                <w:szCs w:val="22"/>
              </w:rPr>
              <w:t>focused</w:t>
            </w:r>
            <w:r w:rsidRPr="003B3317">
              <w:rPr>
                <w:rFonts w:ascii="Arial" w:hAnsi="Arial" w:cs="Arial"/>
                <w:sz w:val="22"/>
                <w:szCs w:val="22"/>
              </w:rPr>
              <w:t xml:space="preserve"> services</w:t>
            </w:r>
            <w:r w:rsidR="003B3317">
              <w:rPr>
                <w:rFonts w:ascii="Arial" w:hAnsi="Arial" w:cs="Arial"/>
                <w:sz w:val="22"/>
                <w:szCs w:val="22"/>
              </w:rPr>
              <w:t xml:space="preserve"> and a high quality, efficient administration support, using a range of IT packages and general office skills.</w:t>
            </w:r>
          </w:p>
        </w:tc>
      </w:tr>
      <w:tr w:rsidR="00501916" w:rsidRPr="003B3317" w14:paraId="6D0E25D5"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5E165AE1" w14:textId="77777777" w:rsidR="00501916" w:rsidRPr="003B3317" w:rsidRDefault="0050191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2</w:t>
            </w:r>
          </w:p>
        </w:tc>
        <w:tc>
          <w:tcPr>
            <w:tcW w:w="9255" w:type="dxa"/>
            <w:tcBorders>
              <w:top w:val="single" w:sz="4" w:space="0" w:color="auto"/>
              <w:left w:val="single" w:sz="4" w:space="0" w:color="auto"/>
              <w:bottom w:val="single" w:sz="4" w:space="0" w:color="auto"/>
              <w:right w:val="single" w:sz="4" w:space="0" w:color="auto"/>
            </w:tcBorders>
          </w:tcPr>
          <w:p w14:paraId="1AA95590" w14:textId="77777777" w:rsidR="00501916" w:rsidRDefault="0064170A" w:rsidP="003B3317">
            <w:pPr>
              <w:rPr>
                <w:rFonts w:ascii="Arial" w:hAnsi="Arial" w:cs="Arial"/>
                <w:sz w:val="22"/>
                <w:szCs w:val="22"/>
              </w:rPr>
            </w:pPr>
            <w:r w:rsidRPr="003B3317">
              <w:rPr>
                <w:rFonts w:ascii="Arial" w:hAnsi="Arial" w:cs="Arial"/>
                <w:sz w:val="22"/>
                <w:szCs w:val="22"/>
              </w:rPr>
              <w:t>To deal with enquiries from internal and external customers</w:t>
            </w:r>
            <w:r w:rsidR="003B3317">
              <w:rPr>
                <w:rFonts w:ascii="Arial" w:hAnsi="Arial" w:cs="Arial"/>
                <w:sz w:val="22"/>
                <w:szCs w:val="22"/>
              </w:rPr>
              <w:t>.</w:t>
            </w:r>
          </w:p>
          <w:p w14:paraId="6D443766" w14:textId="77777777" w:rsidR="003B3317" w:rsidRPr="003B3317" w:rsidRDefault="003B3317" w:rsidP="003B3317">
            <w:pPr>
              <w:rPr>
                <w:rFonts w:ascii="Arial" w:hAnsi="Arial" w:cs="Arial"/>
                <w:sz w:val="22"/>
                <w:szCs w:val="22"/>
              </w:rPr>
            </w:pPr>
          </w:p>
        </w:tc>
      </w:tr>
      <w:tr w:rsidR="00EB77BB" w:rsidRPr="003B3317" w14:paraId="2E2DC0DD"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52CE5E3B" w14:textId="77777777" w:rsidR="00EB77BB" w:rsidRPr="003B3317" w:rsidRDefault="00EB77BB"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3</w:t>
            </w:r>
          </w:p>
        </w:tc>
        <w:tc>
          <w:tcPr>
            <w:tcW w:w="9255" w:type="dxa"/>
            <w:tcBorders>
              <w:top w:val="single" w:sz="4" w:space="0" w:color="auto"/>
              <w:left w:val="single" w:sz="4" w:space="0" w:color="auto"/>
              <w:bottom w:val="single" w:sz="4" w:space="0" w:color="auto"/>
              <w:right w:val="single" w:sz="4" w:space="0" w:color="auto"/>
            </w:tcBorders>
          </w:tcPr>
          <w:p w14:paraId="5201CF08" w14:textId="77777777" w:rsidR="0064170A" w:rsidRPr="003B3317" w:rsidRDefault="0064170A" w:rsidP="003B3317">
            <w:pPr>
              <w:rPr>
                <w:rFonts w:ascii="Arial" w:hAnsi="Arial" w:cs="Arial"/>
                <w:sz w:val="22"/>
                <w:szCs w:val="22"/>
              </w:rPr>
            </w:pPr>
            <w:r w:rsidRPr="003B3317">
              <w:rPr>
                <w:rFonts w:ascii="Arial" w:hAnsi="Arial" w:cs="Arial"/>
                <w:sz w:val="22"/>
                <w:szCs w:val="22"/>
              </w:rPr>
              <w:t xml:space="preserve">To </w:t>
            </w:r>
            <w:proofErr w:type="spellStart"/>
            <w:r w:rsidRPr="003B3317">
              <w:rPr>
                <w:rFonts w:ascii="Arial" w:hAnsi="Arial" w:cs="Arial"/>
                <w:sz w:val="22"/>
                <w:szCs w:val="22"/>
              </w:rPr>
              <w:t>prioritise</w:t>
            </w:r>
            <w:proofErr w:type="spellEnd"/>
            <w:r w:rsidRPr="003B3317">
              <w:rPr>
                <w:rFonts w:ascii="Arial" w:hAnsi="Arial" w:cs="Arial"/>
                <w:sz w:val="22"/>
                <w:szCs w:val="22"/>
              </w:rPr>
              <w:t xml:space="preserve"> work to meet conflicting deadlines</w:t>
            </w:r>
            <w:r w:rsidR="003B3317">
              <w:rPr>
                <w:rFonts w:ascii="Arial" w:hAnsi="Arial" w:cs="Arial"/>
                <w:sz w:val="22"/>
                <w:szCs w:val="22"/>
              </w:rPr>
              <w:t>.</w:t>
            </w:r>
          </w:p>
          <w:p w14:paraId="2A703854" w14:textId="77777777" w:rsidR="008356C3" w:rsidRPr="003B3317" w:rsidRDefault="008356C3" w:rsidP="003B3317">
            <w:pPr>
              <w:rPr>
                <w:rFonts w:ascii="Arial" w:hAnsi="Arial" w:cs="Arial"/>
                <w:bCs/>
                <w:sz w:val="22"/>
                <w:szCs w:val="22"/>
              </w:rPr>
            </w:pPr>
          </w:p>
        </w:tc>
      </w:tr>
      <w:tr w:rsidR="00EB77BB" w:rsidRPr="003B3317" w14:paraId="1ECAE91A"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2C4CA9AA" w14:textId="77777777" w:rsidR="00EB77BB" w:rsidRPr="003B3317" w:rsidRDefault="00EB77BB"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4</w:t>
            </w:r>
          </w:p>
        </w:tc>
        <w:tc>
          <w:tcPr>
            <w:tcW w:w="9255" w:type="dxa"/>
            <w:tcBorders>
              <w:top w:val="single" w:sz="4" w:space="0" w:color="auto"/>
              <w:left w:val="single" w:sz="4" w:space="0" w:color="auto"/>
              <w:bottom w:val="single" w:sz="4" w:space="0" w:color="auto"/>
              <w:right w:val="single" w:sz="4" w:space="0" w:color="auto"/>
            </w:tcBorders>
          </w:tcPr>
          <w:p w14:paraId="1415AE42" w14:textId="2B2ABA63" w:rsidR="00EB77BB" w:rsidRPr="003B3317" w:rsidRDefault="0064170A" w:rsidP="00A52161">
            <w:pPr>
              <w:jc w:val="both"/>
              <w:rPr>
                <w:rFonts w:ascii="Arial" w:hAnsi="Arial" w:cs="Arial"/>
                <w:bCs/>
                <w:sz w:val="22"/>
                <w:szCs w:val="22"/>
              </w:rPr>
            </w:pPr>
            <w:r w:rsidRPr="003B3317">
              <w:rPr>
                <w:rFonts w:ascii="Arial" w:hAnsi="Arial" w:cs="Arial"/>
                <w:sz w:val="22"/>
                <w:szCs w:val="22"/>
              </w:rPr>
              <w:t>To undertake administrative duties including</w:t>
            </w:r>
            <w:r w:rsidR="003B3317">
              <w:rPr>
                <w:rFonts w:ascii="Arial" w:hAnsi="Arial" w:cs="Arial"/>
                <w:sz w:val="22"/>
                <w:szCs w:val="22"/>
              </w:rPr>
              <w:t>; p</w:t>
            </w:r>
            <w:r w:rsidRPr="003B3317">
              <w:rPr>
                <w:rFonts w:ascii="Arial" w:hAnsi="Arial" w:cs="Arial"/>
                <w:sz w:val="22"/>
                <w:szCs w:val="22"/>
              </w:rPr>
              <w:t>reparing correspondence</w:t>
            </w:r>
            <w:r w:rsidR="003B3317">
              <w:rPr>
                <w:rFonts w:ascii="Arial" w:hAnsi="Arial" w:cs="Arial"/>
                <w:sz w:val="22"/>
                <w:szCs w:val="22"/>
              </w:rPr>
              <w:t>; m</w:t>
            </w:r>
            <w:r w:rsidRPr="003B3317">
              <w:rPr>
                <w:rFonts w:ascii="Arial" w:hAnsi="Arial" w:cs="Arial"/>
                <w:sz w:val="22"/>
                <w:szCs w:val="22"/>
              </w:rPr>
              <w:t>anaging meeting rooms</w:t>
            </w:r>
            <w:r w:rsidR="003B3317">
              <w:rPr>
                <w:rFonts w:ascii="Arial" w:hAnsi="Arial" w:cs="Arial"/>
                <w:sz w:val="22"/>
                <w:szCs w:val="22"/>
              </w:rPr>
              <w:t>, d</w:t>
            </w:r>
            <w:r w:rsidRPr="003B3317">
              <w:rPr>
                <w:rFonts w:ascii="Arial" w:hAnsi="Arial" w:cs="Arial"/>
                <w:sz w:val="22"/>
                <w:szCs w:val="22"/>
              </w:rPr>
              <w:t>ealing with hospitality and arrangements for attending conferences</w:t>
            </w:r>
            <w:r w:rsidR="003B3317">
              <w:rPr>
                <w:rFonts w:ascii="Arial" w:hAnsi="Arial" w:cs="Arial"/>
                <w:sz w:val="22"/>
                <w:szCs w:val="22"/>
              </w:rPr>
              <w:t>, r</w:t>
            </w:r>
            <w:r w:rsidRPr="003B3317">
              <w:rPr>
                <w:rFonts w:ascii="Arial" w:hAnsi="Arial" w:cs="Arial"/>
                <w:sz w:val="22"/>
                <w:szCs w:val="22"/>
              </w:rPr>
              <w:t>aise orders</w:t>
            </w:r>
            <w:r w:rsidR="003B3317">
              <w:rPr>
                <w:rFonts w:ascii="Arial" w:hAnsi="Arial" w:cs="Arial"/>
                <w:sz w:val="22"/>
                <w:szCs w:val="22"/>
              </w:rPr>
              <w:t xml:space="preserve"> and </w:t>
            </w:r>
            <w:r w:rsidR="00A52161">
              <w:rPr>
                <w:rFonts w:ascii="Arial" w:hAnsi="Arial" w:cs="Arial"/>
                <w:sz w:val="22"/>
                <w:szCs w:val="22"/>
              </w:rPr>
              <w:t>monitoring stock</w:t>
            </w:r>
            <w:r w:rsidRPr="003B3317">
              <w:rPr>
                <w:rFonts w:ascii="Arial" w:hAnsi="Arial" w:cs="Arial"/>
                <w:sz w:val="22"/>
                <w:szCs w:val="22"/>
              </w:rPr>
              <w:t xml:space="preserve"> supplies</w:t>
            </w:r>
            <w:r w:rsidR="003B3317">
              <w:rPr>
                <w:rFonts w:ascii="Arial" w:hAnsi="Arial" w:cs="Arial"/>
                <w:sz w:val="22"/>
                <w:szCs w:val="22"/>
              </w:rPr>
              <w:t>.</w:t>
            </w:r>
          </w:p>
        </w:tc>
      </w:tr>
      <w:tr w:rsidR="00EB77BB" w:rsidRPr="003B3317" w14:paraId="684179AF"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695D5D17" w14:textId="77777777" w:rsidR="00EB77BB" w:rsidRPr="003B3317" w:rsidRDefault="003B331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255" w:type="dxa"/>
            <w:tcBorders>
              <w:top w:val="single" w:sz="4" w:space="0" w:color="auto"/>
              <w:left w:val="single" w:sz="4" w:space="0" w:color="auto"/>
              <w:bottom w:val="single" w:sz="4" w:space="0" w:color="auto"/>
              <w:right w:val="single" w:sz="4" w:space="0" w:color="auto"/>
            </w:tcBorders>
          </w:tcPr>
          <w:p w14:paraId="3DC9229B" w14:textId="77777777" w:rsidR="00EB77BB" w:rsidRPr="003B3317" w:rsidRDefault="0064170A" w:rsidP="003B3317">
            <w:pPr>
              <w:rPr>
                <w:rFonts w:ascii="Arial" w:hAnsi="Arial" w:cs="Arial"/>
                <w:sz w:val="22"/>
                <w:szCs w:val="22"/>
              </w:rPr>
            </w:pPr>
            <w:r w:rsidRPr="003B3317">
              <w:rPr>
                <w:rFonts w:ascii="Arial" w:hAnsi="Arial" w:cs="Arial"/>
                <w:sz w:val="22"/>
                <w:szCs w:val="22"/>
              </w:rPr>
              <w:t>To collate and prepare information from a variety of sources</w:t>
            </w:r>
            <w:r w:rsidR="003B3317">
              <w:rPr>
                <w:rFonts w:ascii="Arial" w:hAnsi="Arial" w:cs="Arial"/>
                <w:sz w:val="22"/>
                <w:szCs w:val="22"/>
              </w:rPr>
              <w:t xml:space="preserve">, including inputting </w:t>
            </w:r>
            <w:r w:rsidRPr="003B3317">
              <w:rPr>
                <w:rFonts w:ascii="Arial" w:hAnsi="Arial" w:cs="Arial"/>
                <w:sz w:val="22"/>
                <w:szCs w:val="22"/>
              </w:rPr>
              <w:t>and retriev</w:t>
            </w:r>
            <w:r w:rsidR="003B3317">
              <w:rPr>
                <w:rFonts w:ascii="Arial" w:hAnsi="Arial" w:cs="Arial"/>
                <w:sz w:val="22"/>
                <w:szCs w:val="22"/>
              </w:rPr>
              <w:t xml:space="preserve">ing </w:t>
            </w:r>
            <w:r w:rsidRPr="003B3317">
              <w:rPr>
                <w:rFonts w:ascii="Arial" w:hAnsi="Arial" w:cs="Arial"/>
                <w:sz w:val="22"/>
                <w:szCs w:val="22"/>
              </w:rPr>
              <w:t xml:space="preserve">data using </w:t>
            </w:r>
            <w:r w:rsidR="003B3317">
              <w:rPr>
                <w:rFonts w:ascii="Arial" w:hAnsi="Arial" w:cs="Arial"/>
                <w:sz w:val="22"/>
                <w:szCs w:val="22"/>
              </w:rPr>
              <w:t xml:space="preserve">databases, or other applications.  </w:t>
            </w:r>
          </w:p>
        </w:tc>
      </w:tr>
      <w:tr w:rsidR="00EB77BB" w:rsidRPr="003B3317" w14:paraId="7592148B"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32E62590" w14:textId="77777777" w:rsidR="00EB77BB" w:rsidRPr="003B3317" w:rsidRDefault="003B331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255" w:type="dxa"/>
            <w:tcBorders>
              <w:top w:val="single" w:sz="4" w:space="0" w:color="auto"/>
              <w:left w:val="single" w:sz="4" w:space="0" w:color="auto"/>
              <w:bottom w:val="single" w:sz="4" w:space="0" w:color="auto"/>
              <w:right w:val="single" w:sz="4" w:space="0" w:color="auto"/>
            </w:tcBorders>
          </w:tcPr>
          <w:p w14:paraId="423BC9DF" w14:textId="77777777" w:rsidR="00A52161" w:rsidRDefault="0064170A" w:rsidP="00A52161">
            <w:pPr>
              <w:rPr>
                <w:rFonts w:ascii="Arial" w:hAnsi="Arial" w:cs="Arial"/>
                <w:sz w:val="22"/>
                <w:szCs w:val="22"/>
              </w:rPr>
            </w:pPr>
            <w:r w:rsidRPr="003B3317">
              <w:rPr>
                <w:rFonts w:ascii="Arial" w:hAnsi="Arial" w:cs="Arial"/>
                <w:sz w:val="22"/>
                <w:szCs w:val="22"/>
              </w:rPr>
              <w:t>To communicate effectively with internal &amp; external customers in relation to work undertaken</w:t>
            </w:r>
            <w:r w:rsidR="00A52161">
              <w:rPr>
                <w:rFonts w:ascii="Arial" w:hAnsi="Arial" w:cs="Arial"/>
                <w:sz w:val="22"/>
                <w:szCs w:val="22"/>
              </w:rPr>
              <w:t>.</w:t>
            </w:r>
          </w:p>
          <w:p w14:paraId="0ABC5192" w14:textId="77777777" w:rsidR="00A52161" w:rsidRPr="003B3317" w:rsidRDefault="00A52161" w:rsidP="00A52161">
            <w:pPr>
              <w:rPr>
                <w:rFonts w:ascii="Arial" w:hAnsi="Arial" w:cs="Arial"/>
                <w:sz w:val="22"/>
                <w:szCs w:val="22"/>
              </w:rPr>
            </w:pPr>
          </w:p>
        </w:tc>
      </w:tr>
      <w:tr w:rsidR="00EB77BB" w:rsidRPr="003B3317" w14:paraId="4139658E"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002B15C8" w14:textId="77777777" w:rsidR="00EB77BB" w:rsidRPr="003B3317" w:rsidRDefault="003B331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255" w:type="dxa"/>
            <w:tcBorders>
              <w:top w:val="single" w:sz="4" w:space="0" w:color="auto"/>
              <w:left w:val="single" w:sz="4" w:space="0" w:color="auto"/>
              <w:bottom w:val="single" w:sz="4" w:space="0" w:color="auto"/>
              <w:right w:val="single" w:sz="4" w:space="0" w:color="auto"/>
            </w:tcBorders>
          </w:tcPr>
          <w:p w14:paraId="0FEF41BF" w14:textId="77777777" w:rsidR="0064170A" w:rsidRPr="003B3317" w:rsidRDefault="0064170A" w:rsidP="003B3317">
            <w:pPr>
              <w:rPr>
                <w:rFonts w:ascii="Arial" w:hAnsi="Arial" w:cs="Arial"/>
                <w:sz w:val="22"/>
                <w:szCs w:val="22"/>
              </w:rPr>
            </w:pPr>
            <w:r w:rsidRPr="003B3317">
              <w:rPr>
                <w:rFonts w:ascii="Arial" w:hAnsi="Arial" w:cs="Arial"/>
                <w:sz w:val="22"/>
                <w:szCs w:val="22"/>
              </w:rPr>
              <w:t>To work with others to help improve work organisation and effectiveness</w:t>
            </w:r>
            <w:r w:rsidR="00A52161">
              <w:rPr>
                <w:rFonts w:ascii="Arial" w:hAnsi="Arial" w:cs="Arial"/>
                <w:sz w:val="22"/>
                <w:szCs w:val="22"/>
              </w:rPr>
              <w:t>.</w:t>
            </w:r>
          </w:p>
          <w:p w14:paraId="68B9F6AE" w14:textId="77777777" w:rsidR="00EB77BB" w:rsidRPr="003B3317" w:rsidRDefault="00EB77BB" w:rsidP="003B3317">
            <w:pPr>
              <w:tabs>
                <w:tab w:val="left" w:pos="2268"/>
              </w:tabs>
              <w:rPr>
                <w:rFonts w:ascii="Arial" w:hAnsi="Arial" w:cs="Arial"/>
                <w:sz w:val="22"/>
                <w:szCs w:val="22"/>
              </w:rPr>
            </w:pPr>
          </w:p>
        </w:tc>
      </w:tr>
      <w:tr w:rsidR="00EB77BB" w:rsidRPr="003B3317" w14:paraId="17017E39"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51F9DDAA" w14:textId="77777777" w:rsidR="00EB77BB" w:rsidRPr="003B3317" w:rsidRDefault="003B3317" w:rsidP="003B3317">
            <w:pPr>
              <w:jc w:val="center"/>
              <w:rPr>
                <w:rFonts w:ascii="Arial" w:hAnsi="Arial" w:cs="Arial"/>
                <w:b/>
                <w:sz w:val="22"/>
                <w:szCs w:val="22"/>
              </w:rPr>
            </w:pPr>
            <w:r>
              <w:rPr>
                <w:rFonts w:ascii="Arial" w:hAnsi="Arial" w:cs="Arial"/>
                <w:b/>
                <w:sz w:val="22"/>
                <w:szCs w:val="22"/>
              </w:rPr>
              <w:t>8</w:t>
            </w:r>
          </w:p>
        </w:tc>
        <w:tc>
          <w:tcPr>
            <w:tcW w:w="9255" w:type="dxa"/>
            <w:tcBorders>
              <w:top w:val="single" w:sz="4" w:space="0" w:color="auto"/>
              <w:left w:val="single" w:sz="4" w:space="0" w:color="auto"/>
              <w:bottom w:val="single" w:sz="4" w:space="0" w:color="auto"/>
              <w:right w:val="single" w:sz="4" w:space="0" w:color="auto"/>
            </w:tcBorders>
          </w:tcPr>
          <w:p w14:paraId="79B99DDE" w14:textId="77777777" w:rsidR="0064170A" w:rsidRPr="003B3317" w:rsidRDefault="0064170A" w:rsidP="003B3317">
            <w:pPr>
              <w:jc w:val="both"/>
              <w:rPr>
                <w:rFonts w:ascii="Arial" w:hAnsi="Arial" w:cs="Arial"/>
                <w:sz w:val="22"/>
                <w:szCs w:val="22"/>
              </w:rPr>
            </w:pPr>
            <w:r w:rsidRPr="003B3317">
              <w:rPr>
                <w:rFonts w:ascii="Arial" w:hAnsi="Arial" w:cs="Arial"/>
                <w:sz w:val="22"/>
                <w:szCs w:val="22"/>
              </w:rPr>
              <w:t>To maintain accurate records and track progress of work</w:t>
            </w:r>
            <w:r w:rsidR="00A52161">
              <w:rPr>
                <w:rFonts w:ascii="Arial" w:hAnsi="Arial" w:cs="Arial"/>
                <w:sz w:val="22"/>
                <w:szCs w:val="22"/>
              </w:rPr>
              <w:t>.</w:t>
            </w:r>
          </w:p>
          <w:p w14:paraId="60EA490E" w14:textId="77777777" w:rsidR="00EB77BB" w:rsidRPr="003B3317" w:rsidRDefault="00EB77BB" w:rsidP="003B3317">
            <w:pPr>
              <w:rPr>
                <w:rFonts w:ascii="Arial" w:hAnsi="Arial" w:cs="Arial"/>
                <w:sz w:val="22"/>
                <w:szCs w:val="22"/>
              </w:rPr>
            </w:pPr>
          </w:p>
        </w:tc>
      </w:tr>
      <w:tr w:rsidR="00EB77BB" w:rsidRPr="003B3317" w14:paraId="58AE3D2E"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2F5405E8" w14:textId="77777777" w:rsidR="00EB77BB" w:rsidRPr="003B3317" w:rsidRDefault="003B331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255" w:type="dxa"/>
            <w:tcBorders>
              <w:top w:val="single" w:sz="4" w:space="0" w:color="auto"/>
              <w:left w:val="single" w:sz="4" w:space="0" w:color="auto"/>
              <w:bottom w:val="single" w:sz="4" w:space="0" w:color="auto"/>
              <w:right w:val="single" w:sz="4" w:space="0" w:color="auto"/>
            </w:tcBorders>
          </w:tcPr>
          <w:p w14:paraId="45736DC6" w14:textId="77777777" w:rsidR="003B3317" w:rsidRPr="003B3317" w:rsidRDefault="003B3317" w:rsidP="003B3317">
            <w:pPr>
              <w:rPr>
                <w:rFonts w:ascii="Arial" w:hAnsi="Arial" w:cs="Arial"/>
                <w:sz w:val="22"/>
                <w:szCs w:val="22"/>
              </w:rPr>
            </w:pPr>
            <w:r w:rsidRPr="003B3317">
              <w:rPr>
                <w:rFonts w:ascii="Arial" w:hAnsi="Arial" w:cs="Arial"/>
                <w:sz w:val="22"/>
                <w:szCs w:val="22"/>
              </w:rPr>
              <w:t>To assist in the training of new team members</w:t>
            </w:r>
            <w:r w:rsidR="00A52161">
              <w:rPr>
                <w:rFonts w:ascii="Arial" w:hAnsi="Arial" w:cs="Arial"/>
                <w:sz w:val="22"/>
                <w:szCs w:val="22"/>
              </w:rPr>
              <w:t>.</w:t>
            </w:r>
          </w:p>
          <w:p w14:paraId="78470C42" w14:textId="77777777" w:rsidR="00EB77BB" w:rsidRPr="003B3317" w:rsidRDefault="00EB77BB" w:rsidP="003B3317">
            <w:pPr>
              <w:rPr>
                <w:rFonts w:ascii="Arial" w:hAnsi="Arial" w:cs="Arial"/>
                <w:sz w:val="22"/>
                <w:szCs w:val="22"/>
              </w:rPr>
            </w:pPr>
          </w:p>
        </w:tc>
      </w:tr>
      <w:tr w:rsidR="00EB77BB" w:rsidRPr="003B3317" w14:paraId="2BFC4E48"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2F6DFBA2" w14:textId="77777777" w:rsidR="00EB77BB" w:rsidRPr="003B3317" w:rsidRDefault="003B331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255" w:type="dxa"/>
            <w:tcBorders>
              <w:top w:val="single" w:sz="4" w:space="0" w:color="auto"/>
              <w:left w:val="single" w:sz="4" w:space="0" w:color="auto"/>
              <w:bottom w:val="single" w:sz="4" w:space="0" w:color="auto"/>
              <w:right w:val="single" w:sz="4" w:space="0" w:color="auto"/>
            </w:tcBorders>
          </w:tcPr>
          <w:p w14:paraId="295B3B3D" w14:textId="77777777" w:rsidR="00DB089D" w:rsidRPr="003B3317" w:rsidRDefault="003B3317" w:rsidP="003B3317">
            <w:pPr>
              <w:rPr>
                <w:rFonts w:ascii="Arial" w:hAnsi="Arial" w:cs="Arial"/>
                <w:sz w:val="22"/>
                <w:szCs w:val="22"/>
              </w:rPr>
            </w:pPr>
            <w:r w:rsidRPr="003B3317">
              <w:rPr>
                <w:rFonts w:ascii="Arial" w:hAnsi="Arial" w:cs="Arial"/>
                <w:sz w:val="22"/>
                <w:szCs w:val="22"/>
              </w:rPr>
              <w:t>To undertake any other administration duties to ensure the delivery of high quality teaching and learning.</w:t>
            </w:r>
          </w:p>
        </w:tc>
      </w:tr>
    </w:tbl>
    <w:p w14:paraId="0953DFB3" w14:textId="77777777" w:rsidR="00361A78" w:rsidRDefault="00361A78"/>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433F4" w:rsidRPr="00E92D37" w14:paraId="1857762F" w14:textId="77777777" w:rsidTr="00E42009">
        <w:trPr>
          <w:trHeight w:val="290"/>
        </w:trPr>
        <w:tc>
          <w:tcPr>
            <w:tcW w:w="10206" w:type="dxa"/>
          </w:tcPr>
          <w:p w14:paraId="71B98AB3" w14:textId="77777777" w:rsidR="00C433F4" w:rsidRPr="00E92D37" w:rsidRDefault="00C433F4" w:rsidP="00E42009">
            <w:pPr>
              <w:pStyle w:val="Heading3"/>
              <w:rPr>
                <w:rFonts w:cs="Arial"/>
                <w:b w:val="0"/>
                <w:sz w:val="22"/>
                <w:szCs w:val="22"/>
                <w:u w:val="none"/>
              </w:rPr>
            </w:pPr>
          </w:p>
          <w:p w14:paraId="760AE977" w14:textId="77777777" w:rsidR="00C433F4" w:rsidRPr="00E92D37" w:rsidRDefault="00C433F4" w:rsidP="00E42009">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1BAB5E90" w14:textId="77777777" w:rsidR="00C433F4" w:rsidRPr="00E92D37" w:rsidRDefault="00C433F4" w:rsidP="00E42009">
            <w:pPr>
              <w:rPr>
                <w:rFonts w:ascii="Arial" w:hAnsi="Arial" w:cs="Arial"/>
                <w:sz w:val="22"/>
                <w:szCs w:val="22"/>
                <w:lang w:eastAsia="en-US"/>
              </w:rPr>
            </w:pPr>
          </w:p>
        </w:tc>
      </w:tr>
      <w:tr w:rsidR="00C433F4" w:rsidRPr="00E92D37" w14:paraId="1F9AD602" w14:textId="77777777" w:rsidTr="00E42009">
        <w:trPr>
          <w:trHeight w:val="2939"/>
        </w:trPr>
        <w:tc>
          <w:tcPr>
            <w:tcW w:w="10206" w:type="dxa"/>
          </w:tcPr>
          <w:p w14:paraId="6E5DA191" w14:textId="77777777" w:rsidR="00C433F4" w:rsidRPr="00E92D37" w:rsidRDefault="00C433F4" w:rsidP="00E42009">
            <w:pPr>
              <w:rPr>
                <w:rFonts w:ascii="Arial" w:hAnsi="Arial" w:cs="Arial"/>
                <w:sz w:val="22"/>
                <w:szCs w:val="22"/>
              </w:rPr>
            </w:pPr>
          </w:p>
          <w:p w14:paraId="190C363B"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To continue personal professional development as required.</w:t>
            </w:r>
          </w:p>
          <w:p w14:paraId="04894756" w14:textId="77777777" w:rsidR="00C433F4" w:rsidRPr="00E92D37" w:rsidRDefault="00C433F4" w:rsidP="00E42009">
            <w:pPr>
              <w:ind w:left="360"/>
              <w:rPr>
                <w:rFonts w:ascii="Arial" w:hAnsi="Arial" w:cs="Arial"/>
                <w:sz w:val="22"/>
                <w:szCs w:val="22"/>
              </w:rPr>
            </w:pPr>
          </w:p>
          <w:p w14:paraId="21824FD0"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14:paraId="1F3CA06D" w14:textId="77777777" w:rsidR="00C433F4" w:rsidRPr="00E92D37" w:rsidRDefault="00C433F4" w:rsidP="00E42009">
            <w:pPr>
              <w:pStyle w:val="ListParagraph"/>
              <w:rPr>
                <w:rFonts w:ascii="Arial" w:hAnsi="Arial" w:cs="Arial"/>
                <w:sz w:val="22"/>
                <w:szCs w:val="22"/>
              </w:rPr>
            </w:pPr>
          </w:p>
          <w:p w14:paraId="73E34279"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14:paraId="707A03BB" w14:textId="77777777" w:rsidR="00C433F4" w:rsidRPr="00E92D37" w:rsidRDefault="00C433F4" w:rsidP="00E42009">
            <w:pPr>
              <w:pStyle w:val="ListParagraph"/>
              <w:ind w:left="360"/>
              <w:rPr>
                <w:rFonts w:ascii="Arial" w:hAnsi="Arial" w:cs="Arial"/>
                <w:sz w:val="22"/>
                <w:szCs w:val="22"/>
              </w:rPr>
            </w:pPr>
          </w:p>
          <w:p w14:paraId="13EE0CCE"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2E6DF5A8" w14:textId="77777777" w:rsidR="00C433F4" w:rsidRPr="00E92D37" w:rsidRDefault="00C433F4" w:rsidP="00E42009">
            <w:pPr>
              <w:pStyle w:val="ListParagraph"/>
              <w:ind w:left="0"/>
              <w:rPr>
                <w:rFonts w:ascii="Arial" w:hAnsi="Arial" w:cs="Arial"/>
                <w:sz w:val="22"/>
                <w:szCs w:val="22"/>
              </w:rPr>
            </w:pPr>
          </w:p>
          <w:p w14:paraId="4B75F80F"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To wor</w:t>
            </w:r>
            <w:r w:rsidR="00FC54C1">
              <w:rPr>
                <w:rFonts w:ascii="Arial" w:hAnsi="Arial" w:cs="Arial"/>
                <w:sz w:val="22"/>
                <w:szCs w:val="22"/>
              </w:rPr>
              <w:t>k in the best interests of the a</w:t>
            </w:r>
            <w:r w:rsidRPr="00E92D37">
              <w:rPr>
                <w:rFonts w:ascii="Arial" w:hAnsi="Arial" w:cs="Arial"/>
                <w:sz w:val="22"/>
                <w:szCs w:val="22"/>
              </w:rPr>
              <w:t>cademy, students, parents and staff.</w:t>
            </w:r>
          </w:p>
          <w:p w14:paraId="07BA42FA" w14:textId="77777777" w:rsidR="00C433F4" w:rsidRPr="00E92D37" w:rsidRDefault="00C433F4" w:rsidP="00E42009">
            <w:pPr>
              <w:pStyle w:val="ListParagraph"/>
              <w:rPr>
                <w:rFonts w:ascii="Arial" w:hAnsi="Arial" w:cs="Arial"/>
                <w:sz w:val="22"/>
                <w:szCs w:val="22"/>
              </w:rPr>
            </w:pPr>
          </w:p>
          <w:p w14:paraId="0FA81709"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14:paraId="3E88802C" w14:textId="77777777" w:rsidR="00C433F4" w:rsidRPr="00E92D37" w:rsidRDefault="00C433F4" w:rsidP="00E42009">
            <w:pPr>
              <w:pStyle w:val="ListParagraph"/>
              <w:rPr>
                <w:rFonts w:ascii="Arial" w:hAnsi="Arial" w:cs="Arial"/>
                <w:sz w:val="22"/>
                <w:szCs w:val="22"/>
              </w:rPr>
            </w:pPr>
          </w:p>
          <w:p w14:paraId="15A9F1E7" w14:textId="77777777" w:rsidR="00F800BC" w:rsidRPr="00E92D37" w:rsidRDefault="00F800BC" w:rsidP="00F800BC">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cademy’s Vertical Tutoring pastoral College structure, and provide relevant and appropriate pastoral support.</w:t>
            </w:r>
          </w:p>
          <w:p w14:paraId="33B1DD32" w14:textId="77777777" w:rsidR="00C433F4" w:rsidRPr="00E92D37" w:rsidRDefault="00C433F4" w:rsidP="00E42009">
            <w:pPr>
              <w:pStyle w:val="ListParagraph"/>
              <w:rPr>
                <w:rFonts w:ascii="Arial" w:hAnsi="Arial" w:cs="Arial"/>
                <w:sz w:val="22"/>
                <w:szCs w:val="22"/>
              </w:rPr>
            </w:pPr>
          </w:p>
          <w:p w14:paraId="497F9C6F" w14:textId="77777777" w:rsidR="00C433F4" w:rsidRPr="00E92D37" w:rsidRDefault="00C433F4" w:rsidP="00E42009">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3FA11CED" w14:textId="77777777" w:rsidR="00C433F4" w:rsidRPr="00E92D37" w:rsidRDefault="00C433F4" w:rsidP="00E42009">
            <w:pPr>
              <w:pStyle w:val="ListParagraph"/>
              <w:ind w:left="360"/>
              <w:rPr>
                <w:rFonts w:ascii="Arial" w:hAnsi="Arial" w:cs="Arial"/>
                <w:spacing w:val="-2"/>
                <w:sz w:val="22"/>
                <w:szCs w:val="22"/>
              </w:rPr>
            </w:pPr>
          </w:p>
          <w:p w14:paraId="22DF7855" w14:textId="77777777" w:rsidR="00C433F4" w:rsidRDefault="00C433F4" w:rsidP="00E42009">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72180C40" w14:textId="77777777" w:rsidR="003B3317" w:rsidRPr="00E92D37" w:rsidRDefault="003B3317" w:rsidP="00E42009">
            <w:pPr>
              <w:rPr>
                <w:rFonts w:ascii="Arial" w:hAnsi="Arial" w:cs="Arial"/>
                <w:b/>
                <w:sz w:val="22"/>
                <w:szCs w:val="22"/>
              </w:rPr>
            </w:pPr>
          </w:p>
        </w:tc>
      </w:tr>
      <w:tr w:rsidR="00C433F4" w:rsidRPr="00E92D37" w14:paraId="6253A61D" w14:textId="77777777" w:rsidTr="00E42009">
        <w:trPr>
          <w:trHeight w:val="2939"/>
        </w:trPr>
        <w:tc>
          <w:tcPr>
            <w:tcW w:w="10206" w:type="dxa"/>
          </w:tcPr>
          <w:p w14:paraId="1210CDCA" w14:textId="77777777" w:rsidR="00C433F4" w:rsidRPr="00E92D37" w:rsidRDefault="00C433F4" w:rsidP="00E42009">
            <w:pPr>
              <w:rPr>
                <w:rFonts w:ascii="Arial" w:hAnsi="Arial" w:cs="Arial"/>
                <w:sz w:val="22"/>
                <w:szCs w:val="22"/>
              </w:rPr>
            </w:pPr>
          </w:p>
          <w:p w14:paraId="29B387AA" w14:textId="77777777" w:rsidR="00C433F4" w:rsidRPr="00E92D37" w:rsidRDefault="00C433F4" w:rsidP="00E42009">
            <w:pPr>
              <w:rPr>
                <w:rFonts w:ascii="Arial" w:hAnsi="Arial" w:cs="Arial"/>
                <w:sz w:val="22"/>
                <w:szCs w:val="22"/>
              </w:rPr>
            </w:pPr>
          </w:p>
          <w:p w14:paraId="676850F5" w14:textId="77777777"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Post Holder</w:t>
            </w:r>
          </w:p>
          <w:p w14:paraId="27F6BCCB" w14:textId="77777777" w:rsidR="00C433F4" w:rsidRPr="00E92D37" w:rsidRDefault="00C433F4" w:rsidP="00E42009">
            <w:pPr>
              <w:rPr>
                <w:rFonts w:ascii="Arial" w:hAnsi="Arial" w:cs="Arial"/>
                <w:sz w:val="22"/>
                <w:szCs w:val="22"/>
              </w:rPr>
            </w:pPr>
          </w:p>
          <w:p w14:paraId="3FB57FE7" w14:textId="77777777" w:rsidR="00C433F4" w:rsidRPr="00E92D37" w:rsidRDefault="00C433F4" w:rsidP="00E42009">
            <w:pPr>
              <w:rPr>
                <w:rFonts w:ascii="Arial" w:hAnsi="Arial" w:cs="Arial"/>
                <w:sz w:val="22"/>
                <w:szCs w:val="22"/>
              </w:rPr>
            </w:pPr>
          </w:p>
          <w:p w14:paraId="30F897B0" w14:textId="77777777"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Line Manager</w:t>
            </w:r>
          </w:p>
          <w:p w14:paraId="4BDFFB73" w14:textId="77777777" w:rsidR="00C433F4" w:rsidRPr="00E92D37" w:rsidRDefault="00C433F4" w:rsidP="00E42009">
            <w:pPr>
              <w:rPr>
                <w:rFonts w:ascii="Arial" w:hAnsi="Arial" w:cs="Arial"/>
                <w:sz w:val="22"/>
                <w:szCs w:val="22"/>
              </w:rPr>
            </w:pPr>
          </w:p>
          <w:p w14:paraId="6ABE53AD" w14:textId="77777777" w:rsidR="00C433F4" w:rsidRPr="00E92D37" w:rsidRDefault="00C433F4" w:rsidP="00E42009">
            <w:pPr>
              <w:rPr>
                <w:rFonts w:ascii="Arial" w:hAnsi="Arial" w:cs="Arial"/>
                <w:sz w:val="22"/>
                <w:szCs w:val="22"/>
              </w:rPr>
            </w:pPr>
          </w:p>
          <w:p w14:paraId="229CF914" w14:textId="77777777"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Principal</w:t>
            </w:r>
          </w:p>
          <w:p w14:paraId="7B0C36F3" w14:textId="77777777" w:rsidR="00C433F4" w:rsidRPr="00E92D37" w:rsidRDefault="00C433F4" w:rsidP="00E42009">
            <w:pPr>
              <w:rPr>
                <w:rFonts w:ascii="Arial" w:hAnsi="Arial" w:cs="Arial"/>
                <w:sz w:val="22"/>
                <w:szCs w:val="22"/>
              </w:rPr>
            </w:pPr>
          </w:p>
          <w:p w14:paraId="1EA4FB72" w14:textId="77777777" w:rsidR="00C433F4" w:rsidRPr="00E92D37" w:rsidRDefault="00C433F4" w:rsidP="00E42009">
            <w:pPr>
              <w:rPr>
                <w:rFonts w:ascii="Arial" w:hAnsi="Arial" w:cs="Arial"/>
                <w:sz w:val="22"/>
                <w:szCs w:val="22"/>
              </w:rPr>
            </w:pPr>
          </w:p>
          <w:p w14:paraId="3A4EFEEF" w14:textId="77777777" w:rsidR="00C433F4"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Date</w:t>
            </w:r>
          </w:p>
          <w:p w14:paraId="0396EB59" w14:textId="77777777" w:rsidR="00C433F4" w:rsidRPr="00E92D37" w:rsidRDefault="00C433F4" w:rsidP="00E42009">
            <w:pPr>
              <w:rPr>
                <w:rFonts w:ascii="Arial" w:hAnsi="Arial" w:cs="Arial"/>
                <w:sz w:val="22"/>
                <w:szCs w:val="22"/>
              </w:rPr>
            </w:pPr>
          </w:p>
          <w:p w14:paraId="4FCF649C" w14:textId="77777777" w:rsidR="00C433F4" w:rsidRPr="00E92D37" w:rsidRDefault="00C433F4" w:rsidP="00E42009">
            <w:pPr>
              <w:jc w:val="center"/>
              <w:rPr>
                <w:rFonts w:ascii="Arial" w:hAnsi="Arial" w:cs="Arial"/>
                <w:sz w:val="22"/>
                <w:szCs w:val="22"/>
              </w:rPr>
            </w:pPr>
          </w:p>
        </w:tc>
      </w:tr>
    </w:tbl>
    <w:p w14:paraId="3E188086" w14:textId="77777777" w:rsidR="00C433F4" w:rsidRDefault="00C433F4">
      <w:r>
        <w:br w:type="page"/>
      </w:r>
    </w:p>
    <w:tbl>
      <w:tblPr>
        <w:tblW w:w="10314" w:type="dxa"/>
        <w:tblLayout w:type="fixed"/>
        <w:tblLook w:val="0000" w:firstRow="0" w:lastRow="0" w:firstColumn="0" w:lastColumn="0" w:noHBand="0" w:noVBand="0"/>
      </w:tblPr>
      <w:tblGrid>
        <w:gridCol w:w="1809"/>
        <w:gridCol w:w="5245"/>
        <w:gridCol w:w="3260"/>
      </w:tblGrid>
      <w:tr w:rsidR="00F267CE" w:rsidRPr="00FC0EA8" w14:paraId="06AB5DE2" w14:textId="77777777" w:rsidTr="003F0576">
        <w:tc>
          <w:tcPr>
            <w:tcW w:w="10314" w:type="dxa"/>
            <w:gridSpan w:val="3"/>
          </w:tcPr>
          <w:p w14:paraId="4D07744A" w14:textId="77777777" w:rsidR="00F267CE" w:rsidRDefault="00F267CE" w:rsidP="00501916">
            <w:pPr>
              <w:rPr>
                <w:rFonts w:ascii="Arial" w:hAnsi="Arial" w:cs="Arial"/>
                <w:b/>
                <w:sz w:val="22"/>
                <w:szCs w:val="22"/>
              </w:rPr>
            </w:pPr>
            <w:r w:rsidRPr="00FC0EA8">
              <w:rPr>
                <w:rFonts w:ascii="Arial" w:hAnsi="Arial" w:cs="Arial"/>
                <w:b/>
                <w:sz w:val="22"/>
                <w:szCs w:val="22"/>
              </w:rPr>
              <w:lastRenderedPageBreak/>
              <w:br w:type="page"/>
              <w:t>PERSON SPECIFICATION</w:t>
            </w:r>
          </w:p>
          <w:p w14:paraId="32050C08" w14:textId="77777777" w:rsidR="003B3317" w:rsidRPr="00FC0EA8" w:rsidRDefault="003B3317" w:rsidP="00501916">
            <w:pPr>
              <w:rPr>
                <w:rFonts w:ascii="Arial" w:hAnsi="Arial" w:cs="Arial"/>
                <w:sz w:val="22"/>
                <w:szCs w:val="22"/>
              </w:rPr>
            </w:pPr>
          </w:p>
        </w:tc>
      </w:tr>
      <w:tr w:rsidR="00F267CE" w:rsidRPr="00FC0EA8" w14:paraId="4C8F11EE" w14:textId="77777777" w:rsidTr="003F0576">
        <w:tc>
          <w:tcPr>
            <w:tcW w:w="10314" w:type="dxa"/>
            <w:gridSpan w:val="3"/>
            <w:tcBorders>
              <w:top w:val="single" w:sz="6" w:space="0" w:color="auto"/>
              <w:left w:val="single" w:sz="6" w:space="0" w:color="auto"/>
              <w:bottom w:val="single" w:sz="6" w:space="0" w:color="auto"/>
              <w:right w:val="single" w:sz="6" w:space="0" w:color="auto"/>
            </w:tcBorders>
          </w:tcPr>
          <w:p w14:paraId="773D6BCF" w14:textId="77777777" w:rsidR="00F267CE" w:rsidRDefault="00F267CE" w:rsidP="00A56D6D">
            <w:pPr>
              <w:rPr>
                <w:rFonts w:ascii="Arial" w:hAnsi="Arial" w:cs="Arial"/>
                <w:b/>
                <w:sz w:val="22"/>
                <w:szCs w:val="22"/>
              </w:rPr>
            </w:pPr>
            <w:r w:rsidRPr="00FC0EA8">
              <w:rPr>
                <w:rFonts w:ascii="Arial" w:hAnsi="Arial" w:cs="Arial"/>
                <w:b/>
                <w:sz w:val="22"/>
                <w:szCs w:val="22"/>
              </w:rPr>
              <w:t xml:space="preserve">Job: </w:t>
            </w:r>
            <w:r w:rsidR="003B3317">
              <w:rPr>
                <w:rFonts w:ascii="Arial" w:hAnsi="Arial" w:cs="Arial"/>
                <w:b/>
                <w:sz w:val="22"/>
                <w:szCs w:val="22"/>
              </w:rPr>
              <w:t>General Administrator</w:t>
            </w:r>
          </w:p>
          <w:p w14:paraId="0A5DD3B2" w14:textId="77777777" w:rsidR="00A66A43" w:rsidRPr="00FC0EA8" w:rsidRDefault="00A66A43" w:rsidP="00A56D6D">
            <w:pPr>
              <w:rPr>
                <w:rFonts w:ascii="Arial" w:hAnsi="Arial" w:cs="Arial"/>
                <w:b/>
                <w:sz w:val="22"/>
                <w:szCs w:val="22"/>
              </w:rPr>
            </w:pPr>
          </w:p>
        </w:tc>
      </w:tr>
      <w:tr w:rsidR="00F267CE" w:rsidRPr="00FC0EA8" w14:paraId="3DF1C439" w14:textId="77777777" w:rsidTr="00A66A43">
        <w:tc>
          <w:tcPr>
            <w:tcW w:w="1809" w:type="dxa"/>
            <w:tcBorders>
              <w:top w:val="single" w:sz="6" w:space="0" w:color="auto"/>
              <w:left w:val="single" w:sz="6" w:space="0" w:color="auto"/>
              <w:bottom w:val="single" w:sz="6" w:space="0" w:color="auto"/>
              <w:right w:val="single" w:sz="6" w:space="0" w:color="auto"/>
            </w:tcBorders>
            <w:shd w:val="solid" w:color="auto" w:fill="auto"/>
          </w:tcPr>
          <w:p w14:paraId="27AFAF21" w14:textId="77777777"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KEY CRITERIA</w:t>
            </w:r>
          </w:p>
        </w:tc>
        <w:tc>
          <w:tcPr>
            <w:tcW w:w="5245" w:type="dxa"/>
            <w:tcBorders>
              <w:top w:val="single" w:sz="6" w:space="0" w:color="auto"/>
              <w:left w:val="single" w:sz="6" w:space="0" w:color="auto"/>
              <w:bottom w:val="single" w:sz="6" w:space="0" w:color="auto"/>
              <w:right w:val="single" w:sz="6" w:space="0" w:color="auto"/>
            </w:tcBorders>
            <w:shd w:val="solid" w:color="auto" w:fill="auto"/>
          </w:tcPr>
          <w:p w14:paraId="19DE4C66" w14:textId="77777777"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ESSENTIAL</w:t>
            </w:r>
          </w:p>
        </w:tc>
        <w:tc>
          <w:tcPr>
            <w:tcW w:w="3260" w:type="dxa"/>
            <w:tcBorders>
              <w:top w:val="single" w:sz="6" w:space="0" w:color="auto"/>
              <w:left w:val="single" w:sz="6" w:space="0" w:color="auto"/>
              <w:bottom w:val="single" w:sz="6" w:space="0" w:color="auto"/>
              <w:right w:val="single" w:sz="6" w:space="0" w:color="auto"/>
            </w:tcBorders>
            <w:shd w:val="solid" w:color="auto" w:fill="auto"/>
          </w:tcPr>
          <w:p w14:paraId="00259C81" w14:textId="77777777"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DESIRABLE</w:t>
            </w:r>
          </w:p>
        </w:tc>
      </w:tr>
      <w:tr w:rsidR="00F267CE" w:rsidRPr="00FC0EA8" w14:paraId="7BBDA63A" w14:textId="77777777" w:rsidTr="00A66A43">
        <w:tc>
          <w:tcPr>
            <w:tcW w:w="1809" w:type="dxa"/>
            <w:tcBorders>
              <w:top w:val="single" w:sz="6" w:space="0" w:color="auto"/>
              <w:left w:val="single" w:sz="6" w:space="0" w:color="auto"/>
              <w:bottom w:val="single" w:sz="6" w:space="0" w:color="auto"/>
              <w:right w:val="single" w:sz="6" w:space="0" w:color="auto"/>
            </w:tcBorders>
          </w:tcPr>
          <w:p w14:paraId="7F01A3DC" w14:textId="77777777" w:rsidR="00F267CE" w:rsidRPr="00FC0EA8" w:rsidRDefault="00F267CE" w:rsidP="00501916">
            <w:pPr>
              <w:rPr>
                <w:rFonts w:ascii="Arial" w:hAnsi="Arial" w:cs="Arial"/>
                <w:sz w:val="22"/>
                <w:szCs w:val="22"/>
              </w:rPr>
            </w:pPr>
            <w:r w:rsidRPr="00FC0EA8">
              <w:rPr>
                <w:rFonts w:ascii="Arial" w:hAnsi="Arial" w:cs="Arial"/>
                <w:b/>
                <w:sz w:val="22"/>
                <w:szCs w:val="22"/>
              </w:rPr>
              <w:t>Qualifications &amp; Experience</w:t>
            </w:r>
          </w:p>
          <w:p w14:paraId="7CF81F63" w14:textId="77777777" w:rsidR="00F267CE" w:rsidRPr="00FC0EA8" w:rsidRDefault="00F267CE" w:rsidP="00501916">
            <w:pPr>
              <w:rPr>
                <w:rFonts w:ascii="Arial" w:hAnsi="Arial" w:cs="Arial"/>
                <w:sz w:val="22"/>
                <w:szCs w:val="22"/>
              </w:rPr>
            </w:pPr>
          </w:p>
          <w:p w14:paraId="55D90B87" w14:textId="77777777" w:rsidR="00F267CE" w:rsidRPr="00FC0EA8" w:rsidRDefault="00F267CE" w:rsidP="00501916">
            <w:pPr>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029C2FE9" w14:textId="77777777" w:rsidR="006F2220" w:rsidRPr="00FC0EA8" w:rsidRDefault="003B3317" w:rsidP="00501916">
            <w:pPr>
              <w:numPr>
                <w:ilvl w:val="0"/>
                <w:numId w:val="7"/>
              </w:numPr>
              <w:rPr>
                <w:rFonts w:ascii="Arial" w:hAnsi="Arial" w:cs="Arial"/>
                <w:sz w:val="22"/>
                <w:szCs w:val="22"/>
              </w:rPr>
            </w:pPr>
            <w:r>
              <w:rPr>
                <w:rFonts w:ascii="Arial" w:hAnsi="Arial" w:cs="Arial"/>
                <w:sz w:val="22"/>
                <w:szCs w:val="22"/>
              </w:rPr>
              <w:t>4</w:t>
            </w:r>
            <w:r w:rsidR="006F2220">
              <w:rPr>
                <w:rFonts w:ascii="Arial" w:hAnsi="Arial" w:cs="Arial"/>
                <w:sz w:val="22"/>
                <w:szCs w:val="22"/>
              </w:rPr>
              <w:t xml:space="preserve"> or more GCSE’s at grade C or above</w:t>
            </w:r>
            <w:r w:rsidR="009F4717">
              <w:rPr>
                <w:rFonts w:ascii="Arial" w:hAnsi="Arial" w:cs="Arial"/>
                <w:sz w:val="22"/>
                <w:szCs w:val="22"/>
              </w:rPr>
              <w:t>, including English and Maths (or equivalent)</w:t>
            </w:r>
            <w:r w:rsidR="006F2220">
              <w:rPr>
                <w:rFonts w:ascii="Arial" w:hAnsi="Arial" w:cs="Arial"/>
                <w:sz w:val="22"/>
                <w:szCs w:val="22"/>
              </w:rPr>
              <w:t xml:space="preserve"> </w:t>
            </w:r>
          </w:p>
          <w:p w14:paraId="3CE6A668" w14:textId="2928129E" w:rsidR="00E82F17" w:rsidRDefault="004A1728" w:rsidP="00501916">
            <w:pPr>
              <w:pStyle w:val="BodyText2"/>
              <w:numPr>
                <w:ilvl w:val="0"/>
                <w:numId w:val="11"/>
              </w:numPr>
              <w:tabs>
                <w:tab w:val="clear" w:pos="720"/>
                <w:tab w:val="clear" w:pos="6096"/>
                <w:tab w:val="num" w:pos="0"/>
              </w:tabs>
              <w:ind w:left="360"/>
              <w:rPr>
                <w:rFonts w:cs="Arial"/>
                <w:sz w:val="22"/>
                <w:szCs w:val="22"/>
              </w:rPr>
            </w:pPr>
            <w:r>
              <w:rPr>
                <w:rFonts w:cs="Arial"/>
                <w:sz w:val="22"/>
                <w:szCs w:val="22"/>
              </w:rPr>
              <w:t>E</w:t>
            </w:r>
            <w:r w:rsidR="00F267CE" w:rsidRPr="00FC0EA8">
              <w:rPr>
                <w:rFonts w:cs="Arial"/>
                <w:sz w:val="22"/>
                <w:szCs w:val="22"/>
              </w:rPr>
              <w:t xml:space="preserve">vidence of experience </w:t>
            </w:r>
            <w:r w:rsidR="00E82F17">
              <w:rPr>
                <w:rFonts w:cs="Arial"/>
                <w:sz w:val="22"/>
                <w:szCs w:val="22"/>
              </w:rPr>
              <w:t>in a</w:t>
            </w:r>
            <w:bookmarkStart w:id="0" w:name="_GoBack"/>
            <w:bookmarkEnd w:id="0"/>
            <w:r w:rsidR="006F2220">
              <w:rPr>
                <w:rFonts w:cs="Arial"/>
                <w:sz w:val="22"/>
                <w:szCs w:val="22"/>
              </w:rPr>
              <w:t xml:space="preserve"> similar, </w:t>
            </w:r>
            <w:r w:rsidR="00AA79C8">
              <w:rPr>
                <w:rFonts w:cs="Arial"/>
                <w:sz w:val="22"/>
                <w:szCs w:val="22"/>
              </w:rPr>
              <w:t xml:space="preserve">office or administration </w:t>
            </w:r>
            <w:r w:rsidR="00E82F17">
              <w:rPr>
                <w:rFonts w:cs="Arial"/>
                <w:sz w:val="22"/>
                <w:szCs w:val="22"/>
              </w:rPr>
              <w:t>role</w:t>
            </w:r>
          </w:p>
          <w:p w14:paraId="778AB66D" w14:textId="5F4A7690" w:rsidR="00F267CE" w:rsidRDefault="004A1728" w:rsidP="009F4717">
            <w:pPr>
              <w:numPr>
                <w:ilvl w:val="0"/>
                <w:numId w:val="6"/>
              </w:numPr>
              <w:rPr>
                <w:rFonts w:ascii="Arial" w:hAnsi="Arial" w:cs="Arial"/>
                <w:bCs/>
                <w:sz w:val="22"/>
                <w:szCs w:val="22"/>
              </w:rPr>
            </w:pPr>
            <w:r>
              <w:rPr>
                <w:rFonts w:ascii="Arial" w:hAnsi="Arial" w:cs="Arial"/>
                <w:sz w:val="22"/>
                <w:szCs w:val="22"/>
              </w:rPr>
              <w:t>E</w:t>
            </w:r>
            <w:r w:rsidR="00F267CE" w:rsidRPr="00FC0EA8">
              <w:rPr>
                <w:rFonts w:ascii="Arial" w:hAnsi="Arial" w:cs="Arial"/>
                <w:sz w:val="22"/>
                <w:szCs w:val="22"/>
              </w:rPr>
              <w:t xml:space="preserve">xperience of working </w:t>
            </w:r>
            <w:r w:rsidR="00F267CE" w:rsidRPr="00FC0EA8">
              <w:rPr>
                <w:rFonts w:ascii="Arial" w:hAnsi="Arial" w:cs="Arial"/>
                <w:bCs/>
                <w:sz w:val="22"/>
                <w:szCs w:val="22"/>
              </w:rPr>
              <w:t>to deadlines</w:t>
            </w:r>
          </w:p>
          <w:p w14:paraId="1F8571DB" w14:textId="675AC764" w:rsidR="009F4717" w:rsidRDefault="004A1728" w:rsidP="009F4717">
            <w:pPr>
              <w:numPr>
                <w:ilvl w:val="0"/>
                <w:numId w:val="6"/>
              </w:numPr>
              <w:rPr>
                <w:rFonts w:ascii="Arial" w:hAnsi="Arial" w:cs="Arial"/>
                <w:bCs/>
                <w:sz w:val="22"/>
                <w:szCs w:val="22"/>
              </w:rPr>
            </w:pPr>
            <w:r>
              <w:rPr>
                <w:rFonts w:ascii="Arial" w:hAnsi="Arial" w:cs="Arial"/>
                <w:bCs/>
                <w:sz w:val="22"/>
                <w:szCs w:val="22"/>
              </w:rPr>
              <w:t>E</w:t>
            </w:r>
            <w:r w:rsidR="009F4717">
              <w:rPr>
                <w:rFonts w:ascii="Arial" w:hAnsi="Arial" w:cs="Arial"/>
                <w:bCs/>
                <w:sz w:val="22"/>
                <w:szCs w:val="22"/>
              </w:rPr>
              <w:t>xperience of note taking and arranging meetings</w:t>
            </w:r>
          </w:p>
          <w:p w14:paraId="5D6D9495" w14:textId="3BBD6DEE" w:rsidR="003B3317" w:rsidRPr="00396902" w:rsidRDefault="004A1728" w:rsidP="00396902">
            <w:pPr>
              <w:numPr>
                <w:ilvl w:val="0"/>
                <w:numId w:val="6"/>
              </w:numPr>
              <w:rPr>
                <w:rFonts w:ascii="Arial" w:hAnsi="Arial" w:cs="Arial"/>
                <w:bCs/>
                <w:sz w:val="22"/>
                <w:szCs w:val="22"/>
              </w:rPr>
            </w:pPr>
            <w:r>
              <w:rPr>
                <w:rFonts w:ascii="Arial" w:hAnsi="Arial" w:cs="Arial"/>
                <w:bCs/>
                <w:sz w:val="22"/>
                <w:szCs w:val="22"/>
              </w:rPr>
              <w:t>E</w:t>
            </w:r>
            <w:r w:rsidR="009F4717">
              <w:rPr>
                <w:rFonts w:ascii="Arial" w:hAnsi="Arial" w:cs="Arial"/>
                <w:bCs/>
                <w:sz w:val="22"/>
                <w:szCs w:val="22"/>
              </w:rPr>
              <w:t>xperience of using databases</w:t>
            </w:r>
            <w:r w:rsidR="007A659D">
              <w:rPr>
                <w:rFonts w:ascii="Arial" w:hAnsi="Arial" w:cs="Arial"/>
                <w:bCs/>
                <w:sz w:val="22"/>
                <w:szCs w:val="22"/>
              </w:rPr>
              <w:t>, word processing a</w:t>
            </w:r>
            <w:r w:rsidR="00A52161">
              <w:rPr>
                <w:rFonts w:ascii="Arial" w:hAnsi="Arial" w:cs="Arial"/>
                <w:bCs/>
                <w:sz w:val="22"/>
                <w:szCs w:val="22"/>
              </w:rPr>
              <w:t>nd a range of other IT packages</w:t>
            </w:r>
            <w:r w:rsidR="007A659D">
              <w:rPr>
                <w:rFonts w:ascii="Arial" w:hAnsi="Arial" w:cs="Arial"/>
                <w:bCs/>
                <w:sz w:val="22"/>
                <w:szCs w:val="22"/>
              </w:rPr>
              <w:t xml:space="preserve">  </w:t>
            </w:r>
            <w:r w:rsidR="009F4717">
              <w:rPr>
                <w:rFonts w:ascii="Arial" w:hAnsi="Arial" w:cs="Arial"/>
                <w:bCs/>
                <w:sz w:val="22"/>
                <w:szCs w:val="22"/>
              </w:rPr>
              <w:t xml:space="preserve"> </w:t>
            </w:r>
          </w:p>
        </w:tc>
        <w:tc>
          <w:tcPr>
            <w:tcW w:w="3260" w:type="dxa"/>
            <w:tcBorders>
              <w:top w:val="single" w:sz="6" w:space="0" w:color="auto"/>
              <w:left w:val="single" w:sz="6" w:space="0" w:color="auto"/>
              <w:bottom w:val="single" w:sz="6" w:space="0" w:color="auto"/>
              <w:right w:val="single" w:sz="6" w:space="0" w:color="auto"/>
            </w:tcBorders>
          </w:tcPr>
          <w:p w14:paraId="4FE9F08B" w14:textId="06405A49" w:rsidR="00F267CE" w:rsidRPr="00FC0EA8" w:rsidRDefault="00DE33C7" w:rsidP="00501916">
            <w:pPr>
              <w:numPr>
                <w:ilvl w:val="0"/>
                <w:numId w:val="9"/>
              </w:numPr>
              <w:tabs>
                <w:tab w:val="clear" w:pos="720"/>
                <w:tab w:val="num" w:pos="360"/>
              </w:tabs>
              <w:ind w:left="360"/>
              <w:rPr>
                <w:rFonts w:ascii="Arial" w:hAnsi="Arial" w:cs="Arial"/>
                <w:sz w:val="22"/>
                <w:szCs w:val="22"/>
              </w:rPr>
            </w:pPr>
            <w:r>
              <w:rPr>
                <w:rFonts w:ascii="Arial" w:hAnsi="Arial" w:cs="Arial"/>
                <w:sz w:val="22"/>
                <w:szCs w:val="22"/>
              </w:rPr>
              <w:t>E</w:t>
            </w:r>
            <w:r w:rsidR="00E82F17">
              <w:rPr>
                <w:rFonts w:ascii="Arial" w:hAnsi="Arial" w:cs="Arial"/>
                <w:sz w:val="22"/>
                <w:szCs w:val="22"/>
              </w:rPr>
              <w:t>x</w:t>
            </w:r>
            <w:r w:rsidR="00A52161">
              <w:rPr>
                <w:rFonts w:ascii="Arial" w:hAnsi="Arial" w:cs="Arial"/>
                <w:sz w:val="22"/>
                <w:szCs w:val="22"/>
              </w:rPr>
              <w:t>perience of working in a school e</w:t>
            </w:r>
            <w:r w:rsidR="002529C1">
              <w:rPr>
                <w:rFonts w:ascii="Arial" w:hAnsi="Arial" w:cs="Arial"/>
                <w:sz w:val="22"/>
                <w:szCs w:val="22"/>
              </w:rPr>
              <w:t xml:space="preserve">nvironment </w:t>
            </w:r>
            <w:r w:rsidR="00452F00">
              <w:rPr>
                <w:rFonts w:ascii="Arial" w:hAnsi="Arial" w:cs="Arial"/>
                <w:sz w:val="22"/>
                <w:szCs w:val="22"/>
              </w:rPr>
              <w:t>(</w:t>
            </w:r>
            <w:r w:rsidR="00452F00" w:rsidRPr="00FC0EA8">
              <w:rPr>
                <w:rFonts w:ascii="Arial" w:hAnsi="Arial" w:cs="Arial"/>
                <w:sz w:val="22"/>
                <w:szCs w:val="22"/>
              </w:rPr>
              <w:t>understanding of safeguarding and Child Protection issues</w:t>
            </w:r>
            <w:r w:rsidR="00452F00">
              <w:rPr>
                <w:rFonts w:ascii="Arial" w:hAnsi="Arial" w:cs="Arial"/>
                <w:sz w:val="22"/>
                <w:szCs w:val="22"/>
              </w:rPr>
              <w:t>)</w:t>
            </w:r>
          </w:p>
          <w:p w14:paraId="5CBDEB39" w14:textId="452A120C" w:rsidR="00F267CE" w:rsidRDefault="00DE33C7" w:rsidP="00501916">
            <w:pPr>
              <w:pStyle w:val="BodyText2"/>
              <w:numPr>
                <w:ilvl w:val="0"/>
                <w:numId w:val="11"/>
              </w:numPr>
              <w:tabs>
                <w:tab w:val="clear" w:pos="720"/>
                <w:tab w:val="clear" w:pos="6096"/>
                <w:tab w:val="num" w:pos="0"/>
              </w:tabs>
              <w:ind w:left="360"/>
              <w:rPr>
                <w:rFonts w:cs="Arial"/>
                <w:sz w:val="22"/>
                <w:szCs w:val="22"/>
              </w:rPr>
            </w:pPr>
            <w:r>
              <w:rPr>
                <w:rFonts w:cs="Arial"/>
                <w:sz w:val="22"/>
                <w:szCs w:val="22"/>
              </w:rPr>
              <w:t>E</w:t>
            </w:r>
            <w:r w:rsidR="006F2220">
              <w:rPr>
                <w:rFonts w:cs="Arial"/>
                <w:sz w:val="22"/>
                <w:szCs w:val="22"/>
              </w:rPr>
              <w:t xml:space="preserve">xperience of </w:t>
            </w:r>
            <w:proofErr w:type="spellStart"/>
            <w:r>
              <w:rPr>
                <w:rFonts w:cs="Arial"/>
                <w:sz w:val="22"/>
                <w:szCs w:val="22"/>
              </w:rPr>
              <w:t>Bromcom</w:t>
            </w:r>
            <w:proofErr w:type="spellEnd"/>
          </w:p>
          <w:p w14:paraId="7CF5C4AB" w14:textId="77777777" w:rsidR="00452F00" w:rsidRPr="00FC0EA8" w:rsidRDefault="00452F00" w:rsidP="00452F00">
            <w:pPr>
              <w:pStyle w:val="BodyText2"/>
              <w:tabs>
                <w:tab w:val="clear" w:pos="6096"/>
              </w:tabs>
              <w:rPr>
                <w:rFonts w:cs="Arial"/>
                <w:sz w:val="22"/>
                <w:szCs w:val="22"/>
              </w:rPr>
            </w:pPr>
          </w:p>
          <w:p w14:paraId="7B86C197" w14:textId="77777777" w:rsidR="00F267CE" w:rsidRPr="00FC0EA8" w:rsidRDefault="00F267CE" w:rsidP="00501916">
            <w:pPr>
              <w:ind w:left="360"/>
              <w:rPr>
                <w:rFonts w:ascii="Arial" w:hAnsi="Arial" w:cs="Arial"/>
                <w:sz w:val="22"/>
                <w:szCs w:val="22"/>
              </w:rPr>
            </w:pPr>
          </w:p>
        </w:tc>
      </w:tr>
      <w:tr w:rsidR="00F267CE" w:rsidRPr="00FC0EA8" w14:paraId="3FB1ED3A" w14:textId="77777777" w:rsidTr="00A66A43">
        <w:trPr>
          <w:trHeight w:val="1304"/>
        </w:trPr>
        <w:tc>
          <w:tcPr>
            <w:tcW w:w="1809" w:type="dxa"/>
            <w:tcBorders>
              <w:top w:val="single" w:sz="6" w:space="0" w:color="auto"/>
              <w:left w:val="single" w:sz="6" w:space="0" w:color="auto"/>
              <w:bottom w:val="single" w:sz="6" w:space="0" w:color="auto"/>
              <w:right w:val="single" w:sz="6" w:space="0" w:color="auto"/>
            </w:tcBorders>
          </w:tcPr>
          <w:p w14:paraId="359F0053" w14:textId="77777777" w:rsidR="00F267CE" w:rsidRPr="00FC0EA8" w:rsidRDefault="00F267CE" w:rsidP="00501916">
            <w:pPr>
              <w:rPr>
                <w:rFonts w:ascii="Arial" w:hAnsi="Arial" w:cs="Arial"/>
                <w:b/>
                <w:sz w:val="22"/>
                <w:szCs w:val="22"/>
              </w:rPr>
            </w:pPr>
            <w:r w:rsidRPr="00FC0EA8">
              <w:rPr>
                <w:rFonts w:ascii="Arial" w:hAnsi="Arial" w:cs="Arial"/>
                <w:b/>
                <w:sz w:val="22"/>
                <w:szCs w:val="22"/>
              </w:rPr>
              <w:t>Knowledge &amp; Understanding</w:t>
            </w:r>
          </w:p>
          <w:p w14:paraId="2FDC305E" w14:textId="77777777" w:rsidR="00F267CE" w:rsidRPr="00FC0EA8" w:rsidRDefault="00F267CE" w:rsidP="00501916">
            <w:pPr>
              <w:rPr>
                <w:rFonts w:ascii="Arial" w:hAnsi="Arial" w:cs="Arial"/>
                <w:b/>
                <w:sz w:val="22"/>
                <w:szCs w:val="22"/>
              </w:rPr>
            </w:pPr>
          </w:p>
          <w:p w14:paraId="2D38532D" w14:textId="77777777" w:rsidR="00F267CE" w:rsidRPr="00FC0EA8" w:rsidRDefault="00F267CE" w:rsidP="00501916">
            <w:pPr>
              <w:rPr>
                <w:rFonts w:ascii="Arial" w:hAnsi="Arial" w:cs="Arial"/>
                <w:b/>
                <w:sz w:val="22"/>
                <w:szCs w:val="22"/>
              </w:rPr>
            </w:pPr>
          </w:p>
          <w:p w14:paraId="64DBB4B2" w14:textId="77777777" w:rsidR="00F267CE" w:rsidRPr="00FC0EA8" w:rsidRDefault="00F267CE" w:rsidP="00501916">
            <w:pPr>
              <w:tabs>
                <w:tab w:val="left" w:pos="1245"/>
              </w:tabs>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5BAFF837" w14:textId="41FCF63C" w:rsidR="009F4717" w:rsidRDefault="004A1728" w:rsidP="009F4717">
            <w:pPr>
              <w:numPr>
                <w:ilvl w:val="0"/>
                <w:numId w:val="9"/>
              </w:numPr>
              <w:tabs>
                <w:tab w:val="clear" w:pos="720"/>
                <w:tab w:val="num" w:pos="360"/>
              </w:tabs>
              <w:ind w:left="360"/>
              <w:rPr>
                <w:rFonts w:ascii="Arial" w:hAnsi="Arial" w:cs="Arial"/>
                <w:sz w:val="22"/>
                <w:szCs w:val="22"/>
              </w:rPr>
            </w:pPr>
            <w:r>
              <w:rPr>
                <w:rFonts w:ascii="Arial" w:hAnsi="Arial" w:cs="Arial"/>
                <w:sz w:val="22"/>
                <w:szCs w:val="22"/>
              </w:rPr>
              <w:t>K</w:t>
            </w:r>
            <w:r w:rsidR="003B3317">
              <w:rPr>
                <w:rFonts w:ascii="Arial" w:hAnsi="Arial" w:cs="Arial"/>
                <w:sz w:val="22"/>
                <w:szCs w:val="22"/>
              </w:rPr>
              <w:t xml:space="preserve">nowledge of </w:t>
            </w:r>
            <w:r w:rsidR="00C53264">
              <w:rPr>
                <w:rFonts w:ascii="Arial" w:hAnsi="Arial" w:cs="Arial"/>
                <w:sz w:val="22"/>
                <w:szCs w:val="22"/>
              </w:rPr>
              <w:t xml:space="preserve">administration </w:t>
            </w:r>
            <w:r w:rsidR="009F4717">
              <w:rPr>
                <w:rFonts w:ascii="Arial" w:hAnsi="Arial" w:cs="Arial"/>
                <w:sz w:val="22"/>
                <w:szCs w:val="22"/>
              </w:rPr>
              <w:t xml:space="preserve">systems and </w:t>
            </w:r>
            <w:r w:rsidR="003B3317">
              <w:rPr>
                <w:rFonts w:ascii="Arial" w:hAnsi="Arial" w:cs="Arial"/>
                <w:sz w:val="22"/>
                <w:szCs w:val="22"/>
              </w:rPr>
              <w:t xml:space="preserve">general office </w:t>
            </w:r>
            <w:r w:rsidR="009F4717">
              <w:rPr>
                <w:rFonts w:ascii="Arial" w:hAnsi="Arial" w:cs="Arial"/>
                <w:sz w:val="22"/>
                <w:szCs w:val="22"/>
              </w:rPr>
              <w:t>procedures</w:t>
            </w:r>
          </w:p>
          <w:p w14:paraId="08D230DF" w14:textId="48EF1A45" w:rsidR="00F267CE" w:rsidRPr="003B3317" w:rsidRDefault="004A1728" w:rsidP="003B3317">
            <w:pPr>
              <w:numPr>
                <w:ilvl w:val="0"/>
                <w:numId w:val="9"/>
              </w:numPr>
              <w:tabs>
                <w:tab w:val="clear" w:pos="720"/>
                <w:tab w:val="num" w:pos="360"/>
              </w:tabs>
              <w:ind w:left="360"/>
              <w:rPr>
                <w:rFonts w:ascii="Arial" w:hAnsi="Arial" w:cs="Arial"/>
                <w:sz w:val="22"/>
                <w:szCs w:val="22"/>
              </w:rPr>
            </w:pPr>
            <w:r>
              <w:rPr>
                <w:rFonts w:ascii="Arial" w:hAnsi="Arial" w:cs="Arial"/>
                <w:sz w:val="22"/>
                <w:szCs w:val="22"/>
              </w:rPr>
              <w:t>U</w:t>
            </w:r>
            <w:r w:rsidR="00EE7966">
              <w:rPr>
                <w:rFonts w:ascii="Arial" w:hAnsi="Arial" w:cs="Arial"/>
                <w:sz w:val="22"/>
                <w:szCs w:val="22"/>
              </w:rPr>
              <w:t>nderstanding of filing, storage and archive systems and procedure</w:t>
            </w:r>
            <w:r w:rsidR="003B3317">
              <w:rPr>
                <w:rFonts w:ascii="Arial" w:hAnsi="Arial" w:cs="Arial"/>
                <w:sz w:val="22"/>
                <w:szCs w:val="22"/>
              </w:rPr>
              <w:t>s</w:t>
            </w:r>
          </w:p>
        </w:tc>
        <w:tc>
          <w:tcPr>
            <w:tcW w:w="3260" w:type="dxa"/>
            <w:tcBorders>
              <w:top w:val="single" w:sz="6" w:space="0" w:color="auto"/>
              <w:left w:val="single" w:sz="6" w:space="0" w:color="auto"/>
              <w:bottom w:val="single" w:sz="6" w:space="0" w:color="auto"/>
              <w:right w:val="single" w:sz="6" w:space="0" w:color="auto"/>
            </w:tcBorders>
          </w:tcPr>
          <w:p w14:paraId="02A99B28" w14:textId="1319B66C" w:rsidR="00F267CE" w:rsidRPr="00FC0EA8" w:rsidRDefault="004A1728" w:rsidP="00EE7966">
            <w:pPr>
              <w:numPr>
                <w:ilvl w:val="0"/>
                <w:numId w:val="9"/>
              </w:numPr>
              <w:tabs>
                <w:tab w:val="clear" w:pos="720"/>
                <w:tab w:val="num" w:pos="360"/>
              </w:tabs>
              <w:ind w:left="360"/>
              <w:rPr>
                <w:rFonts w:ascii="Arial" w:hAnsi="Arial" w:cs="Arial"/>
                <w:sz w:val="22"/>
                <w:szCs w:val="22"/>
              </w:rPr>
            </w:pPr>
            <w:r>
              <w:rPr>
                <w:rFonts w:ascii="Arial" w:hAnsi="Arial" w:cs="Arial"/>
                <w:sz w:val="22"/>
                <w:szCs w:val="22"/>
              </w:rPr>
              <w:t>T</w:t>
            </w:r>
            <w:r w:rsidR="009F4717" w:rsidRPr="00FC0EA8">
              <w:rPr>
                <w:rFonts w:ascii="Arial" w:hAnsi="Arial" w:cs="Arial"/>
                <w:sz w:val="22"/>
                <w:szCs w:val="22"/>
              </w:rPr>
              <w:t xml:space="preserve">he potential uses of data </w:t>
            </w:r>
            <w:r w:rsidR="00EE7966">
              <w:rPr>
                <w:rFonts w:ascii="Arial" w:hAnsi="Arial" w:cs="Arial"/>
                <w:sz w:val="22"/>
                <w:szCs w:val="22"/>
              </w:rPr>
              <w:t xml:space="preserve">to support efficiency </w:t>
            </w:r>
          </w:p>
        </w:tc>
      </w:tr>
      <w:tr w:rsidR="00F267CE" w:rsidRPr="00FC0EA8" w14:paraId="4A121E9E" w14:textId="77777777" w:rsidTr="00A66A43">
        <w:tc>
          <w:tcPr>
            <w:tcW w:w="1809" w:type="dxa"/>
            <w:tcBorders>
              <w:top w:val="single" w:sz="6" w:space="0" w:color="auto"/>
              <w:left w:val="single" w:sz="6" w:space="0" w:color="auto"/>
              <w:bottom w:val="single" w:sz="6" w:space="0" w:color="auto"/>
              <w:right w:val="single" w:sz="6" w:space="0" w:color="auto"/>
            </w:tcBorders>
          </w:tcPr>
          <w:p w14:paraId="27E69D8B" w14:textId="77777777" w:rsidR="00F267CE" w:rsidRPr="003B3317" w:rsidRDefault="00F267CE" w:rsidP="00501916">
            <w:pPr>
              <w:rPr>
                <w:rFonts w:ascii="Arial" w:hAnsi="Arial" w:cs="Arial"/>
                <w:b/>
                <w:sz w:val="22"/>
                <w:szCs w:val="22"/>
              </w:rPr>
            </w:pPr>
            <w:r w:rsidRPr="003B3317">
              <w:rPr>
                <w:rFonts w:ascii="Arial" w:hAnsi="Arial" w:cs="Arial"/>
                <w:b/>
                <w:sz w:val="22"/>
                <w:szCs w:val="22"/>
              </w:rPr>
              <w:t>Skills &amp; abilities</w:t>
            </w:r>
          </w:p>
        </w:tc>
        <w:tc>
          <w:tcPr>
            <w:tcW w:w="5245" w:type="dxa"/>
            <w:tcBorders>
              <w:top w:val="single" w:sz="6" w:space="0" w:color="auto"/>
              <w:left w:val="single" w:sz="6" w:space="0" w:color="auto"/>
              <w:bottom w:val="single" w:sz="6" w:space="0" w:color="auto"/>
              <w:right w:val="single" w:sz="6" w:space="0" w:color="auto"/>
            </w:tcBorders>
          </w:tcPr>
          <w:p w14:paraId="5536B550" w14:textId="04D0FFFF" w:rsidR="009F4717" w:rsidRPr="003B3317" w:rsidRDefault="004A1728" w:rsidP="009F4717">
            <w:pPr>
              <w:numPr>
                <w:ilvl w:val="0"/>
                <w:numId w:val="8"/>
              </w:numPr>
              <w:rPr>
                <w:rFonts w:ascii="Arial" w:hAnsi="Arial" w:cs="Arial"/>
                <w:sz w:val="22"/>
                <w:szCs w:val="22"/>
              </w:rPr>
            </w:pPr>
            <w:r>
              <w:rPr>
                <w:rFonts w:ascii="Arial" w:hAnsi="Arial" w:cs="Arial"/>
                <w:bCs/>
                <w:sz w:val="22"/>
                <w:szCs w:val="22"/>
              </w:rPr>
              <w:t>A</w:t>
            </w:r>
            <w:r w:rsidR="009F4717" w:rsidRPr="003B3317">
              <w:rPr>
                <w:rFonts w:ascii="Arial" w:hAnsi="Arial" w:cs="Arial"/>
                <w:bCs/>
                <w:sz w:val="22"/>
                <w:szCs w:val="22"/>
              </w:rPr>
              <w:t xml:space="preserve">bility to communicate and negotiate effectively to a range of audiences (internal and external) through </w:t>
            </w:r>
            <w:r w:rsidR="003B3317" w:rsidRPr="003B3317">
              <w:rPr>
                <w:rFonts w:ascii="Arial" w:hAnsi="Arial" w:cs="Arial"/>
                <w:bCs/>
                <w:sz w:val="22"/>
                <w:szCs w:val="22"/>
              </w:rPr>
              <w:t>strong</w:t>
            </w:r>
            <w:r w:rsidR="009F4717" w:rsidRPr="003B3317">
              <w:rPr>
                <w:rFonts w:ascii="Arial" w:hAnsi="Arial" w:cs="Arial"/>
                <w:bCs/>
                <w:sz w:val="22"/>
                <w:szCs w:val="22"/>
              </w:rPr>
              <w:t xml:space="preserve"> inter-personal, written, oral and presentation skills</w:t>
            </w:r>
          </w:p>
          <w:p w14:paraId="2ED69368" w14:textId="61EF1476" w:rsidR="00F267CE" w:rsidRPr="003B3317" w:rsidRDefault="004A1728" w:rsidP="00F267CE">
            <w:pPr>
              <w:pStyle w:val="BodyText"/>
              <w:numPr>
                <w:ilvl w:val="0"/>
                <w:numId w:val="18"/>
              </w:numPr>
              <w:overflowPunct w:val="0"/>
              <w:autoSpaceDE w:val="0"/>
              <w:autoSpaceDN w:val="0"/>
              <w:adjustRightInd w:val="0"/>
              <w:textAlignment w:val="baseline"/>
              <w:rPr>
                <w:rFonts w:cs="Arial"/>
                <w:bCs/>
                <w:sz w:val="22"/>
                <w:szCs w:val="22"/>
              </w:rPr>
            </w:pPr>
            <w:r>
              <w:rPr>
                <w:rFonts w:cs="Arial"/>
                <w:b w:val="0"/>
                <w:bCs/>
                <w:sz w:val="22"/>
                <w:szCs w:val="22"/>
              </w:rPr>
              <w:t>S</w:t>
            </w:r>
            <w:r w:rsidR="00F267CE" w:rsidRPr="003B3317">
              <w:rPr>
                <w:rFonts w:cs="Arial"/>
                <w:b w:val="0"/>
                <w:bCs/>
                <w:sz w:val="22"/>
                <w:szCs w:val="22"/>
              </w:rPr>
              <w:t xml:space="preserve">ound judgment and </w:t>
            </w:r>
            <w:r w:rsidR="00452F00" w:rsidRPr="003B3317">
              <w:rPr>
                <w:rFonts w:cs="Arial"/>
                <w:b w:val="0"/>
                <w:bCs/>
                <w:sz w:val="22"/>
                <w:szCs w:val="22"/>
              </w:rPr>
              <w:t>ability t</w:t>
            </w:r>
            <w:r w:rsidR="009F4717" w:rsidRPr="003B3317">
              <w:rPr>
                <w:rFonts w:cs="Arial"/>
                <w:b w:val="0"/>
                <w:bCs/>
                <w:sz w:val="22"/>
                <w:szCs w:val="22"/>
              </w:rPr>
              <w:t>o m</w:t>
            </w:r>
            <w:r w:rsidR="009F4717" w:rsidRPr="003B3317">
              <w:rPr>
                <w:rFonts w:cs="Arial"/>
                <w:b w:val="0"/>
                <w:sz w:val="22"/>
                <w:szCs w:val="22"/>
              </w:rPr>
              <w:t>ake decisions based on understanding of relevant information</w:t>
            </w:r>
          </w:p>
          <w:p w14:paraId="78E1D259" w14:textId="542E5C48" w:rsidR="009F4717" w:rsidRPr="003B3317" w:rsidRDefault="004A1728" w:rsidP="009F4717">
            <w:pPr>
              <w:numPr>
                <w:ilvl w:val="0"/>
                <w:numId w:val="6"/>
              </w:numPr>
              <w:rPr>
                <w:rFonts w:ascii="Arial" w:hAnsi="Arial" w:cs="Arial"/>
                <w:bCs/>
                <w:sz w:val="22"/>
                <w:szCs w:val="22"/>
              </w:rPr>
            </w:pPr>
            <w:r>
              <w:rPr>
                <w:rFonts w:ascii="Arial" w:hAnsi="Arial" w:cs="Arial"/>
                <w:bCs/>
                <w:sz w:val="22"/>
                <w:szCs w:val="22"/>
              </w:rPr>
              <w:t>A</w:t>
            </w:r>
            <w:r w:rsidR="009F4717" w:rsidRPr="003B3317">
              <w:rPr>
                <w:rFonts w:ascii="Arial" w:hAnsi="Arial" w:cs="Arial"/>
                <w:bCs/>
                <w:sz w:val="22"/>
                <w:szCs w:val="22"/>
              </w:rPr>
              <w:t xml:space="preserve">ble to </w:t>
            </w:r>
            <w:proofErr w:type="spellStart"/>
            <w:r w:rsidR="009F4717" w:rsidRPr="003B3317">
              <w:rPr>
                <w:rFonts w:ascii="Arial" w:hAnsi="Arial" w:cs="Arial"/>
                <w:bCs/>
                <w:sz w:val="22"/>
                <w:szCs w:val="22"/>
              </w:rPr>
              <w:t>prioritise</w:t>
            </w:r>
            <w:proofErr w:type="spellEnd"/>
            <w:r w:rsidR="009F4717" w:rsidRPr="003B3317">
              <w:rPr>
                <w:rFonts w:ascii="Arial" w:hAnsi="Arial" w:cs="Arial"/>
                <w:bCs/>
                <w:sz w:val="22"/>
                <w:szCs w:val="22"/>
              </w:rPr>
              <w:t xml:space="preserve"> work and to manage work to meet tight deadlines</w:t>
            </w:r>
            <w:r w:rsidR="009F4717" w:rsidRPr="003B3317">
              <w:rPr>
                <w:rFonts w:ascii="Arial" w:hAnsi="Arial" w:cs="Arial"/>
                <w:sz w:val="22"/>
                <w:szCs w:val="22"/>
              </w:rPr>
              <w:t xml:space="preserve"> </w:t>
            </w:r>
          </w:p>
          <w:p w14:paraId="0A4F8ACF" w14:textId="6C44B02F" w:rsidR="00112386" w:rsidRPr="003B3317" w:rsidRDefault="004A1728" w:rsidP="00A66A43">
            <w:pPr>
              <w:numPr>
                <w:ilvl w:val="0"/>
                <w:numId w:val="8"/>
              </w:numPr>
              <w:rPr>
                <w:rFonts w:ascii="Arial" w:hAnsi="Arial" w:cs="Arial"/>
                <w:sz w:val="22"/>
                <w:szCs w:val="22"/>
              </w:rPr>
            </w:pPr>
            <w:r>
              <w:rPr>
                <w:rFonts w:ascii="Arial" w:hAnsi="Arial" w:cs="Arial"/>
                <w:sz w:val="22"/>
                <w:szCs w:val="22"/>
              </w:rPr>
              <w:t>A</w:t>
            </w:r>
            <w:r w:rsidR="00071715" w:rsidRPr="003B3317">
              <w:rPr>
                <w:rFonts w:ascii="Arial" w:hAnsi="Arial" w:cs="Arial"/>
                <w:sz w:val="22"/>
                <w:szCs w:val="22"/>
              </w:rPr>
              <w:t>daptability to changing circumstances</w:t>
            </w:r>
            <w:r w:rsidR="00452F00" w:rsidRPr="003B3317">
              <w:rPr>
                <w:rFonts w:ascii="Arial" w:hAnsi="Arial" w:cs="Arial"/>
                <w:sz w:val="22"/>
                <w:szCs w:val="22"/>
              </w:rPr>
              <w:t>/ideas</w:t>
            </w:r>
          </w:p>
          <w:p w14:paraId="288CDF06" w14:textId="716FB517" w:rsidR="003B3317" w:rsidRPr="003B3317" w:rsidRDefault="004A1728" w:rsidP="003B3317">
            <w:pPr>
              <w:numPr>
                <w:ilvl w:val="0"/>
                <w:numId w:val="7"/>
              </w:numPr>
              <w:rPr>
                <w:rFonts w:ascii="Arial" w:hAnsi="Arial" w:cs="Arial"/>
                <w:sz w:val="22"/>
                <w:szCs w:val="22"/>
              </w:rPr>
            </w:pPr>
            <w:r>
              <w:rPr>
                <w:rFonts w:ascii="Arial" w:hAnsi="Arial" w:cs="Arial"/>
                <w:sz w:val="22"/>
                <w:szCs w:val="22"/>
              </w:rPr>
              <w:t>W</w:t>
            </w:r>
            <w:r w:rsidR="003B3317" w:rsidRPr="003B3317">
              <w:rPr>
                <w:rFonts w:ascii="Arial" w:hAnsi="Arial" w:cs="Arial"/>
                <w:sz w:val="22"/>
                <w:szCs w:val="22"/>
              </w:rPr>
              <w:t>ork as an effective team member and apply given instructions</w:t>
            </w:r>
          </w:p>
          <w:p w14:paraId="3F54A905" w14:textId="74E7EC12" w:rsidR="003B3317" w:rsidRPr="003B3317" w:rsidRDefault="004A1728" w:rsidP="003B3317">
            <w:pPr>
              <w:numPr>
                <w:ilvl w:val="0"/>
                <w:numId w:val="8"/>
              </w:numPr>
              <w:rPr>
                <w:rFonts w:ascii="Arial" w:hAnsi="Arial" w:cs="Arial"/>
                <w:sz w:val="22"/>
                <w:szCs w:val="22"/>
              </w:rPr>
            </w:pPr>
            <w:r>
              <w:rPr>
                <w:rFonts w:ascii="Arial" w:hAnsi="Arial" w:cs="Arial"/>
                <w:bCs/>
                <w:sz w:val="22"/>
                <w:szCs w:val="22"/>
              </w:rPr>
              <w:t>C</w:t>
            </w:r>
            <w:r w:rsidR="003B3317" w:rsidRPr="003B3317">
              <w:rPr>
                <w:rFonts w:ascii="Arial" w:hAnsi="Arial" w:cs="Arial"/>
                <w:bCs/>
                <w:sz w:val="22"/>
                <w:szCs w:val="22"/>
              </w:rPr>
              <w:t>ustomer service skills</w:t>
            </w:r>
          </w:p>
          <w:p w14:paraId="2DE4F55E" w14:textId="5A35F102" w:rsidR="003B3317" w:rsidRPr="003B3317" w:rsidRDefault="004A1728" w:rsidP="003B3317">
            <w:pPr>
              <w:numPr>
                <w:ilvl w:val="0"/>
                <w:numId w:val="7"/>
              </w:numPr>
              <w:rPr>
                <w:rFonts w:ascii="Arial" w:hAnsi="Arial" w:cs="Arial"/>
                <w:sz w:val="22"/>
                <w:szCs w:val="22"/>
              </w:rPr>
            </w:pPr>
            <w:r>
              <w:rPr>
                <w:rFonts w:ascii="Arial" w:hAnsi="Arial" w:cs="Arial"/>
                <w:sz w:val="22"/>
                <w:szCs w:val="22"/>
              </w:rPr>
              <w:t>A</w:t>
            </w:r>
            <w:r w:rsidR="003B3317" w:rsidRPr="003B3317">
              <w:rPr>
                <w:rFonts w:ascii="Arial" w:hAnsi="Arial" w:cs="Arial"/>
                <w:sz w:val="22"/>
                <w:szCs w:val="22"/>
              </w:rPr>
              <w:t xml:space="preserve">ble to apply written and verbal instructions </w:t>
            </w:r>
          </w:p>
          <w:p w14:paraId="43A5D4BD" w14:textId="5D4F8E22" w:rsidR="003B3317" w:rsidRPr="003B3317" w:rsidRDefault="004A1728" w:rsidP="003B3317">
            <w:pPr>
              <w:numPr>
                <w:ilvl w:val="0"/>
                <w:numId w:val="7"/>
              </w:numPr>
              <w:rPr>
                <w:rFonts w:ascii="Arial" w:hAnsi="Arial" w:cs="Arial"/>
                <w:sz w:val="22"/>
                <w:szCs w:val="22"/>
              </w:rPr>
            </w:pPr>
            <w:r>
              <w:rPr>
                <w:rFonts w:ascii="Arial" w:hAnsi="Arial" w:cs="Arial"/>
                <w:sz w:val="22"/>
                <w:szCs w:val="22"/>
              </w:rPr>
              <w:t>A</w:t>
            </w:r>
            <w:r w:rsidR="003B3317" w:rsidRPr="003B3317">
              <w:rPr>
                <w:rFonts w:ascii="Arial" w:hAnsi="Arial" w:cs="Arial"/>
                <w:sz w:val="22"/>
                <w:szCs w:val="22"/>
              </w:rPr>
              <w:t xml:space="preserve">ble to </w:t>
            </w:r>
            <w:proofErr w:type="spellStart"/>
            <w:r w:rsidR="003B3317" w:rsidRPr="003B3317">
              <w:rPr>
                <w:rFonts w:ascii="Arial" w:hAnsi="Arial" w:cs="Arial"/>
                <w:sz w:val="22"/>
                <w:szCs w:val="22"/>
              </w:rPr>
              <w:t>orga</w:t>
            </w:r>
            <w:r w:rsidR="00A52161">
              <w:rPr>
                <w:rFonts w:ascii="Arial" w:hAnsi="Arial" w:cs="Arial"/>
                <w:sz w:val="22"/>
                <w:szCs w:val="22"/>
              </w:rPr>
              <w:t>nise</w:t>
            </w:r>
            <w:proofErr w:type="spellEnd"/>
            <w:r w:rsidR="00A52161">
              <w:rPr>
                <w:rFonts w:ascii="Arial" w:hAnsi="Arial" w:cs="Arial"/>
                <w:sz w:val="22"/>
                <w:szCs w:val="22"/>
              </w:rPr>
              <w:t>, plan and complete tasks</w:t>
            </w:r>
            <w:r w:rsidR="003B3317" w:rsidRPr="003B3317">
              <w:rPr>
                <w:rFonts w:ascii="Arial" w:hAnsi="Arial" w:cs="Arial"/>
                <w:sz w:val="22"/>
                <w:szCs w:val="22"/>
              </w:rPr>
              <w:t xml:space="preserve"> </w:t>
            </w:r>
          </w:p>
          <w:p w14:paraId="4BDF3C56" w14:textId="0BD47159" w:rsidR="003B3317" w:rsidRPr="003B3317" w:rsidRDefault="004A1728" w:rsidP="003B3317">
            <w:pPr>
              <w:numPr>
                <w:ilvl w:val="0"/>
                <w:numId w:val="7"/>
              </w:numPr>
              <w:rPr>
                <w:rFonts w:ascii="Arial" w:hAnsi="Arial" w:cs="Arial"/>
                <w:sz w:val="22"/>
                <w:szCs w:val="22"/>
              </w:rPr>
            </w:pPr>
            <w:r>
              <w:rPr>
                <w:rFonts w:ascii="Arial" w:hAnsi="Arial" w:cs="Arial"/>
                <w:sz w:val="22"/>
                <w:szCs w:val="22"/>
              </w:rPr>
              <w:t>A</w:t>
            </w:r>
            <w:r w:rsidR="003B3317" w:rsidRPr="003B3317">
              <w:rPr>
                <w:rFonts w:ascii="Arial" w:hAnsi="Arial" w:cs="Arial"/>
                <w:sz w:val="22"/>
                <w:szCs w:val="22"/>
              </w:rPr>
              <w:t>ble to work in a school environment, around children and young people</w:t>
            </w:r>
          </w:p>
          <w:p w14:paraId="4E1A9BBD" w14:textId="40817CC3" w:rsidR="003B3317" w:rsidRPr="003B3317" w:rsidRDefault="004A1728" w:rsidP="003B3317">
            <w:pPr>
              <w:numPr>
                <w:ilvl w:val="0"/>
                <w:numId w:val="7"/>
              </w:numPr>
              <w:rPr>
                <w:rFonts w:ascii="Arial" w:hAnsi="Arial" w:cs="Arial"/>
                <w:sz w:val="22"/>
                <w:szCs w:val="22"/>
              </w:rPr>
            </w:pPr>
            <w:r>
              <w:rPr>
                <w:rFonts w:ascii="Arial" w:hAnsi="Arial" w:cs="Arial"/>
                <w:sz w:val="22"/>
                <w:szCs w:val="22"/>
              </w:rPr>
              <w:t>A</w:t>
            </w:r>
            <w:r w:rsidR="003B3317" w:rsidRPr="003B3317">
              <w:rPr>
                <w:rFonts w:ascii="Arial" w:hAnsi="Arial" w:cs="Arial"/>
                <w:sz w:val="22"/>
                <w:szCs w:val="22"/>
              </w:rPr>
              <w:t>ble to work as part of a team</w:t>
            </w:r>
          </w:p>
          <w:p w14:paraId="6DD57C19" w14:textId="77B12924" w:rsidR="003B3317" w:rsidRPr="003B3317" w:rsidRDefault="004A1728" w:rsidP="003B3317">
            <w:pPr>
              <w:numPr>
                <w:ilvl w:val="0"/>
                <w:numId w:val="7"/>
              </w:numPr>
              <w:rPr>
                <w:rFonts w:ascii="Arial" w:hAnsi="Arial" w:cs="Arial"/>
                <w:sz w:val="22"/>
                <w:szCs w:val="22"/>
              </w:rPr>
            </w:pPr>
            <w:r>
              <w:rPr>
                <w:rFonts w:ascii="Arial" w:hAnsi="Arial" w:cs="Arial"/>
                <w:sz w:val="22"/>
                <w:szCs w:val="22"/>
              </w:rPr>
              <w:t>H</w:t>
            </w:r>
            <w:r w:rsidR="003B3317" w:rsidRPr="003B3317">
              <w:rPr>
                <w:rFonts w:ascii="Arial" w:hAnsi="Arial" w:cs="Arial"/>
                <w:sz w:val="22"/>
                <w:szCs w:val="22"/>
              </w:rPr>
              <w:t>igh personal standards and able to provide a role model for students and staff</w:t>
            </w:r>
          </w:p>
          <w:p w14:paraId="3206AE23" w14:textId="777D65DF" w:rsidR="003B3317" w:rsidRPr="003B3317" w:rsidRDefault="004A1728" w:rsidP="003B3317">
            <w:pPr>
              <w:numPr>
                <w:ilvl w:val="0"/>
                <w:numId w:val="7"/>
              </w:numPr>
              <w:rPr>
                <w:rFonts w:ascii="Arial" w:hAnsi="Arial" w:cs="Arial"/>
                <w:sz w:val="22"/>
                <w:szCs w:val="22"/>
              </w:rPr>
            </w:pPr>
            <w:r>
              <w:rPr>
                <w:rFonts w:ascii="Arial" w:hAnsi="Arial" w:cs="Arial"/>
                <w:sz w:val="22"/>
                <w:szCs w:val="22"/>
              </w:rPr>
              <w:t>S</w:t>
            </w:r>
            <w:r w:rsidR="003B3317" w:rsidRPr="003B3317">
              <w:rPr>
                <w:rFonts w:ascii="Arial" w:hAnsi="Arial" w:cs="Arial"/>
                <w:color w:val="000000"/>
                <w:sz w:val="22"/>
                <w:szCs w:val="22"/>
              </w:rPr>
              <w:t>eek support and advice when necessary</w:t>
            </w:r>
          </w:p>
          <w:p w14:paraId="455353A6" w14:textId="77777777" w:rsidR="003B3317" w:rsidRPr="003B3317" w:rsidRDefault="003B3317" w:rsidP="003B3317">
            <w:pPr>
              <w:ind w:left="360"/>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14:paraId="28BCE677" w14:textId="1D832B0B" w:rsidR="00F267CE" w:rsidRPr="003B3317" w:rsidRDefault="004A1728" w:rsidP="00501916">
            <w:pPr>
              <w:numPr>
                <w:ilvl w:val="0"/>
                <w:numId w:val="8"/>
              </w:numPr>
              <w:rPr>
                <w:rFonts w:ascii="Arial" w:hAnsi="Arial" w:cs="Arial"/>
                <w:sz w:val="22"/>
                <w:szCs w:val="22"/>
              </w:rPr>
            </w:pPr>
            <w:r>
              <w:rPr>
                <w:rFonts w:ascii="Arial" w:hAnsi="Arial" w:cs="Arial"/>
                <w:bCs/>
                <w:sz w:val="22"/>
                <w:szCs w:val="22"/>
              </w:rPr>
              <w:t>N</w:t>
            </w:r>
            <w:r w:rsidR="00F267CE" w:rsidRPr="003B3317">
              <w:rPr>
                <w:rFonts w:ascii="Arial" w:hAnsi="Arial" w:cs="Arial"/>
                <w:bCs/>
                <w:sz w:val="22"/>
                <w:szCs w:val="22"/>
              </w:rPr>
              <w:t>egotiate and consult fairly and effectively</w:t>
            </w:r>
          </w:p>
          <w:p w14:paraId="71E230EE" w14:textId="2CB6788C" w:rsidR="00A56D6D" w:rsidRPr="003B3317" w:rsidRDefault="004A1728" w:rsidP="00A56D6D">
            <w:pPr>
              <w:numPr>
                <w:ilvl w:val="0"/>
                <w:numId w:val="7"/>
              </w:numPr>
              <w:rPr>
                <w:rFonts w:ascii="Arial" w:hAnsi="Arial" w:cs="Arial"/>
                <w:sz w:val="22"/>
                <w:szCs w:val="22"/>
              </w:rPr>
            </w:pPr>
            <w:r>
              <w:rPr>
                <w:rFonts w:ascii="Arial" w:hAnsi="Arial" w:cs="Arial"/>
                <w:sz w:val="22"/>
                <w:szCs w:val="22"/>
              </w:rPr>
              <w:t>D</w:t>
            </w:r>
            <w:r w:rsidR="00A56D6D" w:rsidRPr="003B3317">
              <w:rPr>
                <w:rFonts w:ascii="Arial" w:hAnsi="Arial" w:cs="Arial"/>
                <w:sz w:val="22"/>
                <w:szCs w:val="22"/>
              </w:rPr>
              <w:t>eal sensitively with people and resolve conflicts</w:t>
            </w:r>
          </w:p>
          <w:p w14:paraId="0D7C022A" w14:textId="53395E0E" w:rsidR="00A56D6D" w:rsidRPr="003B3317" w:rsidRDefault="004A1728" w:rsidP="00A56D6D">
            <w:pPr>
              <w:numPr>
                <w:ilvl w:val="0"/>
                <w:numId w:val="7"/>
              </w:numPr>
              <w:rPr>
                <w:rFonts w:ascii="Arial" w:hAnsi="Arial" w:cs="Arial"/>
                <w:sz w:val="22"/>
                <w:szCs w:val="22"/>
              </w:rPr>
            </w:pPr>
            <w:r>
              <w:rPr>
                <w:rFonts w:ascii="Arial" w:hAnsi="Arial" w:cs="Arial"/>
                <w:sz w:val="22"/>
                <w:szCs w:val="22"/>
              </w:rPr>
              <w:t>A</w:t>
            </w:r>
            <w:r w:rsidR="00A56D6D" w:rsidRPr="003B3317">
              <w:rPr>
                <w:rFonts w:ascii="Arial" w:hAnsi="Arial" w:cs="Arial"/>
                <w:sz w:val="22"/>
                <w:szCs w:val="22"/>
              </w:rPr>
              <w:t xml:space="preserve">ble to develop and maintain </w:t>
            </w:r>
            <w:r w:rsidR="00A52161">
              <w:rPr>
                <w:rFonts w:ascii="Arial" w:hAnsi="Arial" w:cs="Arial"/>
                <w:sz w:val="22"/>
                <w:szCs w:val="22"/>
              </w:rPr>
              <w:t>effective communication systems</w:t>
            </w:r>
          </w:p>
          <w:p w14:paraId="696BC7B8" w14:textId="77777777" w:rsidR="00A56D6D" w:rsidRPr="00A56D6D" w:rsidRDefault="00A56D6D" w:rsidP="00A56D6D">
            <w:pPr>
              <w:ind w:left="360"/>
              <w:rPr>
                <w:rFonts w:ascii="Arial" w:hAnsi="Arial" w:cs="Arial"/>
                <w:sz w:val="22"/>
                <w:szCs w:val="22"/>
              </w:rPr>
            </w:pPr>
          </w:p>
          <w:p w14:paraId="66D9BC1A" w14:textId="77777777" w:rsidR="00F267CE" w:rsidRPr="00FC0EA8" w:rsidRDefault="00F267CE" w:rsidP="00501916">
            <w:pPr>
              <w:rPr>
                <w:rFonts w:ascii="Arial" w:hAnsi="Arial" w:cs="Arial"/>
                <w:sz w:val="22"/>
                <w:szCs w:val="22"/>
              </w:rPr>
            </w:pPr>
          </w:p>
        </w:tc>
      </w:tr>
      <w:tr w:rsidR="00F267CE" w:rsidRPr="00FC0EA8" w14:paraId="7F7CC744" w14:textId="77777777" w:rsidTr="00A66A43">
        <w:tc>
          <w:tcPr>
            <w:tcW w:w="1809" w:type="dxa"/>
            <w:tcBorders>
              <w:top w:val="single" w:sz="6" w:space="0" w:color="auto"/>
              <w:left w:val="single" w:sz="6" w:space="0" w:color="auto"/>
              <w:bottom w:val="single" w:sz="6" w:space="0" w:color="auto"/>
              <w:right w:val="single" w:sz="6" w:space="0" w:color="auto"/>
            </w:tcBorders>
          </w:tcPr>
          <w:p w14:paraId="342D5FD4" w14:textId="77777777" w:rsidR="00F267CE" w:rsidRPr="00FC0EA8" w:rsidRDefault="00F267CE" w:rsidP="00501916">
            <w:pPr>
              <w:rPr>
                <w:rFonts w:ascii="Arial" w:hAnsi="Arial" w:cs="Arial"/>
                <w:b/>
                <w:sz w:val="22"/>
                <w:szCs w:val="22"/>
              </w:rPr>
            </w:pPr>
            <w:r w:rsidRPr="00FC0EA8">
              <w:rPr>
                <w:rFonts w:ascii="Arial" w:hAnsi="Arial" w:cs="Arial"/>
                <w:b/>
                <w:sz w:val="22"/>
                <w:szCs w:val="22"/>
              </w:rPr>
              <w:t>Personal Qualities</w:t>
            </w:r>
          </w:p>
          <w:p w14:paraId="4BC205FB" w14:textId="77777777" w:rsidR="00F267CE" w:rsidRPr="00FC0EA8" w:rsidRDefault="00F267CE" w:rsidP="00501916">
            <w:pPr>
              <w:rPr>
                <w:rFonts w:ascii="Arial" w:hAnsi="Arial" w:cs="Arial"/>
                <w:b/>
                <w:sz w:val="22"/>
                <w:szCs w:val="22"/>
              </w:rPr>
            </w:pPr>
          </w:p>
        </w:tc>
        <w:tc>
          <w:tcPr>
            <w:tcW w:w="5245" w:type="dxa"/>
            <w:tcBorders>
              <w:top w:val="single" w:sz="6" w:space="0" w:color="auto"/>
              <w:left w:val="single" w:sz="6" w:space="0" w:color="auto"/>
              <w:bottom w:val="single" w:sz="6" w:space="0" w:color="auto"/>
              <w:right w:val="single" w:sz="6" w:space="0" w:color="auto"/>
            </w:tcBorders>
          </w:tcPr>
          <w:p w14:paraId="6D6C5056" w14:textId="7E22F4EF" w:rsidR="00F267CE" w:rsidRPr="00FC0EA8" w:rsidRDefault="004A1728" w:rsidP="00501916">
            <w:pPr>
              <w:numPr>
                <w:ilvl w:val="0"/>
                <w:numId w:val="8"/>
              </w:numPr>
              <w:rPr>
                <w:rFonts w:ascii="Arial" w:hAnsi="Arial" w:cs="Arial"/>
                <w:sz w:val="22"/>
                <w:szCs w:val="22"/>
              </w:rPr>
            </w:pPr>
            <w:r>
              <w:rPr>
                <w:rFonts w:ascii="Arial" w:hAnsi="Arial" w:cs="Arial"/>
                <w:sz w:val="22"/>
                <w:szCs w:val="22"/>
              </w:rPr>
              <w:t>A</w:t>
            </w:r>
            <w:r w:rsidR="00F267CE" w:rsidRPr="00FC0EA8">
              <w:rPr>
                <w:rFonts w:ascii="Arial" w:hAnsi="Arial" w:cs="Arial"/>
                <w:sz w:val="22"/>
                <w:szCs w:val="22"/>
              </w:rPr>
              <w:t>daptability to changing circumstances/new ideas</w:t>
            </w:r>
          </w:p>
          <w:p w14:paraId="6F52F17E" w14:textId="207C073D" w:rsidR="00F267CE" w:rsidRPr="00FC0EA8" w:rsidRDefault="004A1728" w:rsidP="00501916">
            <w:pPr>
              <w:numPr>
                <w:ilvl w:val="0"/>
                <w:numId w:val="8"/>
              </w:numPr>
              <w:rPr>
                <w:rFonts w:ascii="Arial" w:hAnsi="Arial" w:cs="Arial"/>
                <w:b/>
                <w:sz w:val="22"/>
                <w:szCs w:val="22"/>
              </w:rPr>
            </w:pPr>
            <w:r>
              <w:rPr>
                <w:rFonts w:ascii="Arial" w:hAnsi="Arial" w:cs="Arial"/>
                <w:sz w:val="22"/>
                <w:szCs w:val="22"/>
              </w:rPr>
              <w:t>A</w:t>
            </w:r>
            <w:r w:rsidR="00F267CE" w:rsidRPr="00FC0EA8">
              <w:rPr>
                <w:rFonts w:ascii="Arial" w:hAnsi="Arial" w:cs="Arial"/>
                <w:sz w:val="22"/>
                <w:szCs w:val="22"/>
              </w:rPr>
              <w:t>bility to inspire confidence in staff, students, parents and others</w:t>
            </w:r>
          </w:p>
          <w:p w14:paraId="5C077186" w14:textId="7CA1AC57" w:rsidR="00F267CE" w:rsidRPr="00FC0EA8" w:rsidRDefault="004A1728" w:rsidP="00452F00">
            <w:pPr>
              <w:numPr>
                <w:ilvl w:val="0"/>
                <w:numId w:val="8"/>
              </w:numPr>
              <w:rPr>
                <w:rFonts w:ascii="Arial" w:hAnsi="Arial" w:cs="Arial"/>
                <w:sz w:val="22"/>
                <w:szCs w:val="22"/>
              </w:rPr>
            </w:pPr>
            <w:r>
              <w:rPr>
                <w:rFonts w:ascii="Arial" w:hAnsi="Arial" w:cs="Arial"/>
                <w:sz w:val="22"/>
                <w:szCs w:val="22"/>
              </w:rPr>
              <w:t>R</w:t>
            </w:r>
            <w:r w:rsidR="00F267CE" w:rsidRPr="00452F00">
              <w:rPr>
                <w:rFonts w:ascii="Arial" w:hAnsi="Arial" w:cs="Arial"/>
                <w:sz w:val="22"/>
                <w:szCs w:val="22"/>
              </w:rPr>
              <w:t>eliability</w:t>
            </w:r>
            <w:r w:rsidR="009F4717" w:rsidRPr="00452F00">
              <w:rPr>
                <w:rFonts w:ascii="Arial" w:hAnsi="Arial" w:cs="Arial"/>
                <w:sz w:val="22"/>
                <w:szCs w:val="22"/>
              </w:rPr>
              <w:t xml:space="preserve"> and integrity</w:t>
            </w:r>
            <w:r w:rsidR="00452F00" w:rsidRPr="00452F00">
              <w:rPr>
                <w:rFonts w:ascii="Arial" w:hAnsi="Arial" w:cs="Arial"/>
                <w:sz w:val="22"/>
                <w:szCs w:val="22"/>
              </w:rPr>
              <w:t xml:space="preserve"> and </w:t>
            </w:r>
            <w:r w:rsidR="009F4717" w:rsidRPr="00452F00">
              <w:rPr>
                <w:rFonts w:ascii="Arial" w:hAnsi="Arial" w:cs="Arial"/>
                <w:sz w:val="22"/>
                <w:szCs w:val="22"/>
              </w:rPr>
              <w:t xml:space="preserve">a commitment to confidentiality  </w:t>
            </w:r>
          </w:p>
        </w:tc>
        <w:tc>
          <w:tcPr>
            <w:tcW w:w="3260" w:type="dxa"/>
            <w:tcBorders>
              <w:top w:val="single" w:sz="6" w:space="0" w:color="auto"/>
              <w:left w:val="single" w:sz="6" w:space="0" w:color="auto"/>
              <w:bottom w:val="single" w:sz="6" w:space="0" w:color="auto"/>
              <w:right w:val="single" w:sz="6" w:space="0" w:color="auto"/>
            </w:tcBorders>
          </w:tcPr>
          <w:p w14:paraId="249AFA2C" w14:textId="5967E49A" w:rsidR="00F267CE" w:rsidRPr="00FC0EA8" w:rsidRDefault="004A1728" w:rsidP="00501916">
            <w:pPr>
              <w:numPr>
                <w:ilvl w:val="0"/>
                <w:numId w:val="8"/>
              </w:numPr>
              <w:rPr>
                <w:rFonts w:ascii="Arial" w:hAnsi="Arial" w:cs="Arial"/>
                <w:sz w:val="22"/>
                <w:szCs w:val="22"/>
              </w:rPr>
            </w:pPr>
            <w:r>
              <w:rPr>
                <w:rFonts w:ascii="Arial" w:hAnsi="Arial" w:cs="Arial"/>
                <w:sz w:val="22"/>
                <w:szCs w:val="22"/>
              </w:rPr>
              <w:t>D</w:t>
            </w:r>
            <w:r w:rsidR="00F267CE" w:rsidRPr="00FC0EA8">
              <w:rPr>
                <w:rFonts w:ascii="Arial" w:hAnsi="Arial" w:cs="Arial"/>
                <w:sz w:val="22"/>
                <w:szCs w:val="22"/>
              </w:rPr>
              <w:t>etermination to succeed and the highest possible expectations of self and others</w:t>
            </w:r>
          </w:p>
          <w:p w14:paraId="687C3150" w14:textId="4ED3279D" w:rsidR="00F267CE" w:rsidRPr="00FC0EA8" w:rsidRDefault="004A1728" w:rsidP="00083B90">
            <w:pPr>
              <w:numPr>
                <w:ilvl w:val="0"/>
                <w:numId w:val="13"/>
              </w:numPr>
              <w:rPr>
                <w:rFonts w:ascii="Arial" w:hAnsi="Arial" w:cs="Arial"/>
                <w:sz w:val="22"/>
                <w:szCs w:val="22"/>
              </w:rPr>
            </w:pPr>
            <w:r>
              <w:rPr>
                <w:rFonts w:ascii="Arial" w:hAnsi="Arial" w:cs="Arial"/>
                <w:sz w:val="22"/>
                <w:szCs w:val="22"/>
              </w:rPr>
              <w:t>A</w:t>
            </w:r>
            <w:r w:rsidR="009F4717" w:rsidRPr="00A66A43">
              <w:rPr>
                <w:rFonts w:ascii="Arial" w:hAnsi="Arial" w:cs="Arial"/>
                <w:sz w:val="22"/>
                <w:szCs w:val="22"/>
              </w:rPr>
              <w:t xml:space="preserve"> commitment to inclusive education</w:t>
            </w:r>
          </w:p>
        </w:tc>
      </w:tr>
    </w:tbl>
    <w:p w14:paraId="70F5698C" w14:textId="77777777" w:rsidR="009F4717" w:rsidRPr="00E92D37" w:rsidRDefault="009F4717" w:rsidP="00A56D6D">
      <w:pPr>
        <w:rPr>
          <w:rFonts w:ascii="Arial" w:hAnsi="Arial" w:cs="Arial"/>
          <w:b/>
          <w:sz w:val="22"/>
          <w:szCs w:val="22"/>
        </w:rPr>
      </w:pPr>
    </w:p>
    <w:sectPr w:rsidR="009F4717"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0433F"/>
    <w:multiLevelType w:val="hybridMultilevel"/>
    <w:tmpl w:val="33C20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E64D2"/>
    <w:multiLevelType w:val="hybridMultilevel"/>
    <w:tmpl w:val="2EF27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2"/>
  </w:num>
  <w:num w:numId="4">
    <w:abstractNumId w:val="6"/>
  </w:num>
  <w:num w:numId="5">
    <w:abstractNumId w:val="1"/>
  </w:num>
  <w:num w:numId="6">
    <w:abstractNumId w:val="12"/>
  </w:num>
  <w:num w:numId="7">
    <w:abstractNumId w:val="8"/>
  </w:num>
  <w:num w:numId="8">
    <w:abstractNumId w:val="21"/>
  </w:num>
  <w:num w:numId="9">
    <w:abstractNumId w:val="10"/>
  </w:num>
  <w:num w:numId="10">
    <w:abstractNumId w:val="14"/>
  </w:num>
  <w:num w:numId="11">
    <w:abstractNumId w:val="5"/>
  </w:num>
  <w:num w:numId="12">
    <w:abstractNumId w:val="20"/>
  </w:num>
  <w:num w:numId="13">
    <w:abstractNumId w:val="15"/>
  </w:num>
  <w:num w:numId="14">
    <w:abstractNumId w:val="9"/>
  </w:num>
  <w:num w:numId="15">
    <w:abstractNumId w:val="18"/>
  </w:num>
  <w:num w:numId="16">
    <w:abstractNumId w:val="0"/>
  </w:num>
  <w:num w:numId="17">
    <w:abstractNumId w:val="2"/>
  </w:num>
  <w:num w:numId="18">
    <w:abstractNumId w:val="19"/>
  </w:num>
  <w:num w:numId="19">
    <w:abstractNumId w:val="3"/>
  </w:num>
  <w:num w:numId="20">
    <w:abstractNumId w:val="17"/>
  </w:num>
  <w:num w:numId="21">
    <w:abstractNumId w:val="4"/>
  </w:num>
  <w:num w:numId="22">
    <w:abstractNumId w:val="11"/>
  </w:num>
  <w:num w:numId="2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3794A"/>
    <w:rsid w:val="00043AC4"/>
    <w:rsid w:val="00045CAE"/>
    <w:rsid w:val="00071715"/>
    <w:rsid w:val="00083B90"/>
    <w:rsid w:val="00092D15"/>
    <w:rsid w:val="000A5263"/>
    <w:rsid w:val="000D36F1"/>
    <w:rsid w:val="000D5407"/>
    <w:rsid w:val="000E6F53"/>
    <w:rsid w:val="000F5F4D"/>
    <w:rsid w:val="00102742"/>
    <w:rsid w:val="00112386"/>
    <w:rsid w:val="00122B06"/>
    <w:rsid w:val="00122F9E"/>
    <w:rsid w:val="001277E5"/>
    <w:rsid w:val="00127E8F"/>
    <w:rsid w:val="00156215"/>
    <w:rsid w:val="001653ED"/>
    <w:rsid w:val="001747CF"/>
    <w:rsid w:val="00181C58"/>
    <w:rsid w:val="00183C8B"/>
    <w:rsid w:val="00186C0C"/>
    <w:rsid w:val="00187476"/>
    <w:rsid w:val="00193660"/>
    <w:rsid w:val="001A5072"/>
    <w:rsid w:val="001C0CE4"/>
    <w:rsid w:val="001D479E"/>
    <w:rsid w:val="001F2C7F"/>
    <w:rsid w:val="00203D74"/>
    <w:rsid w:val="00207591"/>
    <w:rsid w:val="00213861"/>
    <w:rsid w:val="0023092A"/>
    <w:rsid w:val="0023261E"/>
    <w:rsid w:val="00247642"/>
    <w:rsid w:val="00250132"/>
    <w:rsid w:val="002529C1"/>
    <w:rsid w:val="0027388E"/>
    <w:rsid w:val="00297334"/>
    <w:rsid w:val="002A271D"/>
    <w:rsid w:val="002A3109"/>
    <w:rsid w:val="002B3DFC"/>
    <w:rsid w:val="002C1412"/>
    <w:rsid w:val="002C4A5F"/>
    <w:rsid w:val="002C4D2C"/>
    <w:rsid w:val="002C6EFA"/>
    <w:rsid w:val="002E1EED"/>
    <w:rsid w:val="002E261B"/>
    <w:rsid w:val="002F1621"/>
    <w:rsid w:val="002F2261"/>
    <w:rsid w:val="0030162E"/>
    <w:rsid w:val="003243CE"/>
    <w:rsid w:val="00331437"/>
    <w:rsid w:val="00334ED2"/>
    <w:rsid w:val="00341907"/>
    <w:rsid w:val="00345C4C"/>
    <w:rsid w:val="00361A78"/>
    <w:rsid w:val="00363BE7"/>
    <w:rsid w:val="00365B07"/>
    <w:rsid w:val="003777A8"/>
    <w:rsid w:val="00386FF3"/>
    <w:rsid w:val="00396902"/>
    <w:rsid w:val="003A218B"/>
    <w:rsid w:val="003A30D1"/>
    <w:rsid w:val="003B0BC6"/>
    <w:rsid w:val="003B1EB8"/>
    <w:rsid w:val="003B3317"/>
    <w:rsid w:val="003B4534"/>
    <w:rsid w:val="003C3627"/>
    <w:rsid w:val="003D0DD8"/>
    <w:rsid w:val="003D3CF7"/>
    <w:rsid w:val="003D4F25"/>
    <w:rsid w:val="003D79C9"/>
    <w:rsid w:val="003E0A4D"/>
    <w:rsid w:val="003F0576"/>
    <w:rsid w:val="00405D4E"/>
    <w:rsid w:val="00412C9F"/>
    <w:rsid w:val="00412D73"/>
    <w:rsid w:val="00431776"/>
    <w:rsid w:val="00452F00"/>
    <w:rsid w:val="004665EE"/>
    <w:rsid w:val="00494222"/>
    <w:rsid w:val="004A143C"/>
    <w:rsid w:val="004A1728"/>
    <w:rsid w:val="004A47C7"/>
    <w:rsid w:val="004A5F18"/>
    <w:rsid w:val="004B4B44"/>
    <w:rsid w:val="004C1620"/>
    <w:rsid w:val="004C37BE"/>
    <w:rsid w:val="004C38DE"/>
    <w:rsid w:val="004C3CAC"/>
    <w:rsid w:val="004C5903"/>
    <w:rsid w:val="004E3C1F"/>
    <w:rsid w:val="004E3C34"/>
    <w:rsid w:val="004F1E1F"/>
    <w:rsid w:val="00501916"/>
    <w:rsid w:val="00514408"/>
    <w:rsid w:val="005456BC"/>
    <w:rsid w:val="005762A6"/>
    <w:rsid w:val="005A4E74"/>
    <w:rsid w:val="005B4720"/>
    <w:rsid w:val="005C7CCC"/>
    <w:rsid w:val="005D1FEF"/>
    <w:rsid w:val="005E6848"/>
    <w:rsid w:val="00602070"/>
    <w:rsid w:val="0063229D"/>
    <w:rsid w:val="00637D74"/>
    <w:rsid w:val="0064170A"/>
    <w:rsid w:val="00644F00"/>
    <w:rsid w:val="006522BB"/>
    <w:rsid w:val="00655BEC"/>
    <w:rsid w:val="0065757C"/>
    <w:rsid w:val="00660A31"/>
    <w:rsid w:val="00674A37"/>
    <w:rsid w:val="00675E14"/>
    <w:rsid w:val="00686488"/>
    <w:rsid w:val="006A03A5"/>
    <w:rsid w:val="006A51FC"/>
    <w:rsid w:val="006A73AF"/>
    <w:rsid w:val="006B1DEE"/>
    <w:rsid w:val="006B6229"/>
    <w:rsid w:val="006B7B15"/>
    <w:rsid w:val="006C10A4"/>
    <w:rsid w:val="006E035F"/>
    <w:rsid w:val="006E4640"/>
    <w:rsid w:val="006E4F15"/>
    <w:rsid w:val="006F2220"/>
    <w:rsid w:val="0072530B"/>
    <w:rsid w:val="00726C43"/>
    <w:rsid w:val="00732E6A"/>
    <w:rsid w:val="007358EA"/>
    <w:rsid w:val="00743242"/>
    <w:rsid w:val="007432C4"/>
    <w:rsid w:val="00763B72"/>
    <w:rsid w:val="007868D1"/>
    <w:rsid w:val="00790C4C"/>
    <w:rsid w:val="007A1386"/>
    <w:rsid w:val="007A659D"/>
    <w:rsid w:val="007B6F43"/>
    <w:rsid w:val="007C4F31"/>
    <w:rsid w:val="007C7D79"/>
    <w:rsid w:val="007D11A5"/>
    <w:rsid w:val="007D55DE"/>
    <w:rsid w:val="007E1DC6"/>
    <w:rsid w:val="007F6DBD"/>
    <w:rsid w:val="00805956"/>
    <w:rsid w:val="00815322"/>
    <w:rsid w:val="00816C8F"/>
    <w:rsid w:val="00825DF1"/>
    <w:rsid w:val="008356C3"/>
    <w:rsid w:val="0083690F"/>
    <w:rsid w:val="008450A3"/>
    <w:rsid w:val="00854522"/>
    <w:rsid w:val="00856460"/>
    <w:rsid w:val="00862DEB"/>
    <w:rsid w:val="00863E4D"/>
    <w:rsid w:val="0088482E"/>
    <w:rsid w:val="00887B90"/>
    <w:rsid w:val="008A5D75"/>
    <w:rsid w:val="008C15C2"/>
    <w:rsid w:val="008C2978"/>
    <w:rsid w:val="008C4890"/>
    <w:rsid w:val="008C63C9"/>
    <w:rsid w:val="008D081C"/>
    <w:rsid w:val="008D4214"/>
    <w:rsid w:val="008D629C"/>
    <w:rsid w:val="008F6C1A"/>
    <w:rsid w:val="00902032"/>
    <w:rsid w:val="00907721"/>
    <w:rsid w:val="00913F8A"/>
    <w:rsid w:val="00916427"/>
    <w:rsid w:val="0092103A"/>
    <w:rsid w:val="00923E14"/>
    <w:rsid w:val="00927EFE"/>
    <w:rsid w:val="009333E5"/>
    <w:rsid w:val="00964CC9"/>
    <w:rsid w:val="009851AE"/>
    <w:rsid w:val="009852D6"/>
    <w:rsid w:val="009919F5"/>
    <w:rsid w:val="00993B3F"/>
    <w:rsid w:val="00996D4D"/>
    <w:rsid w:val="009B3097"/>
    <w:rsid w:val="009B5546"/>
    <w:rsid w:val="009C3B5C"/>
    <w:rsid w:val="009C3CF7"/>
    <w:rsid w:val="009D591F"/>
    <w:rsid w:val="009D6904"/>
    <w:rsid w:val="009E1F1E"/>
    <w:rsid w:val="009E7C88"/>
    <w:rsid w:val="009F27D6"/>
    <w:rsid w:val="009F4717"/>
    <w:rsid w:val="009F55E1"/>
    <w:rsid w:val="009F77E0"/>
    <w:rsid w:val="00A07499"/>
    <w:rsid w:val="00A14303"/>
    <w:rsid w:val="00A171EB"/>
    <w:rsid w:val="00A25784"/>
    <w:rsid w:val="00A3473D"/>
    <w:rsid w:val="00A4079B"/>
    <w:rsid w:val="00A50BBB"/>
    <w:rsid w:val="00A52161"/>
    <w:rsid w:val="00A56575"/>
    <w:rsid w:val="00A56D6D"/>
    <w:rsid w:val="00A60B14"/>
    <w:rsid w:val="00A64934"/>
    <w:rsid w:val="00A66A43"/>
    <w:rsid w:val="00A72C55"/>
    <w:rsid w:val="00A82F4B"/>
    <w:rsid w:val="00A87E4D"/>
    <w:rsid w:val="00A93268"/>
    <w:rsid w:val="00AA79C8"/>
    <w:rsid w:val="00AD3B89"/>
    <w:rsid w:val="00AD54E4"/>
    <w:rsid w:val="00B17601"/>
    <w:rsid w:val="00B264C3"/>
    <w:rsid w:val="00B51F50"/>
    <w:rsid w:val="00B640AA"/>
    <w:rsid w:val="00B71731"/>
    <w:rsid w:val="00BA4205"/>
    <w:rsid w:val="00BA6808"/>
    <w:rsid w:val="00BB42BA"/>
    <w:rsid w:val="00BC5BD4"/>
    <w:rsid w:val="00BD1E29"/>
    <w:rsid w:val="00BD2A8E"/>
    <w:rsid w:val="00BE74BB"/>
    <w:rsid w:val="00BE7A4E"/>
    <w:rsid w:val="00BF6C32"/>
    <w:rsid w:val="00C3537E"/>
    <w:rsid w:val="00C433F4"/>
    <w:rsid w:val="00C4708A"/>
    <w:rsid w:val="00C53264"/>
    <w:rsid w:val="00C579AE"/>
    <w:rsid w:val="00C60C00"/>
    <w:rsid w:val="00C72096"/>
    <w:rsid w:val="00C7714B"/>
    <w:rsid w:val="00C93BDD"/>
    <w:rsid w:val="00CA1B8D"/>
    <w:rsid w:val="00CA25DB"/>
    <w:rsid w:val="00CB2667"/>
    <w:rsid w:val="00CC389D"/>
    <w:rsid w:val="00CC76BB"/>
    <w:rsid w:val="00CD04CA"/>
    <w:rsid w:val="00CD1965"/>
    <w:rsid w:val="00D07B7F"/>
    <w:rsid w:val="00D24A80"/>
    <w:rsid w:val="00D252E7"/>
    <w:rsid w:val="00D359A6"/>
    <w:rsid w:val="00D43123"/>
    <w:rsid w:val="00D53CDC"/>
    <w:rsid w:val="00D639AA"/>
    <w:rsid w:val="00D654BA"/>
    <w:rsid w:val="00D70E95"/>
    <w:rsid w:val="00D97ADB"/>
    <w:rsid w:val="00DB089D"/>
    <w:rsid w:val="00DB4E02"/>
    <w:rsid w:val="00DE33C7"/>
    <w:rsid w:val="00DE5F23"/>
    <w:rsid w:val="00DF0C71"/>
    <w:rsid w:val="00DF198A"/>
    <w:rsid w:val="00DF419D"/>
    <w:rsid w:val="00E163B4"/>
    <w:rsid w:val="00E16C01"/>
    <w:rsid w:val="00E253DB"/>
    <w:rsid w:val="00E254C4"/>
    <w:rsid w:val="00E266FD"/>
    <w:rsid w:val="00E26CE4"/>
    <w:rsid w:val="00E31A24"/>
    <w:rsid w:val="00E40724"/>
    <w:rsid w:val="00E42009"/>
    <w:rsid w:val="00E50A5F"/>
    <w:rsid w:val="00E60064"/>
    <w:rsid w:val="00E75EDD"/>
    <w:rsid w:val="00E825E3"/>
    <w:rsid w:val="00E82F17"/>
    <w:rsid w:val="00E92D37"/>
    <w:rsid w:val="00E9449F"/>
    <w:rsid w:val="00E96D4B"/>
    <w:rsid w:val="00EB36F3"/>
    <w:rsid w:val="00EB5076"/>
    <w:rsid w:val="00EB77BB"/>
    <w:rsid w:val="00EC58D7"/>
    <w:rsid w:val="00ED5214"/>
    <w:rsid w:val="00ED5DD6"/>
    <w:rsid w:val="00EE7966"/>
    <w:rsid w:val="00F14CE4"/>
    <w:rsid w:val="00F15624"/>
    <w:rsid w:val="00F25B31"/>
    <w:rsid w:val="00F267CE"/>
    <w:rsid w:val="00F26917"/>
    <w:rsid w:val="00F35DDD"/>
    <w:rsid w:val="00F40804"/>
    <w:rsid w:val="00F5286E"/>
    <w:rsid w:val="00F561B8"/>
    <w:rsid w:val="00F71DDE"/>
    <w:rsid w:val="00F800BC"/>
    <w:rsid w:val="00F848D9"/>
    <w:rsid w:val="00F85325"/>
    <w:rsid w:val="00FB280B"/>
    <w:rsid w:val="00FB4C76"/>
    <w:rsid w:val="00FC0EA8"/>
    <w:rsid w:val="00FC54C1"/>
    <w:rsid w:val="00FD4DEB"/>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D5DC0"/>
  <w15:docId w15:val="{4285D192-4BB3-4F91-BBE9-1146D322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Heading1Char">
    <w:name w:val="Heading 1 Char"/>
    <w:basedOn w:val="DefaultParagraphFont"/>
    <w:link w:val="Heading1"/>
    <w:rsid w:val="009919F5"/>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2" ma:contentTypeDescription="Create a new document." ma:contentTypeScope="" ma:versionID="065ab5ad5e17dd9e32b8ed525140d39a">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bfd4b7430f7ca1142fcecfbe27b05e85"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B33F9-256D-4866-BE1F-BBB45CD09F94}">
  <ds:schemaRefs>
    <ds:schemaRef ds:uri="http://schemas.microsoft.com/sharepoint/v3/contenttype/forms"/>
  </ds:schemaRefs>
</ds:datastoreItem>
</file>

<file path=customXml/itemProps2.xml><?xml version="1.0" encoding="utf-8"?>
<ds:datastoreItem xmlns:ds="http://schemas.openxmlformats.org/officeDocument/2006/customXml" ds:itemID="{AF1BB77F-8F56-4DD1-B860-C906FE27B9A6}"/>
</file>

<file path=customXml/itemProps3.xml><?xml version="1.0" encoding="utf-8"?>
<ds:datastoreItem xmlns:ds="http://schemas.openxmlformats.org/officeDocument/2006/customXml" ds:itemID="{A85BF592-FB92-4527-B2DD-35A9989D783A}">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efa29c88-8461-406c-aa38-2aadd965624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JDQ</Template>
  <TotalTime>0</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Faye Pollard</cp:lastModifiedBy>
  <cp:revision>2</cp:revision>
  <cp:lastPrinted>2012-06-25T07:34:00Z</cp:lastPrinted>
  <dcterms:created xsi:type="dcterms:W3CDTF">2021-03-18T15:20:00Z</dcterms:created>
  <dcterms:modified xsi:type="dcterms:W3CDTF">2021-03-18T15:20:00Z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